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8" w:rsidRDefault="00300498" w:rsidP="00B347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96177415"/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РУДЬЕВСКОГО СЕЛЬСКОГО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300498" w:rsidRDefault="00300498" w:rsidP="00B347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00498" w:rsidRDefault="00300498" w:rsidP="00B347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25.12.2020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№105</w:t>
      </w:r>
    </w:p>
    <w:p w:rsidR="00300498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с.Рудь</w:t>
      </w:r>
      <w:bookmarkEnd w:id="0"/>
    </w:p>
    <w:p w:rsidR="00300498" w:rsidRPr="00982DC6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300498" w:rsidP="00B34711">
      <w:pPr>
        <w:pStyle w:val="30"/>
        <w:shd w:val="clear" w:color="auto" w:fill="auto"/>
        <w:spacing w:after="237" w:line="320" w:lineRule="exact"/>
      </w:pPr>
      <w:r>
        <w:rPr>
          <w:lang w:eastAsia="ar-SA"/>
        </w:rPr>
        <w:t>О внесении изменений в постановление администрации</w:t>
      </w:r>
      <w:r w:rsidRPr="000118D0">
        <w:rPr>
          <w:lang w:eastAsia="ar-SA"/>
        </w:rPr>
        <w:t xml:space="preserve"> </w:t>
      </w:r>
      <w:r>
        <w:rPr>
          <w:lang w:eastAsia="ar-SA"/>
        </w:rPr>
        <w:t>Рудьевского</w:t>
      </w:r>
      <w:r w:rsidRPr="000118D0">
        <w:rPr>
          <w:lang w:eastAsia="ar-SA"/>
        </w:rPr>
        <w:t xml:space="preserve"> сельского поселения Отрадненского района</w:t>
      </w:r>
      <w:r>
        <w:t xml:space="preserve"> от 28 декабря 2019 года        № 89«Об утверждении по</w:t>
      </w:r>
      <w:bookmarkStart w:id="1" w:name="_GoBack"/>
      <w:bookmarkEnd w:id="1"/>
      <w:r>
        <w:t xml:space="preserve">рядка применения инициативного бюджетирования в Рудьевском сельском поселении Отрадненского района» </w:t>
      </w:r>
    </w:p>
    <w:p w:rsidR="00300498" w:rsidRPr="00E83E63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ar-SA"/>
        </w:rPr>
      </w:pPr>
    </w:p>
    <w:p w:rsidR="00300498" w:rsidRPr="000118D0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color w:val="333333"/>
          <w:kern w:val="32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6 октября  2003 года № 131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-ФЗ 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местного самоуправления в Российской Федерации»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»,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Федеральным законом от 20 июля 2020 года № 236-ФЗ «О внесении изменений в Федеральный закон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местного самоуправления в Российской Федерации»,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                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п о с т а н о в л я ю :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Внести в постановление администрации Рудьевского сельского поселения Отрадненского района от 28 декабря 2019 года № 89 «Об утверждении порядка применения инициативного бюджетирования в Рудьевском сельском поселении Отрадненского района» следующие изменения: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1) Абзац 2 пункта 2.2.3. Порядка проведения конкурсного отбора проектов инициативного бюджетирования конкурсной комиссией по инициативному бюджетированию в Рудьевском сельском поселении Отрадненского района изложить в следующей редакции: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«С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Рудьевского сельского поселения Отрадненского района, органы территориального общественного самоуправления (далее – инициаторы проекта).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Право выступать инициатором проекта может быть предоставлено также иным лицам, осуществляющим деятельность на территории</w:t>
      </w:r>
      <w:r w:rsidRPr="006555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 сельского поселения Отрадненского района»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300498" w:rsidRPr="00982DC6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4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опубликования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300498" w:rsidRDefault="00300498" w:rsidP="00B34711"/>
    <w:p w:rsidR="00300498" w:rsidRDefault="00300498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Рудьевского сельского поселения</w:t>
      </w:r>
    </w:p>
    <w:p w:rsidR="00300498" w:rsidRDefault="00300498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                                                                       А.И.Чакалов</w:t>
      </w:r>
    </w:p>
    <w:sectPr w:rsidR="00300498" w:rsidSect="00982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8B7"/>
    <w:rsid w:val="000118D0"/>
    <w:rsid w:val="000B7029"/>
    <w:rsid w:val="00300498"/>
    <w:rsid w:val="003E48B7"/>
    <w:rsid w:val="00434FB1"/>
    <w:rsid w:val="00655547"/>
    <w:rsid w:val="00765756"/>
    <w:rsid w:val="008D08EF"/>
    <w:rsid w:val="00982DC6"/>
    <w:rsid w:val="009C3A07"/>
    <w:rsid w:val="00B34711"/>
    <w:rsid w:val="00B64C25"/>
    <w:rsid w:val="00B85F8E"/>
    <w:rsid w:val="00DA6D31"/>
    <w:rsid w:val="00DA6FBE"/>
    <w:rsid w:val="00E83E63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1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B34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3471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34711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347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34711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34711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34711"/>
    <w:pPr>
      <w:widowControl w:val="0"/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B3471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Интервал 4 pt"/>
    <w:basedOn w:val="2"/>
    <w:uiPriority w:val="99"/>
    <w:rsid w:val="00B34711"/>
    <w:rPr>
      <w:color w:val="000000"/>
      <w:spacing w:val="90"/>
      <w:w w:val="100"/>
      <w:position w:val="0"/>
      <w:lang w:val="ru-RU" w:eastAsia="ru-RU"/>
    </w:rPr>
  </w:style>
  <w:style w:type="character" w:customStyle="1" w:styleId="410pt">
    <w:name w:val="Основной текст (4) + 10 pt"/>
    <w:basedOn w:val="4"/>
    <w:uiPriority w:val="99"/>
    <w:rsid w:val="00B34711"/>
    <w:rPr>
      <w:color w:val="000000"/>
      <w:spacing w:val="0"/>
      <w:w w:val="100"/>
      <w:position w:val="0"/>
      <w:sz w:val="20"/>
      <w:szCs w:val="20"/>
    </w:rPr>
  </w:style>
  <w:style w:type="character" w:customStyle="1" w:styleId="2MSGothic">
    <w:name w:val="Основной текст (2) + MS Gothic"/>
    <w:aliases w:val="4,5 pt"/>
    <w:basedOn w:val="2"/>
    <w:uiPriority w:val="99"/>
    <w:rsid w:val="00B34711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334</Words>
  <Characters>1904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6</cp:revision>
  <dcterms:created xsi:type="dcterms:W3CDTF">2021-01-12T07:28:00Z</dcterms:created>
  <dcterms:modified xsi:type="dcterms:W3CDTF">2021-02-02T08:19:00Z</dcterms:modified>
</cp:coreProperties>
</file>