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70" w:rsidRPr="00124518" w:rsidRDefault="00395170" w:rsidP="00124518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395170" w:rsidRPr="00124518" w:rsidRDefault="00395170" w:rsidP="00625208">
      <w:pPr>
        <w:suppressAutoHyphens w:val="0"/>
        <w:autoSpaceDN w:val="0"/>
        <w:adjustRightInd w:val="0"/>
        <w:rPr>
          <w:rFonts w:ascii="Times New Roman" w:hAnsi="Times New Roman" w:cs="Times New Roman"/>
          <w:color w:val="FFFFFF"/>
          <w:sz w:val="24"/>
          <w:szCs w:val="24"/>
          <w:lang w:eastAsia="ru-RU"/>
        </w:rPr>
      </w:pPr>
      <w:r w:rsidRPr="00124518">
        <w:rPr>
          <w:rFonts w:ascii="Times New Roman" w:hAnsi="Times New Roman" w:cs="Times New Roman"/>
          <w:b/>
          <w:color w:val="FFFFFF"/>
          <w:sz w:val="24"/>
          <w:szCs w:val="24"/>
          <w:lang w:eastAsia="ru-RU"/>
        </w:rPr>
        <w:t>№ 3</w:t>
      </w:r>
    </w:p>
    <w:p w:rsidR="00395170" w:rsidRPr="00124518" w:rsidRDefault="00395170" w:rsidP="00124518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1245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РУДЬЕВСКОГО</w:t>
      </w:r>
      <w:r w:rsidRPr="001245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</w:p>
    <w:p w:rsidR="00395170" w:rsidRPr="00124518" w:rsidRDefault="00395170" w:rsidP="00124518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45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395170" w:rsidRPr="00124518" w:rsidRDefault="00395170" w:rsidP="00124518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395170" w:rsidRPr="00124518" w:rsidRDefault="00395170" w:rsidP="00124518">
      <w:pPr>
        <w:suppressAutoHyphens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2451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395170" w:rsidRPr="00124518" w:rsidRDefault="00395170" w:rsidP="00124518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518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124518">
        <w:rPr>
          <w:rFonts w:ascii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hAnsi="Times New Roman" w:cs="Times New Roman"/>
          <w:sz w:val="28"/>
          <w:szCs w:val="28"/>
          <w:lang w:eastAsia="ru-RU"/>
        </w:rPr>
        <w:t>10.07.2015__</w:t>
      </w:r>
      <w:r w:rsidRPr="0012451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124518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124518">
        <w:rPr>
          <w:rFonts w:ascii="Times New Roman" w:hAnsi="Times New Roman" w:cs="Times New Roman"/>
          <w:sz w:val="28"/>
          <w:szCs w:val="28"/>
          <w:lang w:eastAsia="ru-RU"/>
        </w:rPr>
        <w:t xml:space="preserve"> _</w:t>
      </w:r>
      <w:r w:rsidRPr="00DA6706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Pr="00DA6706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395170" w:rsidRPr="00124518" w:rsidRDefault="00395170" w:rsidP="00124518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с.Рудь</w:t>
      </w:r>
    </w:p>
    <w:p w:rsidR="00395170" w:rsidRPr="00D3727A" w:rsidRDefault="00395170" w:rsidP="00362A55">
      <w:pPr>
        <w:jc w:val="center"/>
        <w:rPr>
          <w:rFonts w:ascii="Times New Roman" w:hAnsi="Times New Roman" w:cs="Times New Roman"/>
          <w:b/>
          <w:sz w:val="28"/>
        </w:rPr>
      </w:pPr>
    </w:p>
    <w:p w:rsidR="00395170" w:rsidRPr="00D3727A" w:rsidRDefault="00395170" w:rsidP="00362A5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3727A">
        <w:rPr>
          <w:rFonts w:ascii="Times New Roman" w:hAnsi="Times New Roman" w:cs="Times New Roman"/>
          <w:b/>
          <w:sz w:val="28"/>
        </w:rPr>
        <w:t>Об утверждении а</w:t>
      </w:r>
      <w:r w:rsidRPr="00D3727A">
        <w:rPr>
          <w:rFonts w:ascii="Times New Roman" w:hAnsi="Times New Roman" w:cs="Times New Roman"/>
          <w:b/>
          <w:bCs/>
          <w:sz w:val="28"/>
        </w:rPr>
        <w:t xml:space="preserve">дминистративного регламента </w:t>
      </w:r>
    </w:p>
    <w:p w:rsidR="00395170" w:rsidRDefault="00395170" w:rsidP="00362A55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администрации Рудьевского сельского поселения Отраднен</w:t>
      </w:r>
      <w:r w:rsidRPr="00D3727A">
        <w:rPr>
          <w:rFonts w:ascii="Times New Roman" w:hAnsi="Times New Roman" w:cs="Times New Roman"/>
          <w:b/>
          <w:bCs/>
          <w:sz w:val="28"/>
        </w:rPr>
        <w:t xml:space="preserve">ского района по предоставлению муниципальной услуги  </w:t>
      </w:r>
      <w:r w:rsidRPr="00D3727A">
        <w:rPr>
          <w:rFonts w:ascii="Times New Roman" w:hAnsi="Times New Roman" w:cs="Times New Roman"/>
          <w:b/>
          <w:sz w:val="28"/>
        </w:rPr>
        <w:t>«</w:t>
      </w:r>
      <w:r w:rsidRPr="00D3727A">
        <w:rPr>
          <w:rFonts w:ascii="Times New Roman" w:hAnsi="Times New Roman" w:cs="Times New Roman"/>
          <w:b/>
          <w:bCs/>
          <w:sz w:val="28"/>
        </w:rPr>
        <w:t xml:space="preserve">Внесение изменений </w:t>
      </w:r>
    </w:p>
    <w:p w:rsidR="00395170" w:rsidRDefault="00395170" w:rsidP="00362A5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3727A">
        <w:rPr>
          <w:rFonts w:ascii="Times New Roman" w:hAnsi="Times New Roman" w:cs="Times New Roman"/>
          <w:b/>
          <w:bCs/>
          <w:sz w:val="28"/>
        </w:rPr>
        <w:t xml:space="preserve">в учётные данные граждан, состоящих на учёте в качестве нуждающихся </w:t>
      </w:r>
    </w:p>
    <w:p w:rsidR="00395170" w:rsidRPr="00D3727A" w:rsidRDefault="00395170" w:rsidP="00362A55">
      <w:pPr>
        <w:jc w:val="center"/>
        <w:rPr>
          <w:rFonts w:ascii="Times New Roman" w:hAnsi="Times New Roman" w:cs="Times New Roman"/>
          <w:b/>
          <w:sz w:val="28"/>
        </w:rPr>
      </w:pPr>
      <w:r w:rsidRPr="00D3727A">
        <w:rPr>
          <w:rFonts w:ascii="Times New Roman" w:hAnsi="Times New Roman" w:cs="Times New Roman"/>
          <w:b/>
          <w:bCs/>
          <w:sz w:val="28"/>
        </w:rPr>
        <w:t>в жилых помещениях</w:t>
      </w:r>
      <w:r w:rsidRPr="00D3727A">
        <w:rPr>
          <w:rFonts w:ascii="Times New Roman" w:hAnsi="Times New Roman" w:cs="Times New Roman"/>
          <w:b/>
          <w:sz w:val="28"/>
        </w:rPr>
        <w:t>»</w:t>
      </w:r>
    </w:p>
    <w:p w:rsidR="00395170" w:rsidRPr="00D3727A" w:rsidRDefault="00395170" w:rsidP="0049016F">
      <w:pPr>
        <w:jc w:val="center"/>
        <w:rPr>
          <w:rFonts w:ascii="Times New Roman" w:hAnsi="Times New Roman" w:cs="Times New Roman"/>
          <w:b/>
          <w:sz w:val="28"/>
        </w:rPr>
      </w:pPr>
    </w:p>
    <w:p w:rsidR="00395170" w:rsidRDefault="00395170" w:rsidP="0049016F">
      <w:pPr>
        <w:ind w:firstLine="720"/>
        <w:jc w:val="both"/>
        <w:rPr>
          <w:rFonts w:ascii="Times New Roman" w:hAnsi="Times New Roman" w:cs="Times New Roman"/>
          <w:sz w:val="28"/>
        </w:rPr>
      </w:pPr>
      <w:r w:rsidRPr="00D3727A">
        <w:rPr>
          <w:rFonts w:ascii="Times New Roman" w:hAnsi="Times New Roman" w:cs="Times New Roman"/>
          <w:sz w:val="28"/>
        </w:rPr>
        <w:t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</w:t>
      </w:r>
      <w:hyperlink r:id="rId7" w:history="1">
        <w:r w:rsidRPr="00D3727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D3727A">
        <w:rPr>
          <w:rFonts w:ascii="Times New Roman" w:hAnsi="Times New Roman" w:cs="Times New Roman"/>
          <w:sz w:val="28"/>
          <w:szCs w:val="28"/>
          <w:lang w:eastAsia="en-US"/>
        </w:rPr>
        <w:t xml:space="preserve">ом Краснодарского края от 29.12.2008 № 1655-КЗ «О порядке ведения органами местного самоуправления учёта граждан в качестве нуждающихся в жилых помещениях», </w:t>
      </w:r>
      <w:hyperlink r:id="rId8" w:history="1">
        <w:r w:rsidRPr="00D3727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D3727A">
        <w:rPr>
          <w:rFonts w:ascii="Times New Roman" w:hAnsi="Times New Roman" w:cs="Times New Roman"/>
          <w:sz w:val="28"/>
          <w:szCs w:val="28"/>
          <w:lang w:eastAsia="en-US"/>
        </w:rPr>
        <w:t xml:space="preserve">ом Краснодарского края от 29.12.2009 № 1890-КЗ «О порядке признания граждан малоимущими в целях принятия их на учёт в качестве нуждающихся в жилых помещениях», </w:t>
      </w:r>
      <w:r w:rsidRPr="00D3727A">
        <w:rPr>
          <w:rFonts w:ascii="Times New Roman" w:hAnsi="Times New Roman" w:cs="Times New Roman"/>
          <w:sz w:val="28"/>
        </w:rPr>
        <w:t>п о с т а н о в л я ю:</w:t>
      </w:r>
    </w:p>
    <w:p w:rsidR="00395170" w:rsidRPr="00D3727A" w:rsidRDefault="00395170" w:rsidP="0049016F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395170" w:rsidRDefault="00395170" w:rsidP="00362A55">
      <w:pPr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27A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D3727A">
        <w:rPr>
          <w:rFonts w:ascii="Times New Roman" w:hAnsi="Times New Roman" w:cs="Times New Roman"/>
          <w:sz w:val="28"/>
        </w:rPr>
        <w:t xml:space="preserve">Утвердить </w:t>
      </w:r>
      <w:r w:rsidRPr="00D3727A">
        <w:rPr>
          <w:rFonts w:ascii="Times New Roman" w:hAnsi="Times New Roman" w:cs="Times New Roman"/>
          <w:bCs/>
          <w:sz w:val="28"/>
        </w:rPr>
        <w:t>Административный рег</w:t>
      </w:r>
      <w:r>
        <w:rPr>
          <w:rFonts w:ascii="Times New Roman" w:hAnsi="Times New Roman" w:cs="Times New Roman"/>
          <w:bCs/>
          <w:sz w:val="28"/>
        </w:rPr>
        <w:t>ламент администрации Рудьевского сельского поселения Отраднен</w:t>
      </w:r>
      <w:r w:rsidRPr="00D3727A">
        <w:rPr>
          <w:rFonts w:ascii="Times New Roman" w:hAnsi="Times New Roman" w:cs="Times New Roman"/>
          <w:bCs/>
          <w:sz w:val="28"/>
        </w:rPr>
        <w:t xml:space="preserve">ского района по предоставлению муниципальной услуги  </w:t>
      </w:r>
      <w:r w:rsidRPr="00D3727A">
        <w:rPr>
          <w:rFonts w:ascii="Times New Roman" w:hAnsi="Times New Roman" w:cs="Times New Roman"/>
          <w:sz w:val="28"/>
        </w:rPr>
        <w:t xml:space="preserve"> «</w:t>
      </w:r>
      <w:r w:rsidRPr="00D3727A">
        <w:rPr>
          <w:rFonts w:ascii="Times New Roman" w:hAnsi="Times New Roman" w:cs="Times New Roman"/>
          <w:bCs/>
          <w:sz w:val="28"/>
        </w:rPr>
        <w:t>Внесение изменений в учётные данные граждан, состоящих на учёте в качестве нуждающихся в жилых помещениях</w:t>
      </w:r>
      <w:r w:rsidRPr="00D3727A">
        <w:rPr>
          <w:rFonts w:ascii="Times New Roman" w:hAnsi="Times New Roman" w:cs="Times New Roman"/>
          <w:sz w:val="28"/>
        </w:rPr>
        <w:t>»</w:t>
      </w:r>
      <w:r w:rsidRPr="00D3727A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395170" w:rsidRPr="00D3727A" w:rsidRDefault="00395170" w:rsidP="00362A55">
      <w:pPr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70" w:rsidRPr="00F41F14" w:rsidRDefault="00395170" w:rsidP="00490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27A">
        <w:rPr>
          <w:rFonts w:ascii="Times New Roman" w:hAnsi="Times New Roman" w:cs="Times New Roman"/>
          <w:bCs/>
          <w:sz w:val="28"/>
          <w:szCs w:val="28"/>
        </w:rPr>
        <w:t xml:space="preserve">2. Начальнику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общего </w:t>
      </w:r>
      <w:r w:rsidRPr="00D3727A">
        <w:rPr>
          <w:rFonts w:ascii="Times New Roman" w:hAnsi="Times New Roman" w:cs="Times New Roman"/>
          <w:sz w:val="28"/>
        </w:rPr>
        <w:t xml:space="preserve">отдела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Рудьевского</w:t>
      </w:r>
      <w:r>
        <w:rPr>
          <w:rFonts w:ascii="Times New Roman" w:hAnsi="Times New Roman" w:cs="Times New Roman"/>
          <w:sz w:val="28"/>
        </w:rPr>
        <w:t xml:space="preserve"> сельского поселения Отрадненского района (Пилипенко</w:t>
      </w:r>
      <w:r w:rsidRPr="00D3727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D3727A">
        <w:rPr>
          <w:rFonts w:ascii="Times New Roman" w:hAnsi="Times New Roman" w:cs="Times New Roman"/>
          <w:bCs/>
          <w:sz w:val="28"/>
          <w:szCs w:val="28"/>
        </w:rPr>
        <w:t>обеспечить размещение настоящего постановления на интернет</w:t>
      </w:r>
      <w:r>
        <w:rPr>
          <w:rFonts w:ascii="Times New Roman" w:hAnsi="Times New Roman" w:cs="Times New Roman"/>
          <w:bCs/>
          <w:sz w:val="28"/>
          <w:szCs w:val="28"/>
        </w:rPr>
        <w:t>-сайте администрации Рудьевского сельского поселения Отраднен</w:t>
      </w:r>
      <w:r w:rsidRPr="00D3727A"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Pr="00625208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6252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5208">
        <w:rPr>
          <w:rFonts w:ascii="Times New Roman" w:hAnsi="Times New Roman" w:cs="Times New Roman"/>
          <w:sz w:val="28"/>
          <w:szCs w:val="28"/>
        </w:rPr>
        <w:t>.</w:t>
      </w:r>
      <w:r w:rsidRPr="00F41F14">
        <w:t xml:space="preserve"> </w:t>
      </w:r>
      <w:r w:rsidRPr="00F41F14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F41F14">
        <w:rPr>
          <w:rFonts w:ascii="Times New Roman" w:hAnsi="Times New Roman" w:cs="Times New Roman"/>
          <w:sz w:val="28"/>
          <w:szCs w:val="28"/>
        </w:rPr>
        <w:t>-</w:t>
      </w:r>
      <w:r w:rsidRPr="00F41F14">
        <w:rPr>
          <w:rFonts w:ascii="Times New Roman" w:hAnsi="Times New Roman" w:cs="Times New Roman"/>
          <w:sz w:val="28"/>
          <w:szCs w:val="28"/>
          <w:lang w:val="en-US"/>
        </w:rPr>
        <w:t>rud</w:t>
      </w:r>
      <w:r w:rsidRPr="00F41F14">
        <w:rPr>
          <w:rFonts w:ascii="Times New Roman" w:hAnsi="Times New Roman" w:cs="Times New Roman"/>
          <w:sz w:val="28"/>
          <w:szCs w:val="28"/>
        </w:rPr>
        <w:t>.</w:t>
      </w:r>
      <w:r w:rsidRPr="00F41F1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95170" w:rsidRDefault="00395170" w:rsidP="00490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27A">
        <w:rPr>
          <w:rFonts w:ascii="Times New Roman" w:hAnsi="Times New Roman" w:cs="Times New Roman"/>
          <w:sz w:val="28"/>
        </w:rPr>
        <w:t xml:space="preserve">3. Контроль за выполнением настоящего постановления  </w:t>
      </w:r>
      <w:r w:rsidRPr="00D372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95170" w:rsidRPr="00D3727A" w:rsidRDefault="00395170" w:rsidP="0049016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95170" w:rsidRPr="00D3727A" w:rsidRDefault="00395170" w:rsidP="0049016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727A">
        <w:rPr>
          <w:rFonts w:ascii="Times New Roman" w:hAnsi="Times New Roman" w:cs="Times New Roman"/>
          <w:sz w:val="28"/>
        </w:rPr>
        <w:t>4. Постановление вступает в силу со дня его опубликования</w:t>
      </w:r>
      <w:r>
        <w:rPr>
          <w:rFonts w:ascii="Times New Roman" w:hAnsi="Times New Roman" w:cs="Times New Roman"/>
          <w:sz w:val="28"/>
        </w:rPr>
        <w:t xml:space="preserve"> (обнародования)</w:t>
      </w:r>
      <w:r w:rsidRPr="00D3727A">
        <w:rPr>
          <w:rFonts w:ascii="Times New Roman" w:hAnsi="Times New Roman" w:cs="Times New Roman"/>
          <w:sz w:val="28"/>
        </w:rPr>
        <w:t>.</w:t>
      </w:r>
    </w:p>
    <w:p w:rsidR="00395170" w:rsidRDefault="00395170" w:rsidP="0049016F">
      <w:pPr>
        <w:rPr>
          <w:rFonts w:ascii="Times New Roman" w:hAnsi="Times New Roman" w:cs="Times New Roman"/>
          <w:sz w:val="28"/>
        </w:rPr>
      </w:pPr>
    </w:p>
    <w:p w:rsidR="00395170" w:rsidRDefault="00395170" w:rsidP="0049016F">
      <w:pPr>
        <w:rPr>
          <w:rFonts w:ascii="Times New Roman" w:hAnsi="Times New Roman" w:cs="Times New Roman"/>
          <w:sz w:val="28"/>
        </w:rPr>
      </w:pPr>
    </w:p>
    <w:p w:rsidR="00395170" w:rsidRDefault="00395170" w:rsidP="0049016F">
      <w:pPr>
        <w:rPr>
          <w:rFonts w:ascii="Times New Roman" w:hAnsi="Times New Roman" w:cs="Times New Roman"/>
          <w:sz w:val="28"/>
        </w:rPr>
      </w:pPr>
      <w:r w:rsidRPr="00F41F14">
        <w:rPr>
          <w:rFonts w:ascii="Times New Roman" w:hAnsi="Times New Roman" w:cs="Times New Roman"/>
          <w:sz w:val="28"/>
        </w:rPr>
        <w:t xml:space="preserve">Глава Рудьевского сельского </w:t>
      </w:r>
    </w:p>
    <w:p w:rsidR="00395170" w:rsidRDefault="00395170" w:rsidP="0049016F">
      <w:pPr>
        <w:rPr>
          <w:rFonts w:ascii="Times New Roman" w:hAnsi="Times New Roman" w:cs="Times New Roman"/>
          <w:sz w:val="28"/>
        </w:rPr>
      </w:pPr>
      <w:r w:rsidRPr="00F41F14">
        <w:rPr>
          <w:rFonts w:ascii="Times New Roman" w:hAnsi="Times New Roman" w:cs="Times New Roman"/>
          <w:sz w:val="28"/>
        </w:rPr>
        <w:t xml:space="preserve">поселения Отрадненского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41F14">
        <w:rPr>
          <w:rFonts w:ascii="Times New Roman" w:hAnsi="Times New Roman" w:cs="Times New Roman"/>
          <w:sz w:val="28"/>
        </w:rPr>
        <w:t>А.И.Чакалов</w:t>
      </w:r>
    </w:p>
    <w:p w:rsidR="00395170" w:rsidRPr="00D3727A" w:rsidRDefault="00395170" w:rsidP="0049016F"/>
    <w:p w:rsidR="00395170" w:rsidRDefault="00395170" w:rsidP="00F41F14">
      <w:pPr>
        <w:widowControl/>
        <w:suppressAutoHyphens w:val="0"/>
        <w:autoSpaceDE/>
        <w:ind w:left="4956" w:right="-82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</w:p>
    <w:p w:rsidR="00395170" w:rsidRPr="00625208" w:rsidRDefault="00395170" w:rsidP="00F41F14">
      <w:pPr>
        <w:widowControl/>
        <w:suppressAutoHyphens w:val="0"/>
        <w:autoSpaceDE/>
        <w:ind w:left="4956" w:right="-82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5170" w:rsidRPr="00625208" w:rsidRDefault="00395170" w:rsidP="00F41F14">
      <w:pPr>
        <w:widowControl/>
        <w:suppressAutoHyphens w:val="0"/>
        <w:autoSpaceDE/>
        <w:ind w:left="4860" w:right="-8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к постано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влению администрации Рудьевского сельского поселения Отраднен</w:t>
      </w:r>
      <w:r w:rsidRPr="00625208">
        <w:rPr>
          <w:rFonts w:ascii="Times New Roman" w:hAnsi="Times New Roman" w:cs="Times New Roman"/>
          <w:sz w:val="28"/>
          <w:szCs w:val="28"/>
          <w:lang w:eastAsia="ru-RU"/>
        </w:rPr>
        <w:t>ского района</w:t>
      </w:r>
    </w:p>
    <w:p w:rsidR="00395170" w:rsidRPr="00625208" w:rsidRDefault="00395170" w:rsidP="00F440F3">
      <w:pPr>
        <w:widowControl/>
        <w:suppressAutoHyphens w:val="0"/>
        <w:autoSpaceDE/>
        <w:ind w:left="4860" w:right="-8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__10.07.2015__ № _48___</w:t>
      </w:r>
    </w:p>
    <w:p w:rsidR="00395170" w:rsidRPr="00625208" w:rsidRDefault="00395170" w:rsidP="00F440F3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170" w:rsidRPr="00625208" w:rsidRDefault="00395170" w:rsidP="00F440F3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170" w:rsidRPr="00625208" w:rsidRDefault="00395170" w:rsidP="00F440F3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5208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</w:p>
    <w:p w:rsidR="00395170" w:rsidRDefault="00395170" w:rsidP="00F440F3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Рудьевского сельского поселения Отраднен</w:t>
      </w:r>
      <w:r w:rsidRPr="00625208">
        <w:rPr>
          <w:rFonts w:ascii="Times New Roman" w:hAnsi="Times New Roman" w:cs="Times New Roman"/>
          <w:bCs/>
          <w:sz w:val="28"/>
          <w:szCs w:val="28"/>
        </w:rPr>
        <w:t xml:space="preserve">ского района по предоставлению муниципальной услуги  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625208">
        <w:rPr>
          <w:rFonts w:ascii="Times New Roman" w:hAnsi="Times New Roman" w:cs="Times New Roman"/>
          <w:bCs/>
          <w:sz w:val="28"/>
          <w:szCs w:val="28"/>
          <w:lang w:eastAsia="ru-RU"/>
        </w:rPr>
        <w:t>Внесение изменений</w:t>
      </w:r>
    </w:p>
    <w:p w:rsidR="00395170" w:rsidRDefault="00395170" w:rsidP="00F440F3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учётные данные граждан, состоящих на учёте в качестве нуждающихся</w:t>
      </w:r>
    </w:p>
    <w:p w:rsidR="00395170" w:rsidRPr="00625208" w:rsidRDefault="00395170" w:rsidP="00F440F3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жилых помещениях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5170" w:rsidRPr="00625208" w:rsidRDefault="00395170" w:rsidP="00F440F3">
      <w:pPr>
        <w:widowControl/>
        <w:numPr>
          <w:ilvl w:val="0"/>
          <w:numId w:val="2"/>
        </w:numPr>
        <w:tabs>
          <w:tab w:val="left" w:pos="567"/>
        </w:tabs>
        <w:suppressAutoHyphens w:val="0"/>
        <w:autoSpaceDE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Общие положения</w:t>
      </w:r>
    </w:p>
    <w:p w:rsidR="00395170" w:rsidRPr="00625208" w:rsidRDefault="00395170" w:rsidP="00F440F3">
      <w:pPr>
        <w:widowControl/>
        <w:tabs>
          <w:tab w:val="left" w:pos="567"/>
        </w:tabs>
        <w:suppressAutoHyphens w:val="0"/>
        <w:autoSpaceDE/>
        <w:ind w:left="72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170" w:rsidRPr="00625208" w:rsidRDefault="00395170" w:rsidP="00F440F3">
      <w:pPr>
        <w:widowControl/>
        <w:numPr>
          <w:ilvl w:val="1"/>
          <w:numId w:val="2"/>
        </w:numPr>
        <w:tabs>
          <w:tab w:val="num" w:pos="284"/>
          <w:tab w:val="left" w:pos="567"/>
          <w:tab w:val="left" w:pos="709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Административный регламент предоставления муниципальной услуги  «</w:t>
      </w:r>
      <w:r w:rsidRPr="00625208">
        <w:rPr>
          <w:rFonts w:ascii="Times New Roman" w:hAnsi="Times New Roman" w:cs="Times New Roman"/>
          <w:bCs/>
          <w:sz w:val="28"/>
          <w:szCs w:val="28"/>
          <w:lang w:eastAsia="ru-RU"/>
        </w:rPr>
        <w:t>Внесение изменений в учётные данные граждан, состоящих на учёте в качестве нуждающихся в жилых помещениях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>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395170" w:rsidRPr="00625208" w:rsidRDefault="00395170" w:rsidP="00F440F3">
      <w:pPr>
        <w:widowControl/>
        <w:numPr>
          <w:ilvl w:val="1"/>
          <w:numId w:val="2"/>
        </w:numPr>
        <w:tabs>
          <w:tab w:val="num" w:pos="284"/>
          <w:tab w:val="left" w:pos="567"/>
          <w:tab w:val="left" w:pos="709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В настоящем Административном регламенте используются следующие термины и понятия:</w:t>
      </w:r>
    </w:p>
    <w:p w:rsidR="00395170" w:rsidRPr="00625208" w:rsidRDefault="00395170" w:rsidP="00F440F3">
      <w:pPr>
        <w:widowControl/>
        <w:numPr>
          <w:ilvl w:val="0"/>
          <w:numId w:val="3"/>
        </w:numPr>
        <w:tabs>
          <w:tab w:val="left" w:pos="0"/>
          <w:tab w:val="left" w:pos="567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9" w:history="1">
        <w:r w:rsidRPr="00625208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законом</w:t>
        </w:r>
      </w:hyperlink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</w:p>
    <w:p w:rsidR="00395170" w:rsidRPr="00625208" w:rsidRDefault="00395170" w:rsidP="00F440F3">
      <w:pPr>
        <w:widowControl/>
        <w:numPr>
          <w:ilvl w:val="0"/>
          <w:numId w:val="3"/>
        </w:numPr>
        <w:tabs>
          <w:tab w:val="left" w:pos="0"/>
          <w:tab w:val="left" w:pos="567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заявитель - физическое лицо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395170" w:rsidRPr="00625208" w:rsidRDefault="00395170" w:rsidP="00F440F3">
      <w:pPr>
        <w:widowControl/>
        <w:numPr>
          <w:ilvl w:val="0"/>
          <w:numId w:val="3"/>
        </w:numPr>
        <w:tabs>
          <w:tab w:val="left" w:pos="0"/>
          <w:tab w:val="left" w:pos="567"/>
        </w:tabs>
        <w:suppressAutoHyphens w:val="0"/>
        <w:autoSpaceDE/>
        <w:ind w:left="0" w:firstLine="12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395170" w:rsidRPr="00F440F3" w:rsidRDefault="00395170" w:rsidP="00F440F3">
      <w:pPr>
        <w:pStyle w:val="ListParagraph"/>
        <w:widowControl/>
        <w:numPr>
          <w:ilvl w:val="1"/>
          <w:numId w:val="7"/>
        </w:numPr>
        <w:tabs>
          <w:tab w:val="left" w:pos="567"/>
          <w:tab w:val="left" w:pos="709"/>
          <w:tab w:val="num" w:pos="1430"/>
        </w:tabs>
        <w:suppressAutoHyphens w:val="0"/>
        <w:autoSpaceDE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40F3">
        <w:rPr>
          <w:rFonts w:ascii="Times New Roman" w:hAnsi="Times New Roman" w:cs="Times New Roman"/>
          <w:sz w:val="28"/>
          <w:szCs w:val="28"/>
          <w:lang w:eastAsia="en-US"/>
        </w:rPr>
        <w:t>Право на получение муниципальной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услуги имеют физические лица </w:t>
      </w:r>
      <w:r w:rsidRPr="00F440F3">
        <w:rPr>
          <w:rFonts w:ascii="Times New Roman" w:hAnsi="Times New Roman" w:cs="Times New Roman"/>
          <w:sz w:val="28"/>
          <w:szCs w:val="28"/>
          <w:lang w:eastAsia="en-US"/>
        </w:rPr>
        <w:t xml:space="preserve">граждане Российской Федерации, проживающие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Рудьевского сельского поселения Отраднен</w:t>
      </w:r>
      <w:r w:rsidRPr="00F440F3">
        <w:rPr>
          <w:rFonts w:ascii="Times New Roman" w:hAnsi="Times New Roman" w:cs="Times New Roman"/>
          <w:sz w:val="28"/>
          <w:szCs w:val="28"/>
          <w:lang w:eastAsia="en-US"/>
        </w:rPr>
        <w:t>ского района (далее - заявитель).</w:t>
      </w:r>
    </w:p>
    <w:p w:rsidR="00395170" w:rsidRPr="00625208" w:rsidRDefault="00395170" w:rsidP="00F440F3">
      <w:pPr>
        <w:widowControl/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395170" w:rsidRPr="00625208" w:rsidRDefault="00395170" w:rsidP="00F440F3">
      <w:pPr>
        <w:widowControl/>
        <w:numPr>
          <w:ilvl w:val="1"/>
          <w:numId w:val="2"/>
        </w:numPr>
        <w:tabs>
          <w:tab w:val="left" w:pos="567"/>
          <w:tab w:val="left" w:pos="709"/>
          <w:tab w:val="num" w:pos="1080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</w:t>
      </w:r>
      <w:hyperlink r:id="rId10" w:history="1">
        <w:r w:rsidRPr="00F440F3">
          <w:rPr>
            <w:rFonts w:ascii="Times New Roman" w:hAnsi="Times New Roman" w:cs="Times New Roman"/>
            <w:sz w:val="28"/>
            <w:szCs w:val="28"/>
            <w:lang w:eastAsia="en-US"/>
          </w:rPr>
          <w:t>п. 2.2</w:t>
        </w:r>
      </w:hyperlink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395170" w:rsidRPr="00625208" w:rsidRDefault="00395170" w:rsidP="00F440F3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3200"/>
    </w:p>
    <w:p w:rsidR="00395170" w:rsidRPr="00625208" w:rsidRDefault="00395170" w:rsidP="00F440F3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5208">
        <w:rPr>
          <w:rFonts w:ascii="Times New Roman" w:hAnsi="Times New Roman" w:cs="Times New Roman"/>
          <w:bCs/>
          <w:sz w:val="28"/>
          <w:szCs w:val="28"/>
          <w:lang w:eastAsia="ru-RU"/>
        </w:rPr>
        <w:t>Стандарт предоставления муниципальной услуги</w:t>
      </w:r>
    </w:p>
    <w:bookmarkEnd w:id="1"/>
    <w:p w:rsidR="00395170" w:rsidRPr="00625208" w:rsidRDefault="00395170" w:rsidP="00F440F3">
      <w:pPr>
        <w:widowControl/>
        <w:tabs>
          <w:tab w:val="left" w:pos="0"/>
          <w:tab w:val="left" w:pos="709"/>
          <w:tab w:val="num" w:pos="1080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>Наименование муниципальной услуги – «</w:t>
      </w:r>
      <w:r w:rsidRPr="00625208">
        <w:rPr>
          <w:rFonts w:ascii="Times New Roman" w:hAnsi="Times New Roman" w:cs="Times New Roman"/>
          <w:bCs/>
          <w:sz w:val="28"/>
          <w:szCs w:val="28"/>
          <w:lang w:eastAsia="ru-RU"/>
        </w:rPr>
        <w:t>Внесение изменений в учётные данные граждан, состоящих на учёте в качестве нуждающихся в жилых помещениях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395170" w:rsidRPr="00625208" w:rsidRDefault="00395170" w:rsidP="00F440F3">
      <w:pPr>
        <w:widowControl/>
        <w:tabs>
          <w:tab w:val="left" w:pos="0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2.2. Орган, предоставляющий муниципальную ус</w:t>
      </w:r>
      <w:r>
        <w:rPr>
          <w:rFonts w:ascii="Times New Roman" w:hAnsi="Times New Roman" w:cs="Times New Roman"/>
          <w:sz w:val="28"/>
          <w:szCs w:val="28"/>
          <w:lang w:eastAsia="en-US"/>
        </w:rPr>
        <w:t>лугу – администрация Рудьевского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Отраднен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>ского района.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Уполномоченный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орган администрации Рудьевского сельского поселения Отраднен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>ского района, ответственный за  предоставление муниципальной услуги – жилищная ко</w:t>
      </w:r>
      <w:r>
        <w:rPr>
          <w:rFonts w:ascii="Times New Roman" w:hAnsi="Times New Roman" w:cs="Times New Roman"/>
          <w:sz w:val="28"/>
          <w:szCs w:val="28"/>
          <w:lang w:eastAsia="en-US"/>
        </w:rPr>
        <w:t>миссия администрации Рудьевского сельского поселения Отраднен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>ского района (далее – комиссия). Место нахождения ко</w:t>
      </w:r>
      <w:r>
        <w:rPr>
          <w:rFonts w:ascii="Times New Roman" w:hAnsi="Times New Roman" w:cs="Times New Roman"/>
          <w:sz w:val="28"/>
          <w:szCs w:val="28"/>
          <w:lang w:eastAsia="en-US"/>
        </w:rPr>
        <w:t>миссии:  Краснодарский край, Отрадненский район, с.Рудь, ул.Ленина 3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 Прием заявителей осуществляет секретарь комиссии (далее секретарь) в соответствии со следующим графиком: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Вторник               - 08.00 - 16.00.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Четверг                - 08.00 - 16.00.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Перерыв              - 12.00 - 13.00.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Справочные телефоны (8 861 44) 9-53-41, факс: (8 861 44) 9-53-41;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Адрес официального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сайта администрации Рудьевского сельского поселения Отраднен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ского района в сети Интернет </w:t>
      </w:r>
      <w:r>
        <w:rPr>
          <w:rFonts w:ascii="Times New Roman" w:hAnsi="Times New Roman" w:cs="Times New Roman"/>
          <w:sz w:val="28"/>
          <w:szCs w:val="28"/>
          <w:lang w:eastAsia="en-US"/>
        </w:rPr>
        <w:t>http://www.adm-rud.ru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625208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Рудьевского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Отраднен</w:t>
      </w:r>
      <w:r w:rsidRPr="00625208">
        <w:rPr>
          <w:rFonts w:ascii="Times New Roman" w:hAnsi="Times New Roman" w:cs="Times New Roman"/>
          <w:sz w:val="28"/>
          <w:szCs w:val="28"/>
        </w:rPr>
        <w:t>ского района:</w:t>
      </w:r>
      <w:r w:rsidRPr="00F41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rud</w:t>
      </w:r>
      <w:r w:rsidRPr="00F41F14"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adm</w:t>
      </w:r>
      <w:r w:rsidRPr="00F41F14">
        <w:rPr>
          <w:rFonts w:ascii="Times New Roman" w:hAnsi="Times New Roman" w:cs="Times New Roman"/>
          <w:sz w:val="28"/>
          <w:szCs w:val="28"/>
          <w:lang w:eastAsia="en-US"/>
        </w:rPr>
        <w:t>@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mail</w:t>
      </w:r>
      <w:r w:rsidRPr="00F41F14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208">
        <w:rPr>
          <w:rFonts w:ascii="Times New Roman" w:hAnsi="Times New Roman" w:cs="Times New Roman"/>
          <w:sz w:val="28"/>
          <w:szCs w:val="28"/>
        </w:rPr>
        <w:t>2.2.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6252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95170" w:rsidRPr="00625208" w:rsidRDefault="00395170" w:rsidP="00F440F3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межрайонная ИФНС России №1</w:t>
      </w:r>
      <w:r w:rsidRPr="00377882">
        <w:rPr>
          <w:rFonts w:ascii="Times New Roman" w:hAnsi="Times New Roman" w:cs="Times New Roman"/>
          <w:sz w:val="28"/>
          <w:szCs w:val="28"/>
        </w:rPr>
        <w:t>3</w:t>
      </w:r>
      <w:r w:rsidRPr="00625208">
        <w:rPr>
          <w:rFonts w:ascii="Times New Roman" w:hAnsi="Times New Roman" w:cs="Times New Roman"/>
          <w:sz w:val="28"/>
          <w:szCs w:val="28"/>
        </w:rPr>
        <w:t xml:space="preserve">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395170" w:rsidRPr="00625208" w:rsidRDefault="00395170" w:rsidP="00F440F3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208">
        <w:rPr>
          <w:rFonts w:ascii="Times New Roman" w:hAnsi="Times New Roman" w:cs="Times New Roman"/>
          <w:sz w:val="28"/>
          <w:szCs w:val="28"/>
        </w:rPr>
        <w:t>- управление Росреестра по Краснодарскому краю (предоставление правоустанавливающих документов на объекты недвижимости);</w:t>
      </w:r>
    </w:p>
    <w:p w:rsidR="00395170" w:rsidRPr="00625208" w:rsidRDefault="00395170" w:rsidP="00F440F3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208">
        <w:rPr>
          <w:rFonts w:ascii="Times New Roman" w:hAnsi="Times New Roman" w:cs="Times New Roman"/>
          <w:sz w:val="28"/>
          <w:szCs w:val="28"/>
        </w:rPr>
        <w:t>- управление имущественных и земельных отношений администраци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 Отрадненски</w:t>
      </w:r>
      <w:r w:rsidRPr="00625208">
        <w:rPr>
          <w:rFonts w:ascii="Times New Roman" w:hAnsi="Times New Roman" w:cs="Times New Roman"/>
          <w:sz w:val="28"/>
          <w:szCs w:val="28"/>
        </w:rPr>
        <w:t>й район (предоставление правоустанавливающих документов на землю);</w:t>
      </w:r>
    </w:p>
    <w:p w:rsidR="00395170" w:rsidRPr="00625208" w:rsidRDefault="00395170" w:rsidP="00F440F3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социальной защиты Отрадне</w:t>
      </w:r>
      <w:r w:rsidRPr="00625208">
        <w:rPr>
          <w:rFonts w:ascii="Times New Roman" w:hAnsi="Times New Roman" w:cs="Times New Roman"/>
          <w:sz w:val="28"/>
          <w:szCs w:val="28"/>
        </w:rPr>
        <w:t>нского района;</w:t>
      </w:r>
    </w:p>
    <w:p w:rsidR="00395170" w:rsidRPr="00625208" w:rsidRDefault="00395170" w:rsidP="00F440F3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208">
        <w:rPr>
          <w:rFonts w:ascii="Times New Roman" w:hAnsi="Times New Roman" w:cs="Times New Roman"/>
          <w:sz w:val="28"/>
          <w:szCs w:val="28"/>
        </w:rPr>
        <w:t>- ГУП КК «Крайтехинв</w:t>
      </w:r>
      <w:r>
        <w:rPr>
          <w:rFonts w:ascii="Times New Roman" w:hAnsi="Times New Roman" w:cs="Times New Roman"/>
          <w:sz w:val="28"/>
          <w:szCs w:val="28"/>
        </w:rPr>
        <w:t>ентаризация – Краевое БТИ» по Отрадне</w:t>
      </w:r>
      <w:r w:rsidRPr="00625208">
        <w:rPr>
          <w:rFonts w:ascii="Times New Roman" w:hAnsi="Times New Roman" w:cs="Times New Roman"/>
          <w:sz w:val="28"/>
          <w:szCs w:val="28"/>
        </w:rPr>
        <w:t>нскому району.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 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 издание постано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вления администрации Рудьевского сельского поселения Отрадне</w:t>
      </w:r>
      <w:r w:rsidRPr="00625208">
        <w:rPr>
          <w:rFonts w:ascii="Times New Roman" w:hAnsi="Times New Roman" w:cs="Times New Roman"/>
          <w:sz w:val="28"/>
          <w:szCs w:val="28"/>
          <w:lang w:eastAsia="ru-RU"/>
        </w:rPr>
        <w:t>нского района (далее – администрация):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изменения в учётное дело гражданина, состоящего на учёте в качестве нуждающихся в жилых помещениях;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об отказе во внесении изменения в учетное дело гражданина, состоящего на учёте в качестве нуждающихся в жилых помещениях.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 составляет не более 30 рабочих дней со дня представления заявителем всех необходимых документов.</w:t>
      </w:r>
    </w:p>
    <w:p w:rsidR="00395170" w:rsidRPr="00625208" w:rsidRDefault="00395170" w:rsidP="00F440F3">
      <w:pPr>
        <w:widowControl/>
        <w:tabs>
          <w:tab w:val="left" w:pos="567"/>
          <w:tab w:val="num" w:pos="1080"/>
          <w:tab w:val="num" w:pos="1276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2.5.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в соответствии с:</w:t>
      </w:r>
    </w:p>
    <w:p w:rsidR="00395170" w:rsidRPr="00625208" w:rsidRDefault="00395170" w:rsidP="00F440F3">
      <w:pPr>
        <w:widowControl/>
        <w:suppressAutoHyphens w:val="0"/>
        <w:autoSpaceDE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11" w:history="1">
        <w:r w:rsidRPr="00625208">
          <w:rPr>
            <w:rFonts w:ascii="Times New Roman" w:hAnsi="Times New Roman" w:cs="Times New Roman"/>
            <w:sz w:val="28"/>
            <w:szCs w:val="28"/>
            <w:lang w:eastAsia="en-US"/>
          </w:rPr>
          <w:t>Конституцией</w:t>
        </w:r>
      </w:hyperlink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395170" w:rsidRPr="00625208" w:rsidRDefault="00395170" w:rsidP="00F440F3">
      <w:pPr>
        <w:widowControl/>
        <w:suppressAutoHyphens w:val="0"/>
        <w:autoSpaceDE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12" w:history="1">
        <w:r w:rsidRPr="00625208">
          <w:rPr>
            <w:rFonts w:ascii="Times New Roman" w:hAnsi="Times New Roman" w:cs="Times New Roman"/>
            <w:sz w:val="28"/>
            <w:szCs w:val="28"/>
            <w:lang w:eastAsia="en-US"/>
          </w:rPr>
          <w:t>Жилищным кодекс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395170" w:rsidRPr="00625208" w:rsidRDefault="00395170" w:rsidP="00F440F3">
      <w:pPr>
        <w:widowControl/>
        <w:suppressAutoHyphens w:val="0"/>
        <w:autoSpaceDE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13" w:history="1">
        <w:r w:rsidRPr="00625208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</w:t>
        </w:r>
      </w:hyperlink>
      <w:r w:rsidRPr="00625208">
        <w:rPr>
          <w:rFonts w:ascii="Times New Roman" w:hAnsi="Times New Roman" w:cs="Times New Roman"/>
          <w:sz w:val="28"/>
          <w:szCs w:val="28"/>
          <w:lang w:eastAsia="en-US"/>
        </w:rPr>
        <w:t>ом от 27.07.2010 № 210-ФЗ «Об организации предоставления государственных и муниципальных услуг»;</w:t>
      </w:r>
    </w:p>
    <w:p w:rsidR="00395170" w:rsidRPr="00625208" w:rsidRDefault="00395170" w:rsidP="00F440F3">
      <w:pPr>
        <w:widowControl/>
        <w:suppressAutoHyphens w:val="0"/>
        <w:autoSpaceDE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14" w:history="1">
        <w:r w:rsidRPr="00625208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</w:t>
        </w:r>
      </w:hyperlink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95170" w:rsidRPr="00625208" w:rsidRDefault="00395170" w:rsidP="00F440F3">
      <w:pPr>
        <w:widowControl/>
        <w:suppressAutoHyphens w:val="0"/>
        <w:autoSpaceDE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15" w:history="1">
        <w:r w:rsidRPr="00625208">
          <w:rPr>
            <w:rFonts w:ascii="Times New Roman" w:hAnsi="Times New Roman" w:cs="Times New Roman"/>
            <w:sz w:val="28"/>
            <w:szCs w:val="28"/>
            <w:lang w:eastAsia="en-US"/>
          </w:rPr>
          <w:t>Закон</w:t>
        </w:r>
      </w:hyperlink>
      <w:r w:rsidRPr="00625208">
        <w:rPr>
          <w:rFonts w:ascii="Times New Roman" w:hAnsi="Times New Roman" w:cs="Times New Roman"/>
          <w:sz w:val="28"/>
          <w:szCs w:val="28"/>
          <w:lang w:eastAsia="en-US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 помещениях»;</w:t>
      </w:r>
    </w:p>
    <w:p w:rsidR="00395170" w:rsidRPr="00625208" w:rsidRDefault="00395170" w:rsidP="00F440F3">
      <w:pPr>
        <w:widowControl/>
        <w:suppressAutoHyphens w:val="0"/>
        <w:autoSpaceDE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16" w:history="1">
        <w:r w:rsidRPr="00625208">
          <w:rPr>
            <w:rFonts w:ascii="Times New Roman" w:hAnsi="Times New Roman" w:cs="Times New Roman"/>
            <w:sz w:val="28"/>
            <w:szCs w:val="28"/>
            <w:lang w:eastAsia="en-US"/>
          </w:rPr>
          <w:t>Закон</w:t>
        </w:r>
      </w:hyperlink>
      <w:r w:rsidRPr="00625208">
        <w:rPr>
          <w:rFonts w:ascii="Times New Roman" w:hAnsi="Times New Roman" w:cs="Times New Roman"/>
          <w:sz w:val="28"/>
          <w:szCs w:val="28"/>
          <w:lang w:eastAsia="en-US"/>
        </w:rPr>
        <w:t>ом Краснодарского края от 29.12.2009 № 1890-КЗ «О порядке признания граждан малоимущими в целях принятия их на учёт в качестве нуждающихся в жилых помещениях»;</w:t>
      </w:r>
    </w:p>
    <w:p w:rsidR="00395170" w:rsidRPr="00625208" w:rsidRDefault="00395170" w:rsidP="00F440F3">
      <w:pPr>
        <w:widowControl/>
        <w:suppressAutoHyphens w:val="0"/>
        <w:autoSpaceDE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17" w:history="1">
        <w:r w:rsidRPr="00625208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</w:t>
        </w:r>
      </w:hyperlink>
      <w:r w:rsidRPr="00625208">
        <w:rPr>
          <w:rFonts w:ascii="Times New Roman" w:hAnsi="Times New Roman" w:cs="Times New Roman"/>
          <w:sz w:val="28"/>
          <w:szCs w:val="28"/>
          <w:lang w:eastAsia="en-US"/>
        </w:rPr>
        <w:t>м главы администрации Краснодарского края от 17.04.2007 № 335 «Об организации учёта в качестве нуждающихся в жилых помещениях малоимущих граждан и граждан отдельных категорий»;</w:t>
      </w:r>
    </w:p>
    <w:p w:rsidR="00395170" w:rsidRPr="00625208" w:rsidRDefault="00395170" w:rsidP="00F440F3">
      <w:pPr>
        <w:widowControl/>
        <w:suppressAutoHyphens w:val="0"/>
        <w:autoSpaceDE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18" w:history="1">
        <w:r w:rsidRPr="00625208">
          <w:rPr>
            <w:rFonts w:ascii="Times New Roman" w:hAnsi="Times New Roman" w:cs="Times New Roman"/>
            <w:sz w:val="28"/>
            <w:szCs w:val="28"/>
            <w:lang w:eastAsia="en-US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ом Рудьевского сельского поселения Отрадне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>нского района;</w:t>
      </w:r>
    </w:p>
    <w:p w:rsidR="00395170" w:rsidRPr="0037510F" w:rsidRDefault="00395170" w:rsidP="0037510F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510F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>Рудьевского</w:t>
      </w:r>
      <w:r w:rsidRPr="0037510F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Отрадненского района от  25.12.2008 № 110 «Об установлении  нормы предоставления помещения по договору социального найма  и учетной нормы площади помещения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Рудьевского</w:t>
      </w:r>
      <w:r w:rsidRPr="0037510F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Отрадненского района»;</w:t>
      </w:r>
    </w:p>
    <w:p w:rsidR="00395170" w:rsidRPr="0037510F" w:rsidRDefault="00395170" w:rsidP="0037510F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19" w:history="1">
        <w:r w:rsidRPr="0037510F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</w:t>
        </w:r>
      </w:hyperlink>
      <w:r w:rsidRPr="0037510F">
        <w:rPr>
          <w:rFonts w:ascii="Times New Roman" w:hAnsi="Times New Roman" w:cs="Times New Roman"/>
          <w:sz w:val="28"/>
          <w:szCs w:val="28"/>
          <w:lang w:eastAsia="en-US"/>
        </w:rPr>
        <w:t xml:space="preserve">м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Рудьевского</w:t>
      </w:r>
      <w:r w:rsidRPr="0037510F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от 01.07.2015 №53</w:t>
      </w:r>
      <w:r w:rsidRPr="0037510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«</w:t>
      </w:r>
      <w:r w:rsidRPr="003751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создании уполномоченного органа на осуществление действий по установлению фактов наличия (отсутствия) законных оснований для признания граждан малоимущими и нуждающимися в улучшении жилищных условий 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Рудьевском</w:t>
      </w:r>
      <w:r w:rsidRPr="003751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сельском поселении Отрадненского района</w:t>
      </w:r>
      <w:r w:rsidRPr="0037510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»</w:t>
      </w:r>
      <w:r w:rsidRPr="0037510F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37510F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395170" w:rsidRPr="00625208" w:rsidRDefault="00395170" w:rsidP="00F440F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2.6.</w:t>
      </w:r>
      <w:bookmarkStart w:id="2" w:name="sub_1019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1) заявле</w:t>
      </w:r>
      <w:r>
        <w:rPr>
          <w:rFonts w:ascii="Times New Roman" w:hAnsi="Times New Roman" w:cs="Times New Roman"/>
          <w:sz w:val="28"/>
          <w:szCs w:val="28"/>
          <w:lang w:eastAsia="en-US"/>
        </w:rPr>
        <w:t>ние на имя главы Рудьевского сельского поселения Отрадне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>нского района (1 экземпляр подлинный), (далее - заявление) которое оформляется: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в связи с изменением состава семьи по форме согласно приложению   № 1 к настоящему Административному регламенту, (образец заполнения заявления приводится в приложении № 2 к настоящему Административному регламенту);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в связи с изменением места жительства по форме согласно приложению № 3 к настоящему Административному регламенту, (образец заполнения заявления приводится в приложении № 4 к настоящему Административному регламенту);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в связи с изменением даты принятия на учёт в качестве нуждающихся в жилых помещениях по форме согласно приложению № 5 к настоящему Административному регламенту, (образец заполнения заявления приводится в приложении № 6 к настоящему Административному регламенту);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в связи с изменением жилищных условий по форме согласно приложению № 7 к настоящему Административному регламенту, (образец заполнения заявления приводится в приложении № 8 к настоящему Административному регламенту);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2) паспорт или иной документ, удостоверяющий личность заявителя и членов его семьи, состоящих на учёте (при предоставлении паспорта стр.2, 3, 5, 14, 17) (1 экземпляр подлинный для ознакомления, 1 экземпляр копии);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3) свидетельства о заключении (расторжении) брака, о рождении, о смерти (1 экземпляр подлинный для ознакомления, 1 экземпляр копии);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4) вступивший в силу судебный акт, подтверждающий основания изменения даты принятия на учёт в качестве нуждающихся в жилых помещениях, либо иной документ, подтверждающий основания изменения даты принятия на учёт (1 экземпляр подлинный для ознакомления, 1 экземпляр копии);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5) выписка из лицевого счёта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 составленная не ранее чем за 2 месяца до даты представления вуполномоченный орган по учёту (1 экземпляр подлинный);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6) справки о наличии (отсутствии) на праве собственности или ином подлежащем государственной регистрации праве жилого(ых) помещения и(или) земельного(ых) участка(ов), выделенного(ых) для строительства жилого(ых) дома(ов), составленные не ранее чем за 2 месяца до даты представления на всех членов семьи (2 экземпляра подлинные), из органа, осуществляющего технический учёт жилищного фонда (ГУП КК "Крайтехинвентаризация"),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краю).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7) заявление о согласии на обработку персональных данных по форме согласно приложению № 10.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2.7. 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администрации и иных органов, участвующих в предоставлении муниципальных услуг, и которые заявитель вправе представить, являются справки о наличии (отсутствии) на праве собственности или ином подлежащем государственной регистрации праве жилого(ых) помещения и (или) земельного(ых) участка(ов), выделенного(ых) для строительства жилого(ых) дома(ов), составленные не ранее чем за 2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краю).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2.8. Запрещается требовать от заявителя: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3 статьи 7 Федерального закона от 27.07.2010 № 210-ФЗ «Об организации предоставления государственных и муниципальных услуг».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2.9. Исчерпывающий перечень оснований для отказа в приёме документов, необходимых для предоставления услуги: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отсутствие у заявителя соответствующих полномочий на получение муниципальной услуги;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обращение заявителя об оказании муниципальной услуги, предоставление которой не осуществляется органами, указанными в пункте 2.2. настоящего Административного регламента;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предоставляемых документов;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О наличии оснований для отказа в приёме документов заявителя информируют работник МФЦ, ответственный за приём документов, или секретарь, объясняют заявителю содержание выявленных недостатков в предоставленных документах и предлагает принять меры по их устранению, выдают расписку об отказе в приёме документов, при этом заявителю должно быть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предложено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 обратиться на имя руководителя органа, уполномоченного на предоставление муниципальной услуги, в порядке, установленном Федеральным законом от 02.05.2006 Ф 3 № 59-ФЗ «О порядке рассмотрения обращений граждан Российской Федерации», которое может быть принято в МФЦ.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После приёма документов, необходимых для предоставления муниципальной услуги, отказ в предоставлении муниципальной услуги недопустим.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2.10. Исчерпывающий перечень оснований для приостановления предоставления муниципальной услуги: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поступление заявления (в письменном виде) заявителя с просьбой о приостановлении предоставления муниципальной услуги;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может быть приостановлено однократно, на срок не более 30 рабочих дней.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о приостановлении предоставления муниципальной услуги принимается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Главой Рудьевского сельского поселения Отрадне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>нского района, не позднее 20 рабочих дней с момента принятия заявления.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395170" w:rsidRPr="00625208" w:rsidRDefault="00395170" w:rsidP="00F440F3">
      <w:pPr>
        <w:widowControl/>
        <w:tabs>
          <w:tab w:val="left" w:pos="1418"/>
          <w:tab w:val="left" w:pos="1560"/>
        </w:tabs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2.11. Предоставление муниципальной услуги заявителям осуществляется на безвозмездной основе.</w:t>
      </w:r>
    </w:p>
    <w:p w:rsidR="00395170" w:rsidRPr="00625208" w:rsidRDefault="00395170" w:rsidP="00F440F3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1020"/>
      <w:bookmarkEnd w:id="2"/>
      <w:r w:rsidRPr="00625208">
        <w:rPr>
          <w:rFonts w:ascii="Times New Roman" w:hAnsi="Times New Roman" w:cs="Times New Roman"/>
          <w:sz w:val="28"/>
          <w:szCs w:val="28"/>
          <w:lang w:eastAsia="en-US"/>
        </w:rPr>
        <w:t>2.12. Максимальный срок ожидания в очереди при подаче заявления о предоставлении муниципал</w:t>
      </w:r>
      <w:r>
        <w:rPr>
          <w:rFonts w:ascii="Times New Roman" w:hAnsi="Times New Roman" w:cs="Times New Roman"/>
          <w:sz w:val="28"/>
          <w:szCs w:val="28"/>
          <w:lang w:eastAsia="en-US"/>
        </w:rPr>
        <w:t>ьной услуги не может превышать 1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>5 минут, время ожидания в очереди при получении результата предоставления муниципальной услуги не может превышать 15 минут.</w:t>
      </w:r>
    </w:p>
    <w:p w:rsidR="00395170" w:rsidRPr="00625208" w:rsidRDefault="00395170" w:rsidP="00F440F3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1021"/>
      <w:bookmarkEnd w:id="3"/>
      <w:r w:rsidRPr="00625208">
        <w:rPr>
          <w:rFonts w:ascii="Times New Roman" w:hAnsi="Times New Roman" w:cs="Times New Roman"/>
          <w:sz w:val="28"/>
          <w:szCs w:val="28"/>
          <w:lang w:eastAsia="en-US"/>
        </w:rPr>
        <w:t>2.13. Срок регистрации заявления о предоставлении муниципаль</w:t>
      </w:r>
      <w:r>
        <w:rPr>
          <w:rFonts w:ascii="Times New Roman" w:hAnsi="Times New Roman" w:cs="Times New Roman"/>
          <w:sz w:val="28"/>
          <w:szCs w:val="28"/>
          <w:lang w:eastAsia="en-US"/>
        </w:rPr>
        <w:t>ной услуги не может превышать 15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 минут.</w:t>
      </w:r>
    </w:p>
    <w:bookmarkEnd w:id="4"/>
    <w:p w:rsidR="00395170" w:rsidRPr="00625208" w:rsidRDefault="00395170" w:rsidP="00F440F3">
      <w:pPr>
        <w:widowControl/>
        <w:tabs>
          <w:tab w:val="left" w:pos="567"/>
          <w:tab w:val="num" w:pos="1080"/>
          <w:tab w:val="num" w:pos="1146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2.14. Требования к местам предоставления муниципальной услуги:</w:t>
      </w:r>
    </w:p>
    <w:p w:rsidR="00395170" w:rsidRPr="00625208" w:rsidRDefault="00395170" w:rsidP="00F440F3">
      <w:pPr>
        <w:widowControl/>
        <w:tabs>
          <w:tab w:val="left" w:pos="567"/>
          <w:tab w:val="num" w:pos="1080"/>
          <w:tab w:val="num" w:pos="1146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  <w:tab w:val="left" w:pos="851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2.16. При возможности около здания организуются парковочные места для автотранспорта.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Доступ заявителей к парковочным местам является бесплатным.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  <w:tab w:val="left" w:pos="993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2.17. Центральный вход в здание, где располагается комиссия,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395170" w:rsidRPr="00625208" w:rsidRDefault="00395170" w:rsidP="00F440F3">
      <w:pPr>
        <w:widowControl/>
        <w:tabs>
          <w:tab w:val="left" w:pos="567"/>
          <w:tab w:val="left" w:pos="851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2.18.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  <w:tab w:val="left" w:pos="993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2.19.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- информационными стендами, на которых размещается визуальная и текстовая информация;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 - стульями и столами для оформления документов.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К информационным стендам должна быть обеспечена возможность свободного доступа граждан.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- режим работы органов, предоставляющих муниципальную услугу;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- графики личного приема граждан уполномоченными должностными лицами;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 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- настоящий Административный регламент.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  <w:tab w:val="left" w:pos="851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2.20.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2.21. Показатели доступности и качества муниципальных услуг: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Качественной предоставляемая муниципальная услуга признается при предоставлении услуги в сроки, определенные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2.22.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муниципальных услуг в электронной форме:</w:t>
      </w:r>
    </w:p>
    <w:p w:rsidR="00395170" w:rsidRPr="00625208" w:rsidRDefault="00395170" w:rsidP="00F440F3">
      <w:pPr>
        <w:widowControl/>
        <w:tabs>
          <w:tab w:val="left" w:pos="567"/>
          <w:tab w:val="left" w:pos="709"/>
          <w:tab w:val="left" w:pos="851"/>
          <w:tab w:val="left" w:pos="1701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2.23.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>Информирование заявителей о порядке предоставления муниципальной услуги осуществляется в виде: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индивидуального информирования;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публичного информирования.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Информирование проводится в форме: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устного информирования;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письменного информирования.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  <w:tab w:val="left" w:pos="993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2.24.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  <w:tab w:val="left" w:pos="993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2.25. Заявитель имеет право на получение сведений о стадии прохождения его обращения.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  <w:tab w:val="left" w:pos="993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2.26.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395170" w:rsidRPr="00625208" w:rsidRDefault="00395170" w:rsidP="0059359E">
      <w:pPr>
        <w:widowControl/>
        <w:numPr>
          <w:ilvl w:val="0"/>
          <w:numId w:val="4"/>
        </w:numPr>
        <w:tabs>
          <w:tab w:val="left" w:pos="0"/>
          <w:tab w:val="left" w:pos="567"/>
          <w:tab w:val="left" w:pos="1134"/>
        </w:tabs>
        <w:suppressAutoHyphens w:val="0"/>
        <w:autoSpaceDE/>
        <w:ind w:left="0" w:firstLine="134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категории заявителей, имеющих право на получение муниципальной услуги;</w:t>
      </w:r>
    </w:p>
    <w:p w:rsidR="00395170" w:rsidRPr="00625208" w:rsidRDefault="00395170" w:rsidP="0059359E">
      <w:pPr>
        <w:widowControl/>
        <w:numPr>
          <w:ilvl w:val="0"/>
          <w:numId w:val="4"/>
        </w:numPr>
        <w:tabs>
          <w:tab w:val="left" w:pos="0"/>
          <w:tab w:val="left" w:pos="567"/>
          <w:tab w:val="left" w:pos="1134"/>
        </w:tabs>
        <w:suppressAutoHyphens w:val="0"/>
        <w:autoSpaceDE/>
        <w:ind w:left="0" w:firstLine="134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перечень документов, требуемых от заявителя, необходимых для получения муниципальной услуги;</w:t>
      </w:r>
    </w:p>
    <w:p w:rsidR="00395170" w:rsidRPr="00625208" w:rsidRDefault="00395170" w:rsidP="00F440F3">
      <w:pPr>
        <w:widowControl/>
        <w:numPr>
          <w:ilvl w:val="0"/>
          <w:numId w:val="4"/>
        </w:numPr>
        <w:tabs>
          <w:tab w:val="left" w:pos="0"/>
          <w:tab w:val="left" w:pos="567"/>
          <w:tab w:val="left" w:pos="1134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требования к заверению документов и сведений;</w:t>
      </w:r>
    </w:p>
    <w:p w:rsidR="00395170" w:rsidRPr="00625208" w:rsidRDefault="00395170" w:rsidP="0059359E">
      <w:pPr>
        <w:widowControl/>
        <w:numPr>
          <w:ilvl w:val="0"/>
          <w:numId w:val="4"/>
        </w:numPr>
        <w:tabs>
          <w:tab w:val="left" w:pos="0"/>
          <w:tab w:val="left" w:pos="567"/>
          <w:tab w:val="left" w:pos="1134"/>
        </w:tabs>
        <w:suppressAutoHyphens w:val="0"/>
        <w:autoSpaceDE/>
        <w:ind w:left="0" w:firstLine="134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395170" w:rsidRPr="00625208" w:rsidRDefault="00395170" w:rsidP="0059359E">
      <w:pPr>
        <w:widowControl/>
        <w:numPr>
          <w:ilvl w:val="0"/>
          <w:numId w:val="4"/>
        </w:numPr>
        <w:tabs>
          <w:tab w:val="left" w:pos="0"/>
          <w:tab w:val="left" w:pos="567"/>
          <w:tab w:val="left" w:pos="1134"/>
        </w:tabs>
        <w:suppressAutoHyphens w:val="0"/>
        <w:autoSpaceDE/>
        <w:ind w:left="0" w:firstLine="134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необходимость представления дополнительных документов и сведений.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Информирование по иным вопросам осуществляется только на основании письменного обращения.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395170" w:rsidRPr="00625208" w:rsidRDefault="00395170" w:rsidP="00F440F3">
      <w:pPr>
        <w:widowControl/>
        <w:tabs>
          <w:tab w:val="left" w:pos="0"/>
          <w:tab w:val="left" w:pos="284"/>
          <w:tab w:val="left" w:pos="709"/>
          <w:tab w:val="left" w:pos="993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2.27.Индивидуальное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395170" w:rsidRPr="00625208" w:rsidRDefault="00395170" w:rsidP="00F440F3">
      <w:pPr>
        <w:widowControl/>
        <w:tabs>
          <w:tab w:val="left" w:pos="142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2.28.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2.29.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151"/>
      <w:r w:rsidRPr="00625208">
        <w:rPr>
          <w:rFonts w:ascii="Times New Roman" w:hAnsi="Times New Roman" w:cs="Times New Roman"/>
          <w:sz w:val="28"/>
          <w:szCs w:val="28"/>
          <w:lang w:eastAsia="en-US"/>
        </w:rPr>
        <w:t>2.30. 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395170" w:rsidRPr="00625208" w:rsidRDefault="00395170" w:rsidP="00F440F3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208">
        <w:rPr>
          <w:rFonts w:ascii="Times New Roman" w:hAnsi="Times New Roman" w:cs="Times New Roman"/>
          <w:sz w:val="28"/>
          <w:szCs w:val="28"/>
        </w:rPr>
        <w:t xml:space="preserve">МУ «Многофункциональный центр предоставления 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 услуг населению Отрадне</w:t>
      </w:r>
      <w:r w:rsidRPr="00625208">
        <w:rPr>
          <w:rFonts w:ascii="Times New Roman" w:hAnsi="Times New Roman" w:cs="Times New Roman"/>
          <w:sz w:val="28"/>
          <w:szCs w:val="28"/>
        </w:rPr>
        <w:t xml:space="preserve">нского района» расположен по </w:t>
      </w:r>
      <w:r w:rsidRPr="0059359E">
        <w:rPr>
          <w:rFonts w:ascii="Times New Roman" w:hAnsi="Times New Roman" w:cs="Times New Roman"/>
          <w:sz w:val="28"/>
          <w:szCs w:val="28"/>
        </w:rPr>
        <w:t>адресу 352290, ст. Отрадная, ул. Красная, 67»б»/2. тел. (861 44) 3-46-21</w:t>
      </w:r>
      <w:r w:rsidRPr="00625208">
        <w:rPr>
          <w:rFonts w:ascii="Times New Roman" w:hAnsi="Times New Roman" w:cs="Times New Roman"/>
          <w:sz w:val="28"/>
          <w:szCs w:val="28"/>
        </w:rPr>
        <w:t>.</w:t>
      </w:r>
    </w:p>
    <w:p w:rsidR="00395170" w:rsidRPr="00625208" w:rsidRDefault="00395170" w:rsidP="00F440F3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208">
        <w:rPr>
          <w:rFonts w:ascii="Times New Roman" w:hAnsi="Times New Roman" w:cs="Times New Roman"/>
          <w:sz w:val="28"/>
          <w:szCs w:val="28"/>
        </w:rPr>
        <w:t>Режим работы:</w:t>
      </w:r>
    </w:p>
    <w:tbl>
      <w:tblPr>
        <w:tblW w:w="8940" w:type="dxa"/>
        <w:jc w:val="center"/>
        <w:tblLayout w:type="fixed"/>
        <w:tblLook w:val="00A0"/>
      </w:tblPr>
      <w:tblGrid>
        <w:gridCol w:w="3957"/>
        <w:gridCol w:w="4983"/>
      </w:tblGrid>
      <w:tr w:rsidR="00395170" w:rsidRPr="00625208" w:rsidTr="0039721A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170" w:rsidRPr="00625208" w:rsidRDefault="00395170" w:rsidP="00F440F3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napToGrid w:val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5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625208" w:rsidRDefault="00395170" w:rsidP="00F440F3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ind w:firstLine="56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8.00 – 17</w:t>
            </w:r>
            <w:r w:rsidRPr="00625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.00 </w:t>
            </w:r>
          </w:p>
        </w:tc>
      </w:tr>
      <w:tr w:rsidR="00395170" w:rsidRPr="00625208" w:rsidTr="0039721A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170" w:rsidRPr="00625208" w:rsidRDefault="00395170" w:rsidP="00F440F3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napToGrid w:val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5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625208" w:rsidRDefault="00395170" w:rsidP="00F440F3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ind w:firstLine="56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8.00 – 17</w:t>
            </w:r>
            <w:r w:rsidRPr="00625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.00 </w:t>
            </w:r>
          </w:p>
        </w:tc>
      </w:tr>
      <w:tr w:rsidR="00395170" w:rsidRPr="00625208" w:rsidTr="0039721A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170" w:rsidRPr="00625208" w:rsidRDefault="00395170" w:rsidP="00F440F3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napToGrid w:val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5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625208" w:rsidRDefault="00395170" w:rsidP="00F440F3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ind w:firstLine="56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8.00 – 17</w:t>
            </w:r>
            <w:r w:rsidRPr="00625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.00 </w:t>
            </w:r>
          </w:p>
        </w:tc>
      </w:tr>
      <w:tr w:rsidR="00395170" w:rsidRPr="00625208" w:rsidTr="0039721A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170" w:rsidRPr="00625208" w:rsidRDefault="00395170" w:rsidP="00F440F3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napToGrid w:val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5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625208" w:rsidRDefault="00395170" w:rsidP="00F440F3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ind w:firstLine="56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8.00 – 17</w:t>
            </w:r>
            <w:r w:rsidRPr="00625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.00 </w:t>
            </w:r>
          </w:p>
        </w:tc>
      </w:tr>
      <w:tr w:rsidR="00395170" w:rsidRPr="00625208" w:rsidTr="0039721A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170" w:rsidRPr="00625208" w:rsidRDefault="00395170" w:rsidP="00F440F3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napToGrid w:val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5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625208" w:rsidRDefault="00395170" w:rsidP="00F440F3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ind w:firstLine="56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8.00 – 17</w:t>
            </w:r>
            <w:r w:rsidRPr="00625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.00 </w:t>
            </w:r>
          </w:p>
        </w:tc>
      </w:tr>
    </w:tbl>
    <w:p w:rsidR="00395170" w:rsidRPr="00625208" w:rsidRDefault="00395170" w:rsidP="00F440F3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208">
        <w:rPr>
          <w:rFonts w:ascii="Times New Roman" w:hAnsi="Times New Roman" w:cs="Times New Roman"/>
          <w:sz w:val="28"/>
          <w:szCs w:val="28"/>
        </w:rPr>
        <w:t>без перерыва, суббота, воскресенье – выходные дни.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153"/>
      <w:bookmarkEnd w:id="5"/>
      <w:r w:rsidRPr="00625208">
        <w:rPr>
          <w:rFonts w:ascii="Times New Roman" w:hAnsi="Times New Roman" w:cs="Times New Roman"/>
          <w:sz w:val="28"/>
          <w:szCs w:val="28"/>
          <w:lang w:eastAsia="en-US"/>
        </w:rPr>
        <w:t>2.31.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форме.</w:t>
      </w:r>
    </w:p>
    <w:p w:rsidR="00395170" w:rsidRPr="00625208" w:rsidRDefault="00395170" w:rsidP="00F440F3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7" w:name="sub_3300"/>
      <w:bookmarkEnd w:id="6"/>
    </w:p>
    <w:p w:rsidR="00395170" w:rsidRPr="00625208" w:rsidRDefault="00395170" w:rsidP="0059359E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7"/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3024"/>
      <w:r w:rsidRPr="00625208">
        <w:rPr>
          <w:rFonts w:ascii="Times New Roman" w:hAnsi="Times New Roman" w:cs="Times New Roman"/>
          <w:sz w:val="28"/>
          <w:szCs w:val="28"/>
          <w:lang w:eastAsia="ru-RU"/>
        </w:rPr>
        <w:t>3.1. Муниципальная услуга предоставляется путём выполнения административных процедур.</w:t>
      </w:r>
    </w:p>
    <w:bookmarkEnd w:id="8"/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В состав административных процедур входит: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1) приём заявления и прилагаемых к нему документов секретарем в администрации;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 xml:space="preserve">2) 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r:id="rId20" w:anchor="sub_3015" w:history="1">
        <w:r w:rsidRPr="00625208">
          <w:rPr>
            <w:rFonts w:ascii="Times New Roman" w:hAnsi="Times New Roman" w:cs="Times New Roman"/>
            <w:sz w:val="28"/>
            <w:szCs w:val="28"/>
            <w:lang w:eastAsia="ru-RU"/>
          </w:rPr>
          <w:t>пунктом 2.6.</w:t>
        </w:r>
      </w:hyperlink>
      <w:r w:rsidRPr="0062520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услуги;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3) выдача результата оказания муниципальной услуги заявителю.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приводится в </w:t>
      </w:r>
      <w:hyperlink r:id="rId21" w:anchor="sub_39000" w:history="1">
        <w:r w:rsidRPr="00625208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№ 9</w:t>
        </w:r>
      </w:hyperlink>
      <w:r w:rsidRPr="00625208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sub_3025"/>
      <w:r w:rsidRPr="00625208">
        <w:rPr>
          <w:rFonts w:ascii="Times New Roman" w:hAnsi="Times New Roman" w:cs="Times New Roman"/>
          <w:sz w:val="28"/>
          <w:szCs w:val="28"/>
          <w:lang w:eastAsia="ru-RU"/>
        </w:rPr>
        <w:t>3.2. Приём заявления и прилагаемых к нему документов в администрации.</w:t>
      </w:r>
    </w:p>
    <w:bookmarkEnd w:id="9"/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в администрацию заявителя с заявлением и приложенными к нему документами, предусмотренными настоящим Административным регламентом.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При приёме заявления и прилагаемых к нему документов секретарь: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проверяет наличие всех необходимых документов по перечню, либо по перечню документов, указанных в уведомлении о предоставлении недостающих документов, необходимых для предоставления муниципальной услуги;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в документах нет подчисток, приписок, зачёркнутых слов и иных не оговоренных в них исправлений;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срок действия документов не истёк;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документы представлены в полном объёме;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"с подлинным сверено" на каждой странице представляемых копий документов;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при отсутствии оснований для отказа в приёме документов оформляет расписку о приёме документов.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Заявитель, представивший документы для получения муниципальной услуги, в обязательном порядке информируется секретарем: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о сроке предоставления муниципальной услуги;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о возможности приостановления в предоставлении муниципальной услуги.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принятие от заявителя заявления и прилагаемых к нему документов.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sub_3026"/>
      <w:r w:rsidRPr="00625208">
        <w:rPr>
          <w:rFonts w:ascii="Times New Roman" w:hAnsi="Times New Roman" w:cs="Times New Roman"/>
          <w:sz w:val="28"/>
          <w:szCs w:val="28"/>
          <w:lang w:eastAsia="ru-RU"/>
        </w:rPr>
        <w:t xml:space="preserve">3.3. 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r:id="rId22" w:anchor="sub_3015" w:history="1">
        <w:r w:rsidRPr="00625208">
          <w:rPr>
            <w:rFonts w:ascii="Times New Roman" w:hAnsi="Times New Roman" w:cs="Times New Roman"/>
            <w:sz w:val="28"/>
            <w:szCs w:val="28"/>
            <w:lang w:eastAsia="ru-RU"/>
          </w:rPr>
          <w:t>пунктом 15</w:t>
        </w:r>
      </w:hyperlink>
      <w:r w:rsidRPr="0062520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услуги: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sub_30261"/>
      <w:bookmarkEnd w:id="10"/>
      <w:r w:rsidRPr="00625208">
        <w:rPr>
          <w:rFonts w:ascii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принятие секретарем заявления и прилагаемых к нему документов и передача документов на рассмотрение комиссии.</w:t>
      </w:r>
    </w:p>
    <w:bookmarkEnd w:id="11"/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Комиссия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приостановлении предоставления муниципальной услуги.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sub_30262"/>
      <w:r w:rsidRPr="00625208">
        <w:rPr>
          <w:rFonts w:ascii="Times New Roman" w:hAnsi="Times New Roman" w:cs="Times New Roman"/>
          <w:sz w:val="28"/>
          <w:szCs w:val="28"/>
          <w:lang w:eastAsia="ru-RU"/>
        </w:rPr>
        <w:t xml:space="preserve">3.3.2. В случае непредставления заявителем по собственной инициативе документов, указанных в </w:t>
      </w:r>
      <w:hyperlink r:id="rId23" w:anchor="sub_3015" w:history="1">
        <w:r w:rsidRPr="00625208">
          <w:rPr>
            <w:rFonts w:ascii="Times New Roman" w:hAnsi="Times New Roman" w:cs="Times New Roman"/>
            <w:sz w:val="28"/>
            <w:szCs w:val="28"/>
            <w:lang w:eastAsia="ru-RU"/>
          </w:rPr>
          <w:t>пункте 2.6.</w:t>
        </w:r>
      </w:hyperlink>
      <w:r w:rsidRPr="0062520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секретарем подготавливается межведомственный запрос в соответствующий орган (организацию), который подписывается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главой Рудьевского сельского поселения Отрадне</w:t>
      </w:r>
      <w:r w:rsidRPr="00625208">
        <w:rPr>
          <w:rFonts w:ascii="Times New Roman" w:hAnsi="Times New Roman" w:cs="Times New Roman"/>
          <w:sz w:val="28"/>
          <w:szCs w:val="28"/>
          <w:lang w:eastAsia="ru-RU"/>
        </w:rPr>
        <w:t>нского района.</w:t>
      </w:r>
    </w:p>
    <w:bookmarkEnd w:id="12"/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2520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"garantf1://12077515.702/" </w:instrText>
      </w:r>
      <w:r w:rsidRPr="007F4FBA">
        <w:rPr>
          <w:rFonts w:ascii="Times New Roman" w:hAnsi="Times New Roman" w:cs="Times New Roman"/>
          <w:sz w:val="28"/>
          <w:szCs w:val="28"/>
          <w:lang w:eastAsia="ru-RU"/>
        </w:rPr>
      </w:r>
      <w:r w:rsidRPr="0062520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25208">
        <w:rPr>
          <w:rFonts w:ascii="Times New Roman" w:hAnsi="Times New Roman" w:cs="Times New Roman"/>
          <w:sz w:val="28"/>
          <w:szCs w:val="28"/>
          <w:lang w:eastAsia="ru-RU"/>
        </w:rPr>
        <w:t>Межведомственный запрос</w:t>
      </w:r>
      <w:r w:rsidRPr="0062520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25208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оформляется в соответствии с требованиями, установленными </w:t>
      </w:r>
      <w:hyperlink r:id="rId24" w:history="1">
        <w:r w:rsidRPr="00625208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625208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услуг».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Также допускается направление запросов на бумажном носителе по почте, факсу, посредством курьера.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sub_30263"/>
      <w:r w:rsidRPr="00625208">
        <w:rPr>
          <w:rFonts w:ascii="Times New Roman" w:hAnsi="Times New Roman" w:cs="Times New Roman"/>
          <w:sz w:val="28"/>
          <w:szCs w:val="28"/>
          <w:lang w:eastAsia="ru-RU"/>
        </w:rPr>
        <w:t xml:space="preserve">3.3.3. В случае наличия оснований для приостановления предоставления муниципальной услуги секретарем не позднее 20 рабочих дней с момента принятия заявления подготавливается уведомление о приостановлении предоставления муниципальной услуги, которое подписывается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главой Рудьевского сельского поселения Отрадне</w:t>
      </w:r>
      <w:r w:rsidRPr="00625208">
        <w:rPr>
          <w:rFonts w:ascii="Times New Roman" w:hAnsi="Times New Roman" w:cs="Times New Roman"/>
          <w:sz w:val="28"/>
          <w:szCs w:val="28"/>
          <w:lang w:eastAsia="ru-RU"/>
        </w:rPr>
        <w:t>нского района.</w:t>
      </w:r>
    </w:p>
    <w:bookmarkEnd w:id="13"/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Решение о приостановлении предоставления муниципальной услуги выдаётся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В случае непредставления гражданином недостающих учётных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учётных документов, указанных в уведомлении, принимается решение о дальнейшем предоставлении муниципальной услуги на основании имеющихся документов.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sub_30264"/>
      <w:r w:rsidRPr="00625208">
        <w:rPr>
          <w:rFonts w:ascii="Times New Roman" w:hAnsi="Times New Roman" w:cs="Times New Roman"/>
          <w:sz w:val="28"/>
          <w:szCs w:val="28"/>
          <w:lang w:eastAsia="ru-RU"/>
        </w:rPr>
        <w:t>3.3.4. По результатам рассмотрения информации, представленной по межведомственному запросу и запросу, направленному с целью получения дополнительной информации, при наличии предусмотренных законодательством оснований комиссией принимается решение рекомендовать предоставление муниципальной услуги.</w:t>
      </w:r>
    </w:p>
    <w:bookmarkEnd w:id="14"/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оснований для предоставления муниципальной услуги секретарь в течение 20 рабочих дней со дня принятия заявления с прилагаемыми к нему документами, готовит проект постановления указанного в </w:t>
      </w:r>
      <w:hyperlink r:id="rId25" w:anchor="sub_3011" w:history="1">
        <w:r w:rsidRPr="00625208">
          <w:rPr>
            <w:rFonts w:ascii="Times New Roman" w:hAnsi="Times New Roman" w:cs="Times New Roman"/>
            <w:sz w:val="28"/>
            <w:szCs w:val="28"/>
            <w:lang w:eastAsia="ru-RU"/>
          </w:rPr>
          <w:t>пункте 2.3.</w:t>
        </w:r>
      </w:hyperlink>
      <w:r w:rsidRPr="0062520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и передаёт его на согласование и подпись.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sub_30265"/>
      <w:r w:rsidRPr="00625208">
        <w:rPr>
          <w:rFonts w:ascii="Times New Roman" w:hAnsi="Times New Roman" w:cs="Times New Roman"/>
          <w:sz w:val="28"/>
          <w:szCs w:val="28"/>
          <w:lang w:eastAsia="ru-RU"/>
        </w:rPr>
        <w:t xml:space="preserve">3.3.5. </w:t>
      </w:r>
      <w:bookmarkStart w:id="16" w:name="sub_30273"/>
      <w:bookmarkEnd w:id="15"/>
      <w:r w:rsidRPr="00625208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издание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Рудьевского сельского поселения Отрадне</w:t>
      </w:r>
      <w:r w:rsidRPr="00625208">
        <w:rPr>
          <w:rFonts w:ascii="Times New Roman" w:hAnsi="Times New Roman" w:cs="Times New Roman"/>
          <w:sz w:val="28"/>
          <w:szCs w:val="28"/>
          <w:lang w:eastAsia="ru-RU"/>
        </w:rPr>
        <w:t>нского района о внесении изменения в учётное дело гражданина, состоящего на учёте в качестве нуждающихся в жилых помещениях либо об отказе во внесении изменения в учётное дело гражданина, состоящего на учёте в качестве нуждающихся в жилых помещениях.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sub_3028"/>
      <w:bookmarkEnd w:id="16"/>
      <w:r w:rsidRPr="00625208">
        <w:rPr>
          <w:rFonts w:ascii="Times New Roman" w:hAnsi="Times New Roman" w:cs="Times New Roman"/>
          <w:sz w:val="28"/>
          <w:szCs w:val="28"/>
          <w:lang w:eastAsia="ru-RU"/>
        </w:rPr>
        <w:t>3.4. Выдача результата оказания муниципальной услуги заявителю.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sub_30281"/>
      <w:bookmarkEnd w:id="17"/>
      <w:r w:rsidRPr="00625208">
        <w:rPr>
          <w:rFonts w:ascii="Times New Roman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выдачи результата оказания муниципальной услуги является издание муниципального правового акта.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sub_30282"/>
      <w:bookmarkEnd w:id="18"/>
      <w:r w:rsidRPr="00625208">
        <w:rPr>
          <w:rFonts w:ascii="Times New Roman" w:hAnsi="Times New Roman" w:cs="Times New Roman"/>
          <w:sz w:val="28"/>
          <w:szCs w:val="28"/>
          <w:lang w:eastAsia="ru-RU"/>
        </w:rPr>
        <w:t>3.4.2. Для получения результата оказания муниципальной услуги заявитель либо представитель заявителя по доверенности прибывает в администрацию лично с документом, удостоверяющим личность.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sub_30283"/>
      <w:bookmarkEnd w:id="19"/>
      <w:r w:rsidRPr="00625208">
        <w:rPr>
          <w:rFonts w:ascii="Times New Roman" w:hAnsi="Times New Roman" w:cs="Times New Roman"/>
          <w:sz w:val="28"/>
          <w:szCs w:val="28"/>
          <w:lang w:eastAsia="ru-RU"/>
        </w:rPr>
        <w:t>3.4.3. При выдаче результата оказания муниципальной услуги секретарь:</w:t>
      </w:r>
    </w:p>
    <w:bookmarkEnd w:id="20"/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устанавливает личность заявителя, проверяет наличие расписки (в случае утери заявителем расписки проверяет наличие расписки в учётном деле);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знакомит с содержанием результата оказания муниципальной услуги и выдаёт его.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208">
        <w:rPr>
          <w:rFonts w:ascii="Times New Roman" w:hAnsi="Times New Roman" w:cs="Times New Roman"/>
          <w:sz w:val="28"/>
          <w:szCs w:val="28"/>
          <w:lang w:eastAsia="ru-RU"/>
        </w:rPr>
        <w:t>Заявитель подтверждает получение результата оказания муниципальной услуги личной подписью с расшифровкой в уведомлении.</w:t>
      </w:r>
    </w:p>
    <w:p w:rsidR="00395170" w:rsidRPr="00625208" w:rsidRDefault="00395170" w:rsidP="00F440F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" w:name="sub_30284"/>
      <w:r w:rsidRPr="00625208">
        <w:rPr>
          <w:rFonts w:ascii="Times New Roman" w:hAnsi="Times New Roman" w:cs="Times New Roman"/>
          <w:sz w:val="28"/>
          <w:szCs w:val="28"/>
          <w:lang w:eastAsia="ru-RU"/>
        </w:rPr>
        <w:t>3.4.4. Результатом административной процедуры является получение заявителем постановления о внесении изменения в учётное дело гражданина, состоящего на учёте в качестве нуждающихся в жилых помещениях либо об отказе во внесении изменения в учётное дело гражданина, состоящего на учёте в качестве нуждающихся в жилых помещениях.</w:t>
      </w:r>
    </w:p>
    <w:bookmarkEnd w:id="21"/>
    <w:p w:rsidR="00395170" w:rsidRPr="00625208" w:rsidRDefault="00395170" w:rsidP="00F440F3">
      <w:pPr>
        <w:widowControl/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uppressAutoHyphens w:val="0"/>
        <w:autoSpaceDE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170" w:rsidRPr="00625208" w:rsidRDefault="00395170" w:rsidP="0059359E">
      <w:pPr>
        <w:widowControl/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4. Формы контроля за исполнением административного регламента</w:t>
      </w:r>
    </w:p>
    <w:p w:rsidR="00395170" w:rsidRPr="00625208" w:rsidRDefault="00395170" w:rsidP="00AE7037">
      <w:pPr>
        <w:widowControl/>
        <w:numPr>
          <w:ilvl w:val="0"/>
          <w:numId w:val="5"/>
        </w:numPr>
        <w:tabs>
          <w:tab w:val="left" w:pos="0"/>
          <w:tab w:val="left" w:pos="567"/>
        </w:tabs>
        <w:suppressAutoHyphens w:val="0"/>
        <w:autoSpaceDE/>
        <w:ind w:left="0" w:firstLine="12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 лицом отдела, ответственными за организацию работы по предоставлению муниципальной услуги.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395170" w:rsidRPr="00625208" w:rsidRDefault="00395170" w:rsidP="00AE7037">
      <w:pPr>
        <w:widowControl/>
        <w:numPr>
          <w:ilvl w:val="0"/>
          <w:numId w:val="5"/>
        </w:numPr>
        <w:tabs>
          <w:tab w:val="left" w:pos="0"/>
          <w:tab w:val="left" w:pos="567"/>
        </w:tabs>
        <w:suppressAutoHyphens w:val="0"/>
        <w:autoSpaceDE/>
        <w:ind w:left="0" w:firstLine="12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Проведение текущего контроля должно осуществляться не реже одного раза в год.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95170" w:rsidRPr="00625208" w:rsidRDefault="00395170" w:rsidP="00AE7037">
      <w:pPr>
        <w:widowControl/>
        <w:numPr>
          <w:ilvl w:val="0"/>
          <w:numId w:val="5"/>
        </w:numPr>
        <w:tabs>
          <w:tab w:val="left" w:pos="0"/>
          <w:tab w:val="left" w:pos="567"/>
        </w:tabs>
        <w:suppressAutoHyphens w:val="0"/>
        <w:autoSpaceDE/>
        <w:ind w:left="0" w:firstLine="127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5170" w:rsidRPr="00625208" w:rsidRDefault="00395170" w:rsidP="00F440F3">
      <w:pPr>
        <w:widowControl/>
        <w:tabs>
          <w:tab w:val="left" w:pos="567"/>
        </w:tabs>
        <w:suppressAutoHyphens w:val="0"/>
        <w:autoSpaceDE/>
        <w:ind w:left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395170" w:rsidRPr="00625208" w:rsidRDefault="00395170" w:rsidP="00F440F3">
      <w:pPr>
        <w:widowControl/>
        <w:tabs>
          <w:tab w:val="left" w:pos="567"/>
        </w:tabs>
        <w:suppressAutoHyphens w:val="0"/>
        <w:autoSpaceDE/>
        <w:ind w:left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5170" w:rsidRPr="00625208" w:rsidRDefault="00395170" w:rsidP="00F440F3">
      <w:pPr>
        <w:widowControl/>
        <w:tabs>
          <w:tab w:val="left" w:pos="0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общего 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>отде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ла 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>администрации  по ад</w:t>
      </w:r>
      <w:r>
        <w:rPr>
          <w:rFonts w:ascii="Times New Roman" w:hAnsi="Times New Roman" w:cs="Times New Roman"/>
          <w:sz w:val="28"/>
          <w:szCs w:val="28"/>
          <w:lang w:eastAsia="en-US"/>
        </w:rPr>
        <w:t>ресу: Краснодарский край, Отрадненский район, с.Рудь ул.Ленина 3, тел. - (886144) 9-53-41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95170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Главе Рудьевского сельского поселения Отрадне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нского района по адресу: </w:t>
      </w:r>
      <w:r>
        <w:rPr>
          <w:rFonts w:ascii="Times New Roman" w:hAnsi="Times New Roman" w:cs="Times New Roman"/>
          <w:sz w:val="28"/>
          <w:szCs w:val="28"/>
          <w:lang w:eastAsia="en-US"/>
        </w:rPr>
        <w:t>Краснодарский край, Отрадненский район, с.Рудь ул.Ленина 3, тел. - (886144) 9-53-48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Основанием для начала досудебного (внесудебного) обжалования является поступление жалобы (обраще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ния) в администрацию Рудьевского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поступившей лично от заявителя (уполномоченного лица) или направленной в виде почтового отправления.</w:t>
      </w:r>
    </w:p>
    <w:p w:rsidR="00395170" w:rsidRPr="00625208" w:rsidRDefault="00395170" w:rsidP="00056ED8">
      <w:pPr>
        <w:widowControl/>
        <w:numPr>
          <w:ilvl w:val="0"/>
          <w:numId w:val="6"/>
        </w:numPr>
        <w:tabs>
          <w:tab w:val="left" w:pos="0"/>
          <w:tab w:val="left" w:pos="567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В подтверждение доводов к жалобе могут прилагаться документы и материалы либо их копии.</w:t>
      </w:r>
    </w:p>
    <w:p w:rsidR="00395170" w:rsidRPr="00625208" w:rsidRDefault="00395170" w:rsidP="00056ED8">
      <w:pPr>
        <w:widowControl/>
        <w:numPr>
          <w:ilvl w:val="0"/>
          <w:numId w:val="6"/>
        </w:numPr>
        <w:tabs>
          <w:tab w:val="left" w:pos="-142"/>
          <w:tab w:val="left" w:pos="567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Срок рассмотрения жалобы не должен превышать 30 дней с момента ее регистрации.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</w:t>
      </w:r>
      <w:r w:rsidRPr="0037510F">
        <w:rPr>
          <w:rFonts w:ascii="Times New Roman" w:hAnsi="Times New Roman" w:cs="Times New Roman"/>
          <w:sz w:val="28"/>
          <w:szCs w:val="28"/>
          <w:lang w:eastAsia="en-US"/>
        </w:rPr>
        <w:t>не более чем на тридцать дней, уведомив заявителя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 о продлении срока ее рассмотрения.</w:t>
      </w:r>
    </w:p>
    <w:p w:rsidR="00395170" w:rsidRPr="00625208" w:rsidRDefault="00395170" w:rsidP="00056ED8">
      <w:pPr>
        <w:widowControl/>
        <w:numPr>
          <w:ilvl w:val="0"/>
          <w:numId w:val="6"/>
        </w:numPr>
        <w:tabs>
          <w:tab w:val="left" w:pos="567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Письменный ответ, содержащий результаты рассмотрения жалобы, направляется заявителю.</w:t>
      </w:r>
    </w:p>
    <w:p w:rsidR="00395170" w:rsidRPr="00625208" w:rsidRDefault="00395170" w:rsidP="00056ED8">
      <w:pPr>
        <w:widowControl/>
        <w:numPr>
          <w:ilvl w:val="0"/>
          <w:numId w:val="6"/>
        </w:numPr>
        <w:tabs>
          <w:tab w:val="left" w:pos="-142"/>
          <w:tab w:val="left" w:pos="567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общего </w:t>
      </w:r>
      <w:r w:rsidRPr="00625208">
        <w:rPr>
          <w:rFonts w:ascii="Times New Roman" w:hAnsi="Times New Roman" w:cs="Times New Roman"/>
          <w:sz w:val="28"/>
          <w:szCs w:val="28"/>
          <w:lang w:eastAsia="en-US"/>
        </w:rPr>
        <w:t xml:space="preserve">отдела   </w:t>
      </w:r>
    </w:p>
    <w:p w:rsidR="00395170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Рудьевского </w:t>
      </w:r>
    </w:p>
    <w:p w:rsidR="00395170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                                                                  О.Н.Пилипенко</w:t>
      </w:r>
    </w:p>
    <w:p w:rsidR="00395170" w:rsidRPr="00625208" w:rsidRDefault="00395170" w:rsidP="00F440F3">
      <w:pPr>
        <w:widowControl/>
        <w:tabs>
          <w:tab w:val="left" w:pos="567"/>
          <w:tab w:val="left" w:pos="709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bookmarkStart w:id="22" w:name="sub_10000"/>
      <w:r>
        <w:rPr>
          <w:rFonts w:ascii="Times New Roman" w:hAnsi="Times New Roman" w:cs="Times New Roman"/>
          <w:bCs/>
          <w:sz w:val="28"/>
          <w:szCs w:val="28"/>
          <w:lang w:eastAsia="en-US"/>
        </w:rPr>
        <w:t>ПРИЛОЖЕНИЕ №1</w:t>
      </w:r>
    </w:p>
    <w:bookmarkEnd w:id="22"/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</w:t>
      </w:r>
      <w:hyperlink w:anchor="sub_1000" w:history="1">
        <w:r w:rsidRPr="0039721A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>предоставления администрацией</w:t>
      </w:r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Рудьевского</w:t>
      </w: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>«Внесение изменений в учётные</w:t>
      </w:r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>данные граждан, состоящих на учёте</w:t>
      </w:r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>в качестве нуждающихся</w:t>
      </w:r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>в жилых помещениях»</w:t>
      </w:r>
    </w:p>
    <w:p w:rsidR="00395170" w:rsidRPr="0039721A" w:rsidRDefault="00395170" w:rsidP="0039721A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700"/>
        <w:gridCol w:w="840"/>
        <w:gridCol w:w="27"/>
        <w:gridCol w:w="253"/>
        <w:gridCol w:w="1164"/>
        <w:gridCol w:w="376"/>
        <w:gridCol w:w="280"/>
        <w:gridCol w:w="980"/>
        <w:gridCol w:w="280"/>
        <w:gridCol w:w="1120"/>
        <w:gridCol w:w="140"/>
        <w:gridCol w:w="1540"/>
        <w:gridCol w:w="1120"/>
        <w:gridCol w:w="259"/>
        <w:gridCol w:w="119"/>
        <w:gridCol w:w="165"/>
      </w:tblGrid>
      <w:tr w:rsidR="00395170" w:rsidRPr="0039721A" w:rsidTr="0039721A">
        <w:trPr>
          <w:trHeight w:val="742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Форма заявления</w:t>
            </w:r>
          </w:p>
          <w:p w:rsidR="00395170" w:rsidRPr="0039721A" w:rsidRDefault="00395170" w:rsidP="0039721A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состава семьи</w:t>
            </w:r>
          </w:p>
          <w:p w:rsidR="00395170" w:rsidRPr="0039721A" w:rsidRDefault="00395170" w:rsidP="0039721A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rPr>
          <w:gridAfter w:val="2"/>
          <w:wAfter w:w="284" w:type="dxa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0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/>
            </w:tblPr>
            <w:tblGrid>
              <w:gridCol w:w="5795"/>
              <w:gridCol w:w="1701"/>
              <w:gridCol w:w="2277"/>
              <w:gridCol w:w="34"/>
            </w:tblGrid>
            <w:tr w:rsidR="00395170" w:rsidRPr="0039721A" w:rsidTr="0039721A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5170" w:rsidRPr="0039721A" w:rsidRDefault="00395170" w:rsidP="0039721A">
                  <w:p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Главе Рудьевского</w:t>
                  </w:r>
                  <w:r w:rsidRPr="0039721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</w:t>
                  </w:r>
                </w:p>
                <w:p w:rsidR="00395170" w:rsidRPr="0039721A" w:rsidRDefault="00395170" w:rsidP="0039721A">
                  <w:p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Отрадне</w:t>
                  </w:r>
                  <w:r w:rsidRPr="0039721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нского района</w:t>
                  </w:r>
                </w:p>
              </w:tc>
            </w:tr>
            <w:tr w:rsidR="00395170" w:rsidRPr="0039721A" w:rsidTr="0039721A">
              <w:trPr>
                <w:gridAfter w:val="1"/>
                <w:wAfter w:w="17" w:type="dxa"/>
                <w:trHeight w:val="202"/>
              </w:trPr>
              <w:tc>
                <w:tcPr>
                  <w:tcW w:w="488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170" w:rsidRPr="0039721A" w:rsidRDefault="00395170" w:rsidP="0039721A">
                  <w:p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95170" w:rsidRPr="0039721A" w:rsidTr="0039721A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170" w:rsidRPr="0039721A" w:rsidRDefault="00395170" w:rsidP="0039721A">
                  <w:p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95170" w:rsidRPr="0039721A" w:rsidTr="0039721A">
              <w:tc>
                <w:tcPr>
                  <w:tcW w:w="37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95170" w:rsidRPr="0039721A" w:rsidRDefault="00395170" w:rsidP="0039721A">
                  <w:p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721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зарегистрированного(ой)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170" w:rsidRPr="0039721A" w:rsidRDefault="00395170" w:rsidP="0039721A">
                  <w:p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95170" w:rsidRPr="0039721A" w:rsidTr="0039721A">
              <w:tc>
                <w:tcPr>
                  <w:tcW w:w="490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170" w:rsidRPr="0039721A" w:rsidRDefault="00395170" w:rsidP="0039721A">
                  <w:p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95170" w:rsidRPr="0039721A" w:rsidTr="0039721A">
              <w:tc>
                <w:tcPr>
                  <w:tcW w:w="49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170" w:rsidRPr="0039721A" w:rsidRDefault="00395170" w:rsidP="0039721A">
                  <w:p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95170" w:rsidRPr="0039721A" w:rsidTr="0039721A">
              <w:tc>
                <w:tcPr>
                  <w:tcW w:w="2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95170" w:rsidRPr="0039721A" w:rsidRDefault="00395170" w:rsidP="0039721A">
                  <w:pPr>
                    <w:suppressAutoHyphens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721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телефон</w:t>
                  </w:r>
                </w:p>
              </w:tc>
              <w:tc>
                <w:tcPr>
                  <w:tcW w:w="20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170" w:rsidRPr="0039721A" w:rsidRDefault="00395170" w:rsidP="0039721A">
                  <w:p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395170" w:rsidRPr="0039721A" w:rsidRDefault="00395170" w:rsidP="0039721A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состава семьи</w:t>
            </w:r>
          </w:p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связи с</w:t>
            </w:r>
          </w:p>
        </w:tc>
        <w:tc>
          <w:tcPr>
            <w:tcW w:w="78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(указать причину)</w:t>
            </w:r>
          </w:p>
        </w:tc>
      </w:tr>
      <w:tr w:rsidR="00395170" w:rsidRPr="0039721A" w:rsidTr="0039721A">
        <w:tc>
          <w:tcPr>
            <w:tcW w:w="99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99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99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99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прошу в целях учёта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качестве нуждающихся в жилом помещении учесть в составе моей семьи / исключить из состава моей семьи (ненужное вычеркнуть):</w:t>
            </w:r>
          </w:p>
        </w:tc>
      </w:tr>
      <w:tr w:rsidR="00395170" w:rsidRPr="0039721A" w:rsidTr="0039721A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95170" w:rsidRPr="0039721A" w:rsidTr="0039721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395170" w:rsidRPr="0039721A" w:rsidRDefault="00395170" w:rsidP="0039721A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(мы) предупрежден(ы) о последствиях, предусмотренных </w:t>
            </w:r>
            <w:hyperlink r:id="rId26" w:history="1">
              <w:r w:rsidRPr="0039721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27" w:history="1">
              <w:r w:rsidRPr="0039721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327</w:t>
              </w:r>
            </w:hyperlink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395170" w:rsidRPr="0039721A" w:rsidTr="0039721A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документов, необходимых для рассмотрения заявления, на</w:t>
            </w:r>
          </w:p>
        </w:tc>
      </w:tr>
      <w:tr w:rsidR="00395170" w:rsidRPr="0039721A" w:rsidTr="0039721A"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листах.</w:t>
            </w:r>
          </w:p>
        </w:tc>
      </w:tr>
      <w:tr w:rsidR="00395170" w:rsidRPr="0039721A" w:rsidTr="0039721A"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395170" w:rsidRPr="0039721A" w:rsidTr="0039721A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39721A" w:rsidTr="0039721A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39721A" w:rsidTr="0039721A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39721A" w:rsidTr="0039721A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39721A" w:rsidTr="0039721A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39721A" w:rsidTr="0039721A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395170" w:rsidRPr="0039721A" w:rsidRDefault="00395170" w:rsidP="0039721A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5170" w:rsidRPr="0039721A" w:rsidRDefault="00395170" w:rsidP="0039721A">
      <w:pPr>
        <w:widowControl/>
        <w:suppressAutoHyphens w:val="0"/>
        <w:autoSpaceDE/>
        <w:spacing w:after="200" w:line="276" w:lineRule="auto"/>
        <w:rPr>
          <w:rFonts w:ascii="Calibri" w:hAnsi="Calibri" w:cs="Times New Roman"/>
          <w:sz w:val="22"/>
          <w:szCs w:val="22"/>
          <w:lang w:eastAsia="en-US"/>
        </w:rPr>
      </w:pPr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 2</w:t>
      </w:r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</w:t>
      </w:r>
      <w:hyperlink w:anchor="sub_1000" w:history="1">
        <w:r w:rsidRPr="0039721A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>предоставления администрацией</w:t>
      </w:r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Рудьевского</w:t>
      </w: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>«Внесение изменений в учётные</w:t>
      </w:r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>данные граждан, состоящих на учёте</w:t>
      </w:r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>в качестве нуждающихся</w:t>
      </w:r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>в жилых помещениях»</w:t>
      </w:r>
    </w:p>
    <w:p w:rsidR="00395170" w:rsidRPr="0039721A" w:rsidRDefault="00395170" w:rsidP="0039721A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700"/>
        <w:gridCol w:w="840"/>
        <w:gridCol w:w="27"/>
        <w:gridCol w:w="253"/>
        <w:gridCol w:w="1540"/>
        <w:gridCol w:w="280"/>
        <w:gridCol w:w="560"/>
        <w:gridCol w:w="140"/>
        <w:gridCol w:w="1400"/>
        <w:gridCol w:w="646"/>
        <w:gridCol w:w="1843"/>
        <w:gridCol w:w="996"/>
        <w:gridCol w:w="15"/>
      </w:tblGrid>
      <w:tr w:rsidR="00395170" w:rsidRPr="0039721A" w:rsidTr="0039721A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Образец</w:t>
            </w:r>
          </w:p>
          <w:p w:rsidR="00395170" w:rsidRPr="0039721A" w:rsidRDefault="00395170" w:rsidP="0039721A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заполнения заявления об изменении состава семьи</w:t>
            </w:r>
          </w:p>
          <w:p w:rsidR="00395170" w:rsidRPr="0039721A" w:rsidRDefault="00395170" w:rsidP="0039721A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widowControl/>
              <w:suppressAutoHyphens w:val="0"/>
              <w:autoSpaceDE/>
              <w:ind w:left="45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Главе Рудьевского сельского поселения Отрадне</w:t>
            </w:r>
            <w:r w:rsidRPr="003972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нского района</w:t>
            </w:r>
          </w:p>
          <w:p w:rsidR="00395170" w:rsidRPr="0039721A" w:rsidRDefault="00395170" w:rsidP="0039721A">
            <w:pPr>
              <w:widowControl/>
              <w:suppressAutoHyphens w:val="0"/>
              <w:autoSpaceDE/>
              <w:ind w:left="45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А.И.Чакалову</w:t>
            </w:r>
          </w:p>
          <w:p w:rsidR="00395170" w:rsidRPr="0039721A" w:rsidRDefault="00395170" w:rsidP="0039721A">
            <w:pPr>
              <w:widowControl/>
              <w:suppressAutoHyphens w:val="0"/>
              <w:autoSpaceDE/>
              <w:ind w:left="45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5170" w:rsidRPr="0039721A" w:rsidRDefault="00395170" w:rsidP="0039721A">
            <w:pPr>
              <w:widowControl/>
              <w:suppressAutoHyphens w:val="0"/>
              <w:autoSpaceDE/>
              <w:ind w:left="45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Иванова Ивана Ивановича</w:t>
            </w:r>
          </w:p>
          <w:p w:rsidR="00395170" w:rsidRPr="0039721A" w:rsidRDefault="00395170" w:rsidP="0039721A">
            <w:pPr>
              <w:widowControl/>
              <w:suppressAutoHyphens w:val="0"/>
              <w:autoSpaceDE/>
              <w:ind w:left="45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зарегистрированного  по адресу: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с.Рудь ул.Ленина 1, </w:t>
            </w:r>
          </w:p>
          <w:p w:rsidR="00395170" w:rsidRPr="0039721A" w:rsidRDefault="00395170" w:rsidP="0039721A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395170" w:rsidRPr="0039721A" w:rsidRDefault="00395170" w:rsidP="0039721A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395170" w:rsidRPr="0039721A" w:rsidRDefault="00395170" w:rsidP="0039721A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состава семьи</w:t>
            </w:r>
          </w:p>
          <w:p w:rsidR="00395170" w:rsidRPr="0039721A" w:rsidRDefault="00395170" w:rsidP="0039721A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связи с</w:t>
            </w:r>
          </w:p>
        </w:tc>
        <w:tc>
          <w:tcPr>
            <w:tcW w:w="77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рождением ребёнка</w:t>
            </w:r>
          </w:p>
        </w:tc>
      </w:tr>
      <w:tr w:rsidR="00395170" w:rsidRPr="0039721A" w:rsidTr="0039721A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(указать причину)</w:t>
            </w:r>
          </w:p>
        </w:tc>
      </w:tr>
      <w:tr w:rsidR="00395170" w:rsidRPr="0039721A" w:rsidTr="0039721A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9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прошу в целях учёта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качестве нуждающихся в жилом помещении учесть в составе моей семьи / исключить из состава моей семьи (ненужное вычеркнуть):</w:t>
            </w:r>
          </w:p>
        </w:tc>
      </w:tr>
      <w:tr w:rsidR="00395170" w:rsidRPr="0039721A" w:rsidTr="0039721A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членов семьи заявителя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95170" w:rsidRPr="0039721A" w:rsidTr="0039721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14.08.1964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Светлана Николаевна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02.03.1967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 Артем Иванович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17.08.2010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395170" w:rsidRPr="0039721A" w:rsidRDefault="00395170" w:rsidP="0039721A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(мы) предупрежден(ы) о последствиях, предусмотренных </w:t>
            </w:r>
            <w:hyperlink r:id="rId28" w:history="1">
              <w:r w:rsidRPr="0039721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29" w:history="1">
              <w:r w:rsidRPr="0039721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327</w:t>
              </w:r>
            </w:hyperlink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395170" w:rsidRPr="0039721A" w:rsidTr="0039721A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документов, необходимых для рассмотрения заявления, на</w:t>
            </w:r>
          </w:p>
        </w:tc>
      </w:tr>
      <w:tr w:rsidR="00395170" w:rsidRPr="0039721A" w:rsidTr="0039721A">
        <w:trPr>
          <w:gridAfter w:val="1"/>
          <w:wAfter w:w="15" w:type="dxa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листах.</w:t>
            </w:r>
          </w:p>
        </w:tc>
      </w:tr>
      <w:tr w:rsidR="00395170" w:rsidRPr="0039721A" w:rsidTr="0039721A"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395170" w:rsidRPr="0039721A" w:rsidTr="0039721A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 И.И.</w:t>
            </w:r>
          </w:p>
        </w:tc>
      </w:tr>
      <w:tr w:rsidR="00395170" w:rsidRPr="0039721A" w:rsidTr="0039721A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39721A" w:rsidTr="0039721A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 С.Н.</w:t>
            </w:r>
          </w:p>
        </w:tc>
      </w:tr>
      <w:tr w:rsidR="00395170" w:rsidRPr="0039721A" w:rsidTr="0039721A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39721A" w:rsidTr="0039721A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 А.И.</w:t>
            </w:r>
          </w:p>
        </w:tc>
      </w:tr>
      <w:tr w:rsidR="00395170" w:rsidRPr="0039721A" w:rsidTr="0039721A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39721A" w:rsidTr="0039721A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39721A" w:rsidTr="0039721A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39721A" w:rsidTr="0039721A"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"___" ___________20___</w:t>
            </w: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</w:tr>
    </w:tbl>
    <w:p w:rsidR="00395170" w:rsidRPr="0039721A" w:rsidRDefault="00395170" w:rsidP="0039721A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bookmarkStart w:id="23" w:name="sub_31000"/>
      <w:r>
        <w:rPr>
          <w:rFonts w:ascii="Calibri" w:hAnsi="Calibri" w:cs="Times New Roman"/>
          <w:sz w:val="22"/>
          <w:szCs w:val="22"/>
          <w:lang w:eastAsia="en-US"/>
        </w:rPr>
        <w:br w:type="page"/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 3</w:t>
      </w:r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</w:t>
      </w:r>
      <w:hyperlink w:anchor="sub_1000" w:history="1">
        <w:r w:rsidRPr="0039721A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>предоставления администрацией</w:t>
      </w:r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Рудьевского</w:t>
      </w: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>«Внесение изменений в учётные</w:t>
      </w:r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>данные граждан, состоящих на учёте</w:t>
      </w:r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>в качестве нуждающихся</w:t>
      </w:r>
    </w:p>
    <w:p w:rsidR="00395170" w:rsidRPr="0039721A" w:rsidRDefault="00395170" w:rsidP="0039721A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39721A">
        <w:rPr>
          <w:rFonts w:ascii="Times New Roman" w:hAnsi="Times New Roman" w:cs="Times New Roman"/>
          <w:bCs/>
          <w:sz w:val="28"/>
          <w:szCs w:val="28"/>
          <w:lang w:eastAsia="en-US"/>
        </w:rPr>
        <w:t>в жилых помещениях»</w:t>
      </w:r>
    </w:p>
    <w:p w:rsidR="00395170" w:rsidRPr="0039721A" w:rsidRDefault="00395170" w:rsidP="0039721A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420"/>
        <w:gridCol w:w="280"/>
        <w:gridCol w:w="840"/>
        <w:gridCol w:w="27"/>
        <w:gridCol w:w="253"/>
        <w:gridCol w:w="1540"/>
        <w:gridCol w:w="280"/>
        <w:gridCol w:w="560"/>
        <w:gridCol w:w="280"/>
        <w:gridCol w:w="1260"/>
        <w:gridCol w:w="930"/>
        <w:gridCol w:w="1030"/>
        <w:gridCol w:w="980"/>
        <w:gridCol w:w="280"/>
        <w:gridCol w:w="250"/>
        <w:gridCol w:w="15"/>
        <w:gridCol w:w="15"/>
      </w:tblGrid>
      <w:tr w:rsidR="00395170" w:rsidRPr="0039721A" w:rsidTr="0039721A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Форма заявления</w:t>
            </w:r>
          </w:p>
          <w:p w:rsidR="00395170" w:rsidRPr="0039721A" w:rsidRDefault="00395170" w:rsidP="0039721A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места жительства</w:t>
            </w:r>
          </w:p>
          <w:p w:rsidR="00395170" w:rsidRPr="0039721A" w:rsidRDefault="00395170" w:rsidP="0039721A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/>
            </w:tblPr>
            <w:tblGrid>
              <w:gridCol w:w="3648"/>
              <w:gridCol w:w="6275"/>
            </w:tblGrid>
            <w:tr w:rsidR="00395170" w:rsidRPr="0039721A" w:rsidTr="0039721A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95170" w:rsidRPr="0039721A" w:rsidRDefault="00395170" w:rsidP="0039721A">
                  <w:p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80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5795"/>
                    <w:gridCol w:w="1701"/>
                    <w:gridCol w:w="2277"/>
                    <w:gridCol w:w="34"/>
                  </w:tblGrid>
                  <w:tr w:rsidR="00395170" w:rsidRPr="0039721A" w:rsidTr="0039721A">
                    <w:trPr>
                      <w:gridAfter w:val="1"/>
                      <w:wAfter w:w="17" w:type="dxa"/>
                    </w:trPr>
                    <w:tc>
                      <w:tcPr>
                        <w:tcW w:w="488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95170" w:rsidRPr="0039721A" w:rsidRDefault="00395170" w:rsidP="0039721A">
                        <w:pPr>
                          <w:suppressAutoHyphens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Главе Рудьевского</w:t>
                        </w:r>
                        <w:r w:rsidRPr="0039721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</w:t>
                        </w:r>
                      </w:p>
                      <w:p w:rsidR="00395170" w:rsidRPr="0039721A" w:rsidRDefault="00395170" w:rsidP="0039721A">
                        <w:pPr>
                          <w:suppressAutoHyphens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Отрадне</w:t>
                        </w:r>
                        <w:r w:rsidRPr="0039721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нского района</w:t>
                        </w:r>
                      </w:p>
                    </w:tc>
                  </w:tr>
                  <w:tr w:rsidR="00395170" w:rsidRPr="0039721A" w:rsidTr="0039721A">
                    <w:trPr>
                      <w:gridAfter w:val="1"/>
                      <w:wAfter w:w="17" w:type="dxa"/>
                      <w:trHeight w:val="202"/>
                    </w:trPr>
                    <w:tc>
                      <w:tcPr>
                        <w:tcW w:w="48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5170" w:rsidRPr="0039721A" w:rsidRDefault="00395170" w:rsidP="0039721A">
                        <w:pPr>
                          <w:suppressAutoHyphens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95170" w:rsidRPr="0039721A" w:rsidTr="0039721A">
                    <w:trPr>
                      <w:gridAfter w:val="1"/>
                      <w:wAfter w:w="17" w:type="dxa"/>
                    </w:trPr>
                    <w:tc>
                      <w:tcPr>
                        <w:tcW w:w="488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5170" w:rsidRPr="0039721A" w:rsidRDefault="00395170" w:rsidP="0039721A">
                        <w:pPr>
                          <w:suppressAutoHyphens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95170" w:rsidRPr="0039721A" w:rsidTr="0039721A">
                    <w:tc>
                      <w:tcPr>
                        <w:tcW w:w="374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395170" w:rsidRPr="0039721A" w:rsidRDefault="00395170" w:rsidP="0039721A">
                        <w:pPr>
                          <w:suppressAutoHyphens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9721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зарегистрированного(ой)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5170" w:rsidRPr="0039721A" w:rsidRDefault="00395170" w:rsidP="0039721A">
                        <w:pPr>
                          <w:suppressAutoHyphens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95170" w:rsidRPr="0039721A" w:rsidTr="0039721A">
                    <w:tc>
                      <w:tcPr>
                        <w:tcW w:w="4902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5170" w:rsidRPr="0039721A" w:rsidRDefault="00395170" w:rsidP="0039721A">
                        <w:pPr>
                          <w:suppressAutoHyphens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95170" w:rsidRPr="0039721A" w:rsidTr="0039721A">
                    <w:tc>
                      <w:tcPr>
                        <w:tcW w:w="490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5170" w:rsidRPr="0039721A" w:rsidRDefault="00395170" w:rsidP="0039721A">
                        <w:pPr>
                          <w:suppressAutoHyphens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95170" w:rsidRPr="0039721A" w:rsidTr="0039721A">
                    <w:tc>
                      <w:tcPr>
                        <w:tcW w:w="28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395170" w:rsidRPr="0039721A" w:rsidRDefault="00395170" w:rsidP="0039721A">
                        <w:pPr>
                          <w:suppressAutoHyphens w:val="0"/>
                          <w:autoSpaceDN w:val="0"/>
                          <w:adjustRightInd w:val="0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9721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телефон</w:t>
                        </w:r>
                      </w:p>
                    </w:tc>
                    <w:tc>
                      <w:tcPr>
                        <w:tcW w:w="200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5170" w:rsidRPr="0039721A" w:rsidRDefault="00395170" w:rsidP="0039721A">
                        <w:pPr>
                          <w:suppressAutoHyphens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395170" w:rsidRPr="0039721A" w:rsidRDefault="00395170" w:rsidP="0039721A">
                  <w:p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95170" w:rsidRPr="0039721A" w:rsidRDefault="00395170" w:rsidP="0039721A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395170" w:rsidRPr="0039721A" w:rsidRDefault="00395170" w:rsidP="0039721A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395170" w:rsidRPr="0039721A" w:rsidRDefault="00395170" w:rsidP="0039721A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места жительства</w:t>
            </w:r>
          </w:p>
          <w:p w:rsidR="00395170" w:rsidRPr="0039721A" w:rsidRDefault="00395170" w:rsidP="0039721A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связи с</w:t>
            </w:r>
          </w:p>
        </w:tc>
        <w:tc>
          <w:tcPr>
            <w:tcW w:w="77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(указать причину)</w:t>
            </w:r>
          </w:p>
        </w:tc>
      </w:tr>
      <w:tr w:rsidR="00395170" w:rsidRPr="0039721A" w:rsidTr="0039721A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прошу считать местом моего жительства / местом жительства моей семьи из</w:t>
            </w:r>
          </w:p>
        </w:tc>
      </w:tr>
      <w:tr w:rsidR="00395170" w:rsidRPr="0039721A" w:rsidTr="0039721A">
        <w:tc>
          <w:tcPr>
            <w:tcW w:w="9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человек, в том числе:</w:t>
            </w:r>
          </w:p>
        </w:tc>
      </w:tr>
      <w:tr w:rsidR="00395170" w:rsidRPr="0039721A" w:rsidTr="0039721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с заявителем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95170" w:rsidRPr="0039721A" w:rsidTr="0039721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72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местом жительства моего (моей) подопечного(ой)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72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395170" w:rsidRPr="0039721A" w:rsidTr="0039721A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88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(почтовый индекс, населенный пункт, улица, номер дома, корпуса, квартиры)</w:t>
            </w:r>
          </w:p>
        </w:tc>
      </w:tr>
      <w:tr w:rsidR="00395170" w:rsidRPr="0039721A" w:rsidTr="0039721A">
        <w:trPr>
          <w:gridAfter w:val="1"/>
          <w:wAfter w:w="15" w:type="dxa"/>
        </w:trPr>
        <w:tc>
          <w:tcPr>
            <w:tcW w:w="95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95170" w:rsidRPr="0039721A" w:rsidTr="0039721A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395170" w:rsidRPr="0039721A" w:rsidRDefault="00395170" w:rsidP="0039721A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(мы) предупрежден(ы) о последствиях, предусмотренных </w:t>
            </w:r>
            <w:hyperlink r:id="rId30" w:history="1">
              <w:r w:rsidRPr="0039721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1" w:history="1">
              <w:r w:rsidRPr="0039721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327</w:t>
              </w:r>
            </w:hyperlink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395170" w:rsidRPr="0039721A" w:rsidTr="0039721A">
        <w:trPr>
          <w:gridAfter w:val="1"/>
          <w:wAfter w:w="15" w:type="dxa"/>
        </w:trPr>
        <w:tc>
          <w:tcPr>
            <w:tcW w:w="97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rPr>
          <w:gridAfter w:val="1"/>
          <w:wAfter w:w="15" w:type="dxa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документов, необходимых для рассмотрения заявления, на</w:t>
            </w:r>
          </w:p>
        </w:tc>
      </w:tr>
      <w:tr w:rsidR="00395170" w:rsidRPr="0039721A" w:rsidTr="0039721A">
        <w:trPr>
          <w:gridAfter w:val="1"/>
          <w:wAfter w:w="15" w:type="dxa"/>
        </w:trPr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листах.</w:t>
            </w:r>
          </w:p>
        </w:tc>
      </w:tr>
      <w:tr w:rsidR="00395170" w:rsidRPr="0039721A" w:rsidTr="0039721A">
        <w:trPr>
          <w:gridAfter w:val="1"/>
          <w:wAfter w:w="15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395170" w:rsidRPr="0039721A" w:rsidTr="0039721A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39721A" w:rsidTr="0039721A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39721A" w:rsidTr="0039721A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39721A" w:rsidTr="0039721A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39721A" w:rsidTr="0039721A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39721A" w:rsidTr="0039721A">
        <w:trPr>
          <w:gridAfter w:val="2"/>
          <w:wAfter w:w="30" w:type="dxa"/>
        </w:trPr>
        <w:tc>
          <w:tcPr>
            <w:tcW w:w="97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39721A" w:rsidTr="0039721A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39721A" w:rsidRDefault="00395170" w:rsidP="0039721A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395170" w:rsidRPr="0039721A" w:rsidRDefault="00395170" w:rsidP="0039721A">
      <w:pPr>
        <w:widowControl/>
        <w:suppressAutoHyphens w:val="0"/>
        <w:autoSpaceDE/>
        <w:spacing w:after="200" w:line="276" w:lineRule="auto"/>
        <w:rPr>
          <w:rFonts w:ascii="Calibri" w:hAnsi="Calibri" w:cs="Times New Roman"/>
          <w:sz w:val="22"/>
          <w:szCs w:val="22"/>
          <w:lang w:eastAsia="en-US"/>
        </w:rPr>
      </w:pPr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bookmarkStart w:id="24" w:name="sub_34000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 4</w:t>
      </w:r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</w:t>
      </w:r>
      <w:hyperlink w:anchor="sub_1000" w:history="1">
        <w:r w:rsidRPr="00D37468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>предоставления администрацией</w:t>
      </w:r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Рудьевского</w:t>
      </w: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>«Внесение изменений в учётные</w:t>
      </w:r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>данные граждан, состоящих на учёте</w:t>
      </w:r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>в качестве нуждающихся</w:t>
      </w:r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>в жилых помещениях»</w:t>
      </w:r>
    </w:p>
    <w:p w:rsidR="00395170" w:rsidRPr="00D37468" w:rsidRDefault="00395170" w:rsidP="00D37468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420"/>
        <w:gridCol w:w="280"/>
        <w:gridCol w:w="840"/>
        <w:gridCol w:w="27"/>
        <w:gridCol w:w="253"/>
        <w:gridCol w:w="1540"/>
        <w:gridCol w:w="280"/>
        <w:gridCol w:w="560"/>
        <w:gridCol w:w="140"/>
        <w:gridCol w:w="140"/>
        <w:gridCol w:w="1260"/>
        <w:gridCol w:w="1260"/>
        <w:gridCol w:w="700"/>
        <w:gridCol w:w="560"/>
        <w:gridCol w:w="965"/>
        <w:gridCol w:w="15"/>
      </w:tblGrid>
      <w:tr w:rsidR="00395170" w:rsidRPr="00D37468" w:rsidTr="00D37468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Образец</w:t>
            </w:r>
          </w:p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заполнения заявления об места жительства</w:t>
            </w:r>
          </w:p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widowControl/>
              <w:suppressAutoHyphens w:val="0"/>
              <w:autoSpaceDE/>
              <w:ind w:left="45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Главе Рудьевского сельского поселения Отрадне</w:t>
            </w:r>
            <w:r w:rsidRPr="00D37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нского района</w:t>
            </w:r>
          </w:p>
          <w:p w:rsidR="00395170" w:rsidRPr="00D37468" w:rsidRDefault="00395170" w:rsidP="00D37468">
            <w:pPr>
              <w:widowControl/>
              <w:suppressAutoHyphens w:val="0"/>
              <w:autoSpaceDE/>
              <w:ind w:left="45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А.И.Чакалову</w:t>
            </w:r>
          </w:p>
          <w:p w:rsidR="00395170" w:rsidRPr="00D37468" w:rsidRDefault="00395170" w:rsidP="00D37468">
            <w:pPr>
              <w:widowControl/>
              <w:suppressAutoHyphens w:val="0"/>
              <w:autoSpaceDE/>
              <w:ind w:left="45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5170" w:rsidRPr="00D37468" w:rsidRDefault="00395170" w:rsidP="00D37468">
            <w:pPr>
              <w:widowControl/>
              <w:suppressAutoHyphens w:val="0"/>
              <w:autoSpaceDE/>
              <w:ind w:left="45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Иванова Ивана Ивановича</w:t>
            </w:r>
          </w:p>
          <w:p w:rsidR="00395170" w:rsidRPr="00D37468" w:rsidRDefault="00395170" w:rsidP="00D37468">
            <w:pPr>
              <w:widowControl/>
              <w:suppressAutoHyphens w:val="0"/>
              <w:autoSpaceDE/>
              <w:ind w:left="45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зарегистрированного  по адресу: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с.Рудь ул.Ленина 3, тел. 9-53-00</w:t>
            </w:r>
            <w:r w:rsidRPr="00625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bookmarkEnd w:id="24"/>
      <w:tr w:rsidR="00395170" w:rsidRPr="00D37468" w:rsidTr="00D37468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места жительства</w:t>
            </w:r>
          </w:p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связи с</w:t>
            </w:r>
          </w:p>
        </w:tc>
        <w:tc>
          <w:tcPr>
            <w:tcW w:w="77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изменением места жительства</w:t>
            </w:r>
          </w:p>
        </w:tc>
      </w:tr>
      <w:tr w:rsidR="00395170" w:rsidRPr="00D37468" w:rsidTr="00D37468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(указать причину)</w:t>
            </w:r>
          </w:p>
        </w:tc>
      </w:tr>
      <w:tr w:rsidR="00395170" w:rsidRPr="00D37468" w:rsidTr="00D37468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75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прошу считать местом моего жительства / местом жительства моей семьи из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человек, в том числе:</w:t>
            </w:r>
          </w:p>
        </w:tc>
      </w:tr>
      <w:tr w:rsidR="00395170" w:rsidRPr="00D37468" w:rsidTr="00D3746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членов семьи заявителя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95170" w:rsidRPr="00D37468" w:rsidTr="00D3746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14.08.1964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Светлана Николаевна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02.03.1967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 Артем Иванович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17.08.2010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местом жительства моего (моей) подопечного(ой)</w:t>
            </w: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395170" w:rsidRPr="00D37468" w:rsidTr="00D37468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88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352252 с.Рудь ул.Ленина 1, </w:t>
            </w:r>
          </w:p>
        </w:tc>
      </w:tr>
      <w:tr w:rsidR="00395170" w:rsidRPr="00D37468" w:rsidTr="00D37468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(почтовый индекс, населённый пункт, улица, номер дома, корпуса, квартиры)</w:t>
            </w:r>
          </w:p>
        </w:tc>
      </w:tr>
      <w:tr w:rsidR="00395170" w:rsidRPr="00D37468" w:rsidTr="00D37468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395170" w:rsidRPr="00D37468" w:rsidRDefault="00395170" w:rsidP="00D37468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(мы) предупрежден(ы) о последствиях, предусмотренных </w:t>
            </w:r>
            <w:hyperlink r:id="rId32" w:history="1">
              <w:r w:rsidRPr="00D3746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3" w:history="1">
              <w:r w:rsidRPr="00D3746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327</w:t>
              </w:r>
            </w:hyperlink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395170" w:rsidRPr="00D37468" w:rsidTr="00D37468">
        <w:trPr>
          <w:gridAfter w:val="1"/>
          <w:wAfter w:w="15" w:type="dxa"/>
        </w:trPr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rPr>
          <w:gridAfter w:val="1"/>
          <w:wAfter w:w="15" w:type="dxa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документов, необходимых для рассмотрения заявления, на</w:t>
            </w:r>
          </w:p>
        </w:tc>
      </w:tr>
      <w:tr w:rsidR="00395170" w:rsidRPr="00D37468" w:rsidTr="00D37468">
        <w:trPr>
          <w:gridAfter w:val="1"/>
          <w:wAfter w:w="15" w:type="dxa"/>
        </w:trPr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листах.</w:t>
            </w:r>
          </w:p>
        </w:tc>
      </w:tr>
      <w:tr w:rsidR="00395170" w:rsidRPr="00D37468" w:rsidTr="00D37468">
        <w:trPr>
          <w:gridAfter w:val="1"/>
          <w:wAfter w:w="15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395170" w:rsidRPr="00D37468" w:rsidTr="00D37468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 И.И.</w:t>
            </w:r>
          </w:p>
        </w:tc>
      </w:tr>
      <w:tr w:rsidR="00395170" w:rsidRPr="00D37468" w:rsidTr="00D37468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D37468" w:rsidTr="00D37468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 С.Н.</w:t>
            </w:r>
          </w:p>
        </w:tc>
      </w:tr>
      <w:tr w:rsidR="00395170" w:rsidRPr="00D37468" w:rsidTr="00D37468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D37468" w:rsidTr="00D37468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 А.И.</w:t>
            </w:r>
          </w:p>
        </w:tc>
      </w:tr>
      <w:tr w:rsidR="00395170" w:rsidRPr="00D37468" w:rsidTr="00D37468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D37468" w:rsidTr="00D37468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D37468" w:rsidTr="00D37468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D37468" w:rsidTr="00D37468"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"___» ______________ 20___г.</w:t>
            </w:r>
          </w:p>
        </w:tc>
      </w:tr>
    </w:tbl>
    <w:p w:rsidR="00395170" w:rsidRPr="00D37468" w:rsidRDefault="00395170" w:rsidP="00D37468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5170" w:rsidRDefault="00395170" w:rsidP="00F440F3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5170" w:rsidRPr="00625208" w:rsidRDefault="00395170" w:rsidP="00F440F3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5170" w:rsidRPr="00625208" w:rsidRDefault="00395170" w:rsidP="00F440F3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5170" w:rsidRPr="00625208" w:rsidRDefault="00395170" w:rsidP="00D37468">
      <w:pPr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 5</w:t>
      </w:r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</w:t>
      </w:r>
      <w:hyperlink w:anchor="sub_1000" w:history="1">
        <w:r w:rsidRPr="00D37468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>предоставления администрацией</w:t>
      </w:r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Рудьевского</w:t>
      </w: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>«Внесение изменений в учётные</w:t>
      </w:r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>данные граждан, состоящих на учёте</w:t>
      </w:r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>в качестве нуждающихся</w:t>
      </w:r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>в жилых помещениях»</w:t>
      </w:r>
    </w:p>
    <w:p w:rsidR="00395170" w:rsidRPr="00D37468" w:rsidRDefault="00395170" w:rsidP="00D37468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5170" w:rsidRPr="00D37468" w:rsidRDefault="00395170" w:rsidP="00D37468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7468">
        <w:rPr>
          <w:rFonts w:ascii="Times New Roman" w:hAnsi="Times New Roman" w:cs="Times New Roman"/>
          <w:sz w:val="28"/>
          <w:szCs w:val="28"/>
          <w:lang w:eastAsia="ru-RU"/>
        </w:rPr>
        <w:t>Форма заявления об изменении даты учета на более раннюю</w:t>
      </w:r>
    </w:p>
    <w:p w:rsidR="00395170" w:rsidRPr="00D37468" w:rsidRDefault="00395170" w:rsidP="00D37468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648"/>
        <w:gridCol w:w="6275"/>
      </w:tblGrid>
      <w:tr w:rsidR="00395170" w:rsidRPr="00D37468" w:rsidTr="00D3746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0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/>
            </w:tblPr>
            <w:tblGrid>
              <w:gridCol w:w="5795"/>
              <w:gridCol w:w="1701"/>
              <w:gridCol w:w="2277"/>
              <w:gridCol w:w="34"/>
            </w:tblGrid>
            <w:tr w:rsidR="00395170" w:rsidRPr="00D37468" w:rsidTr="00D37468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5170" w:rsidRPr="00D37468" w:rsidRDefault="00395170" w:rsidP="00D37468">
                  <w:p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Главе Рудьевского</w:t>
                  </w:r>
                  <w:r w:rsidRPr="00D3746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</w:t>
                  </w:r>
                </w:p>
                <w:p w:rsidR="00395170" w:rsidRDefault="00395170" w:rsidP="00D37468">
                  <w:p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Отрадне</w:t>
                  </w:r>
                  <w:r w:rsidRPr="00D3746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нского района</w:t>
                  </w:r>
                </w:p>
                <w:p w:rsidR="00395170" w:rsidRPr="00D37468" w:rsidRDefault="00395170" w:rsidP="00D37468">
                  <w:p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А.И.Чакалову</w:t>
                  </w:r>
                </w:p>
              </w:tc>
            </w:tr>
            <w:tr w:rsidR="00395170" w:rsidRPr="00D37468" w:rsidTr="00D37468">
              <w:trPr>
                <w:gridAfter w:val="1"/>
                <w:wAfter w:w="17" w:type="dxa"/>
                <w:trHeight w:val="202"/>
              </w:trPr>
              <w:tc>
                <w:tcPr>
                  <w:tcW w:w="488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170" w:rsidRPr="00D37468" w:rsidRDefault="00395170" w:rsidP="00D37468">
                  <w:p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95170" w:rsidRPr="00D37468" w:rsidTr="00D37468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170" w:rsidRPr="00D37468" w:rsidRDefault="00395170" w:rsidP="00D37468">
                  <w:p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95170" w:rsidRPr="00D37468" w:rsidTr="00D37468">
              <w:tc>
                <w:tcPr>
                  <w:tcW w:w="37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95170" w:rsidRPr="00D37468" w:rsidRDefault="00395170" w:rsidP="00D37468">
                  <w:p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746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зарегистрированного(ой)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170" w:rsidRPr="00D37468" w:rsidRDefault="00395170" w:rsidP="00D37468">
                  <w:p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95170" w:rsidRPr="00D37468" w:rsidTr="00D37468">
              <w:tc>
                <w:tcPr>
                  <w:tcW w:w="490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170" w:rsidRPr="00D37468" w:rsidRDefault="00395170" w:rsidP="00D37468">
                  <w:p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95170" w:rsidRPr="00D37468" w:rsidTr="00D37468">
              <w:tc>
                <w:tcPr>
                  <w:tcW w:w="49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170" w:rsidRPr="00D37468" w:rsidRDefault="00395170" w:rsidP="00D37468">
                  <w:p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95170" w:rsidRPr="00D37468" w:rsidTr="00D37468">
              <w:trPr>
                <w:trHeight w:val="70"/>
              </w:trPr>
              <w:tc>
                <w:tcPr>
                  <w:tcW w:w="2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95170" w:rsidRPr="00D37468" w:rsidRDefault="00395170" w:rsidP="00D37468">
                  <w:pPr>
                    <w:suppressAutoHyphens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746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телефон</w:t>
                  </w:r>
                </w:p>
              </w:tc>
              <w:tc>
                <w:tcPr>
                  <w:tcW w:w="20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170" w:rsidRPr="00D37468" w:rsidRDefault="00395170" w:rsidP="00D37468">
                  <w:p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5170" w:rsidRPr="00D37468" w:rsidRDefault="00395170" w:rsidP="00D37468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20"/>
        <w:gridCol w:w="140"/>
        <w:gridCol w:w="140"/>
        <w:gridCol w:w="560"/>
        <w:gridCol w:w="280"/>
        <w:gridCol w:w="560"/>
        <w:gridCol w:w="27"/>
        <w:gridCol w:w="253"/>
        <w:gridCol w:w="1540"/>
        <w:gridCol w:w="280"/>
        <w:gridCol w:w="140"/>
        <w:gridCol w:w="420"/>
        <w:gridCol w:w="280"/>
        <w:gridCol w:w="280"/>
        <w:gridCol w:w="350"/>
        <w:gridCol w:w="210"/>
        <w:gridCol w:w="280"/>
        <w:gridCol w:w="140"/>
        <w:gridCol w:w="560"/>
        <w:gridCol w:w="2240"/>
        <w:gridCol w:w="140"/>
        <w:gridCol w:w="280"/>
        <w:gridCol w:w="250"/>
        <w:gridCol w:w="15"/>
        <w:gridCol w:w="15"/>
      </w:tblGrid>
      <w:tr w:rsidR="00395170" w:rsidRPr="00D37468" w:rsidTr="00D37468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даты учёта на более раннюю</w:t>
            </w:r>
          </w:p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связи с</w:t>
            </w:r>
          </w:p>
        </w:tc>
        <w:tc>
          <w:tcPr>
            <w:tcW w:w="77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(указать причину)</w:t>
            </w: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прошу изменить дату учёта в качестве нуждающегося в жилом помещении (дату учета в отдельном(ых) списке(ах) / дату учёта права на внеочередное обеспечение жильем) мою / членов моей семьи / моего (моей) подопечного(ой)</w:t>
            </w:r>
          </w:p>
        </w:tc>
      </w:tr>
      <w:tr w:rsidR="00395170" w:rsidRPr="00D37468" w:rsidTr="00D37468">
        <w:trPr>
          <w:gridAfter w:val="1"/>
          <w:wAfter w:w="15" w:type="dxa"/>
        </w:trPr>
        <w:tc>
          <w:tcPr>
            <w:tcW w:w="95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в едином общем списке</w:t>
            </w: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в отдельном списке по категории "малоимущие граждане"</w:t>
            </w: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в отдельном списке по категории</w:t>
            </w:r>
          </w:p>
        </w:tc>
        <w:tc>
          <w:tcPr>
            <w:tcW w:w="41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(наименование категории,</w:t>
            </w: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определённой федеральным нормативным правовым актом или Законом Краснодарского края)</w:t>
            </w: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в отдельном списке по категории</w:t>
            </w:r>
          </w:p>
        </w:tc>
        <w:tc>
          <w:tcPr>
            <w:tcW w:w="41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(наименование категории,</w:t>
            </w: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определённой федеральным нормативным правовым актом или Законом Краснодарского края)</w:t>
            </w: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Прошу изменить дату учёта права на внеочередное обеспечение жильём по категории</w:t>
            </w: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следующих лиц:</w:t>
            </w: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категории</w:t>
            </w:r>
          </w:p>
        </w:tc>
        <w:tc>
          <w:tcPr>
            <w:tcW w:w="82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395170" w:rsidRPr="00D37468" w:rsidRDefault="00395170" w:rsidP="00D37468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(мы) предупрежден(ы) о последствиях, предусмотренных </w:t>
            </w:r>
            <w:hyperlink r:id="rId34" w:history="1">
              <w:r w:rsidRPr="00D3746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5" w:history="1">
              <w:r w:rsidRPr="00D3746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327</w:t>
              </w:r>
            </w:hyperlink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395170" w:rsidRPr="00D37468" w:rsidTr="00D37468">
        <w:trPr>
          <w:gridAfter w:val="1"/>
          <w:wAfter w:w="15" w:type="dxa"/>
        </w:trPr>
        <w:tc>
          <w:tcPr>
            <w:tcW w:w="978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rPr>
          <w:gridAfter w:val="1"/>
          <w:wAfter w:w="15" w:type="dxa"/>
        </w:trPr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документов, необходимых для рассмотрения заявления, на</w:t>
            </w:r>
          </w:p>
        </w:tc>
      </w:tr>
      <w:tr w:rsidR="00395170" w:rsidRPr="00D37468" w:rsidTr="00D37468">
        <w:trPr>
          <w:gridAfter w:val="1"/>
          <w:wAfter w:w="15" w:type="dxa"/>
        </w:trPr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листах.</w:t>
            </w:r>
          </w:p>
        </w:tc>
      </w:tr>
      <w:tr w:rsidR="00395170" w:rsidRPr="00D37468" w:rsidTr="00D37468">
        <w:trPr>
          <w:gridAfter w:val="1"/>
          <w:wAfter w:w="15" w:type="dxa"/>
        </w:trPr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395170" w:rsidRPr="00D37468" w:rsidTr="00D37468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D37468" w:rsidTr="00D37468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D37468" w:rsidTr="00D37468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D37468" w:rsidTr="00D37468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D37468" w:rsidTr="00D37468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D37468" w:rsidTr="00D37468">
        <w:trPr>
          <w:gridAfter w:val="2"/>
          <w:wAfter w:w="30" w:type="dxa"/>
        </w:trPr>
        <w:tc>
          <w:tcPr>
            <w:tcW w:w="97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395170" w:rsidRPr="00D37468" w:rsidRDefault="00395170" w:rsidP="00D37468">
      <w:pPr>
        <w:widowControl/>
        <w:suppressAutoHyphens w:val="0"/>
        <w:autoSpaceDE/>
        <w:spacing w:after="200" w:line="276" w:lineRule="auto"/>
        <w:rPr>
          <w:rFonts w:ascii="Calibri" w:hAnsi="Calibri" w:cs="Times New Roman"/>
          <w:sz w:val="22"/>
          <w:szCs w:val="22"/>
          <w:lang w:eastAsia="en-US"/>
        </w:rPr>
      </w:pPr>
    </w:p>
    <w:p w:rsidR="00395170" w:rsidRPr="00625208" w:rsidRDefault="00395170" w:rsidP="00F440F3">
      <w:pPr>
        <w:suppressAutoHyphens w:val="0"/>
        <w:autoSpaceDN w:val="0"/>
        <w:adjustRightInd w:val="0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5170" w:rsidRPr="00625208" w:rsidRDefault="00395170" w:rsidP="00F440F3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5170" w:rsidRPr="00625208" w:rsidRDefault="00395170" w:rsidP="00F440F3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5170" w:rsidRPr="00625208" w:rsidRDefault="00395170" w:rsidP="00F440F3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5170" w:rsidRPr="00625208" w:rsidRDefault="00395170" w:rsidP="00F440F3">
      <w:pPr>
        <w:suppressAutoHyphens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bookmarkEnd w:id="23"/>
    <w:p w:rsidR="00395170" w:rsidRPr="00D3727A" w:rsidRDefault="00395170" w:rsidP="00F440F3"/>
    <w:p w:rsidR="00395170" w:rsidRDefault="00395170"/>
    <w:p w:rsidR="00395170" w:rsidRDefault="00395170"/>
    <w:p w:rsidR="00395170" w:rsidRDefault="00395170"/>
    <w:p w:rsidR="00395170" w:rsidRDefault="00395170"/>
    <w:p w:rsidR="00395170" w:rsidRDefault="00395170"/>
    <w:p w:rsidR="00395170" w:rsidRDefault="00395170"/>
    <w:p w:rsidR="00395170" w:rsidRDefault="00395170"/>
    <w:p w:rsidR="00395170" w:rsidRDefault="00395170"/>
    <w:p w:rsidR="00395170" w:rsidRDefault="00395170"/>
    <w:p w:rsidR="00395170" w:rsidRDefault="00395170"/>
    <w:p w:rsidR="00395170" w:rsidRDefault="00395170"/>
    <w:p w:rsidR="00395170" w:rsidRDefault="00395170"/>
    <w:p w:rsidR="00395170" w:rsidRDefault="00395170"/>
    <w:p w:rsidR="00395170" w:rsidRDefault="00395170"/>
    <w:p w:rsidR="00395170" w:rsidRDefault="00395170"/>
    <w:p w:rsidR="00395170" w:rsidRDefault="00395170"/>
    <w:p w:rsidR="00395170" w:rsidRDefault="00395170"/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 6</w:t>
      </w:r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</w:t>
      </w:r>
      <w:hyperlink w:anchor="sub_1000" w:history="1">
        <w:r w:rsidRPr="00D37468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>предоставления администрацией</w:t>
      </w:r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Рудьевского</w:t>
      </w: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>«Внесение изменений в учётные</w:t>
      </w:r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>данные граждан, состоящих на учёте</w:t>
      </w:r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>в качестве нуждающихся</w:t>
      </w:r>
    </w:p>
    <w:p w:rsidR="00395170" w:rsidRPr="00D37468" w:rsidRDefault="00395170" w:rsidP="00D37468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D37468">
        <w:rPr>
          <w:rFonts w:ascii="Times New Roman" w:hAnsi="Times New Roman" w:cs="Times New Roman"/>
          <w:bCs/>
          <w:sz w:val="28"/>
          <w:szCs w:val="28"/>
          <w:lang w:eastAsia="en-US"/>
        </w:rPr>
        <w:t>в жилых помещениях»</w:t>
      </w:r>
    </w:p>
    <w:p w:rsidR="00395170" w:rsidRPr="00D37468" w:rsidRDefault="00395170" w:rsidP="00D37468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20"/>
        <w:gridCol w:w="140"/>
        <w:gridCol w:w="140"/>
        <w:gridCol w:w="560"/>
        <w:gridCol w:w="280"/>
        <w:gridCol w:w="560"/>
        <w:gridCol w:w="27"/>
        <w:gridCol w:w="253"/>
        <w:gridCol w:w="1540"/>
        <w:gridCol w:w="280"/>
        <w:gridCol w:w="140"/>
        <w:gridCol w:w="420"/>
        <w:gridCol w:w="280"/>
        <w:gridCol w:w="280"/>
        <w:gridCol w:w="560"/>
        <w:gridCol w:w="280"/>
        <w:gridCol w:w="140"/>
        <w:gridCol w:w="560"/>
        <w:gridCol w:w="2240"/>
        <w:gridCol w:w="420"/>
        <w:gridCol w:w="250"/>
        <w:gridCol w:w="15"/>
        <w:gridCol w:w="15"/>
      </w:tblGrid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Образец заполнения заявления</w:t>
            </w:r>
          </w:p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даты учета на более раннюю</w:t>
            </w:r>
          </w:p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widowControl/>
              <w:suppressAutoHyphens w:val="0"/>
              <w:autoSpaceDE/>
              <w:ind w:left="45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Главе Рудьевского сельского поселения Отрадне</w:t>
            </w:r>
            <w:r w:rsidRPr="00D37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нского района</w:t>
            </w:r>
          </w:p>
          <w:p w:rsidR="00395170" w:rsidRPr="00D37468" w:rsidRDefault="00395170" w:rsidP="00D37468">
            <w:pPr>
              <w:widowControl/>
              <w:suppressAutoHyphens w:val="0"/>
              <w:autoSpaceDE/>
              <w:ind w:left="45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А.И.Чакалову</w:t>
            </w:r>
          </w:p>
          <w:p w:rsidR="00395170" w:rsidRPr="00D37468" w:rsidRDefault="00395170" w:rsidP="00D37468">
            <w:pPr>
              <w:widowControl/>
              <w:suppressAutoHyphens w:val="0"/>
              <w:autoSpaceDE/>
              <w:ind w:left="45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5170" w:rsidRPr="00D37468" w:rsidRDefault="00395170" w:rsidP="00D37468">
            <w:pPr>
              <w:widowControl/>
              <w:suppressAutoHyphens w:val="0"/>
              <w:autoSpaceDE/>
              <w:ind w:left="45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Иванова Ивана Ивановича</w:t>
            </w:r>
          </w:p>
          <w:p w:rsidR="00395170" w:rsidRPr="00D37468" w:rsidRDefault="00395170" w:rsidP="00D37468">
            <w:pPr>
              <w:widowControl/>
              <w:suppressAutoHyphens w:val="0"/>
              <w:autoSpaceDE/>
              <w:ind w:left="45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зарегистрированного  по адресу: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с.Рудь ул.Ленина 1, тел. 9-53-00</w:t>
            </w:r>
            <w:r w:rsidRPr="00625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даты учёта на более раннюю</w:t>
            </w:r>
          </w:p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связи с</w:t>
            </w:r>
          </w:p>
        </w:tc>
        <w:tc>
          <w:tcPr>
            <w:tcW w:w="77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AC2D37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решением Отраднен</w:t>
            </w: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районного суда от</w:t>
            </w:r>
          </w:p>
        </w:tc>
      </w:tr>
      <w:tr w:rsidR="00395170" w:rsidRPr="00D37468" w:rsidTr="00D37468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(указать причину)</w:t>
            </w: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прошу изменить дату учёта в качестве нуждающегося в жилом помещении (дату учета в отдельном(ых) списке(ах) / дату учёта права на внеочередное обеспечение жильем) мою / членов моей семьи / моего (моей) подопечного(ой)</w:t>
            </w:r>
          </w:p>
        </w:tc>
      </w:tr>
      <w:tr w:rsidR="00395170" w:rsidRPr="00D37468" w:rsidTr="00D37468">
        <w:trPr>
          <w:gridAfter w:val="1"/>
          <w:wAfter w:w="15" w:type="dxa"/>
        </w:trPr>
        <w:tc>
          <w:tcPr>
            <w:tcW w:w="95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в едином общем списке</w:t>
            </w: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"01" июня 2006 г. на "07" мая 2005г.;</w:t>
            </w: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в отдельном списке по категории "малоимущие граждане"</w:t>
            </w: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в отдельном списке по категории</w:t>
            </w:r>
          </w:p>
        </w:tc>
        <w:tc>
          <w:tcPr>
            <w:tcW w:w="50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(наименование категории,</w:t>
            </w: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определённой федеральным нормативным правовым актом или Законом Краснодарского края)</w:t>
            </w: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в отдельном списке по категории</w:t>
            </w:r>
          </w:p>
        </w:tc>
        <w:tc>
          <w:tcPr>
            <w:tcW w:w="50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(наименование категории,</w:t>
            </w: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определённой федеральным нормативным правовым актом или Законом Краснодарского края)</w:t>
            </w: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Прошу изменить дату учёта права на внеочередное обеспечение жильём по категории</w:t>
            </w: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следующих лиц:</w:t>
            </w: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категории</w:t>
            </w:r>
          </w:p>
        </w:tc>
        <w:tc>
          <w:tcPr>
            <w:tcW w:w="8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395170" w:rsidRPr="00D37468" w:rsidRDefault="00395170" w:rsidP="00D37468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(мы) предупрежден(ы) о последствиях, предусмотренных </w:t>
            </w:r>
            <w:hyperlink r:id="rId36" w:history="1">
              <w:r w:rsidRPr="00D3746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7" w:history="1">
              <w:r w:rsidRPr="00D3746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327</w:t>
              </w:r>
            </w:hyperlink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395170" w:rsidRPr="00D37468" w:rsidTr="00D37468">
        <w:trPr>
          <w:gridAfter w:val="1"/>
          <w:wAfter w:w="15" w:type="dxa"/>
        </w:trPr>
        <w:tc>
          <w:tcPr>
            <w:tcW w:w="978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rPr>
          <w:gridAfter w:val="1"/>
          <w:wAfter w:w="15" w:type="dxa"/>
        </w:trPr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документов, необходимых для рассмотрения заявления, на</w:t>
            </w:r>
          </w:p>
        </w:tc>
      </w:tr>
      <w:tr w:rsidR="00395170" w:rsidRPr="00D37468" w:rsidTr="00D37468">
        <w:trPr>
          <w:gridAfter w:val="1"/>
          <w:wAfter w:w="15" w:type="dxa"/>
        </w:trPr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листах.</w:t>
            </w:r>
          </w:p>
        </w:tc>
      </w:tr>
      <w:tr w:rsidR="00395170" w:rsidRPr="00D37468" w:rsidTr="00D37468">
        <w:trPr>
          <w:gridAfter w:val="1"/>
          <w:wAfter w:w="15" w:type="dxa"/>
        </w:trPr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395170" w:rsidRPr="00D37468" w:rsidTr="00D37468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 И.И.</w:t>
            </w:r>
          </w:p>
        </w:tc>
      </w:tr>
      <w:tr w:rsidR="00395170" w:rsidRPr="00D37468" w:rsidTr="00D37468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D37468" w:rsidTr="00D37468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D37468" w:rsidTr="00D37468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D37468" w:rsidTr="00D37468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95170" w:rsidRPr="00D37468" w:rsidTr="00D37468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D37468" w:rsidTr="00D37468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D37468" w:rsidRDefault="00395170" w:rsidP="00D3746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</w:tbl>
    <w:p w:rsidR="00395170" w:rsidRPr="00D37468" w:rsidRDefault="00395170" w:rsidP="00D37468">
      <w:pPr>
        <w:widowControl/>
        <w:suppressAutoHyphens w:val="0"/>
        <w:autoSpaceDE/>
        <w:spacing w:after="200" w:line="276" w:lineRule="auto"/>
        <w:rPr>
          <w:rFonts w:ascii="Calibri" w:hAnsi="Calibri" w:cs="Times New Roman"/>
          <w:sz w:val="22"/>
          <w:szCs w:val="22"/>
          <w:lang w:eastAsia="en-US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D37">
        <w:rPr>
          <w:rFonts w:ascii="Times New Roman" w:hAnsi="Times New Roman" w:cs="Times New Roman"/>
          <w:sz w:val="28"/>
          <w:szCs w:val="28"/>
        </w:rPr>
        <w:t>«________» __________________________20____г.</w:t>
      </w: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  <w:sectPr w:rsidR="00395170" w:rsidSect="00F440F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95170" w:rsidRPr="00AC2D37" w:rsidRDefault="00395170" w:rsidP="00AC2D37">
      <w:pPr>
        <w:widowControl/>
        <w:suppressAutoHyphens w:val="0"/>
        <w:autoSpaceDN w:val="0"/>
        <w:adjustRightInd w:val="0"/>
        <w:ind w:left="963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  <w:r w:rsidRPr="00AC2D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 7</w:t>
      </w:r>
    </w:p>
    <w:p w:rsidR="00395170" w:rsidRPr="00AC2D37" w:rsidRDefault="00395170" w:rsidP="00AC2D37">
      <w:pPr>
        <w:widowControl/>
        <w:suppressAutoHyphens w:val="0"/>
        <w:autoSpaceDN w:val="0"/>
        <w:adjustRightInd w:val="0"/>
        <w:ind w:left="9639"/>
        <w:rPr>
          <w:rFonts w:ascii="Times New Roman" w:hAnsi="Times New Roman" w:cs="Times New Roman"/>
          <w:sz w:val="28"/>
          <w:szCs w:val="28"/>
          <w:lang w:eastAsia="en-US"/>
        </w:rPr>
      </w:pPr>
      <w:r w:rsidRPr="00AC2D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</w:t>
      </w:r>
      <w:hyperlink w:anchor="sub_1000" w:history="1">
        <w:r w:rsidRPr="00AC2D37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395170" w:rsidRPr="00AC2D37" w:rsidRDefault="00395170" w:rsidP="00AC2D37">
      <w:pPr>
        <w:widowControl/>
        <w:suppressAutoHyphens w:val="0"/>
        <w:autoSpaceDN w:val="0"/>
        <w:adjustRightInd w:val="0"/>
        <w:ind w:left="963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C2D37">
        <w:rPr>
          <w:rFonts w:ascii="Times New Roman" w:hAnsi="Times New Roman" w:cs="Times New Roman"/>
          <w:bCs/>
          <w:sz w:val="28"/>
          <w:szCs w:val="28"/>
          <w:lang w:eastAsia="en-US"/>
        </w:rPr>
        <w:t>предоставления администрацией</w:t>
      </w:r>
    </w:p>
    <w:p w:rsidR="00395170" w:rsidRPr="00AC2D37" w:rsidRDefault="00395170" w:rsidP="00AC2D37">
      <w:pPr>
        <w:widowControl/>
        <w:suppressAutoHyphens w:val="0"/>
        <w:autoSpaceDN w:val="0"/>
        <w:adjustRightInd w:val="0"/>
        <w:ind w:left="9639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Рудьевского</w:t>
      </w:r>
      <w:r w:rsidRPr="00AC2D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</w:p>
    <w:p w:rsidR="00395170" w:rsidRPr="00AC2D37" w:rsidRDefault="00395170" w:rsidP="00AC2D37">
      <w:pPr>
        <w:widowControl/>
        <w:suppressAutoHyphens w:val="0"/>
        <w:autoSpaceDN w:val="0"/>
        <w:adjustRightInd w:val="0"/>
        <w:ind w:left="9639"/>
        <w:rPr>
          <w:rFonts w:ascii="Times New Roman" w:hAnsi="Times New Roman" w:cs="Times New Roman"/>
          <w:sz w:val="28"/>
          <w:szCs w:val="28"/>
          <w:lang w:eastAsia="en-US"/>
        </w:rPr>
      </w:pPr>
      <w:r w:rsidRPr="00AC2D37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:rsidR="00395170" w:rsidRPr="00AC2D37" w:rsidRDefault="00395170" w:rsidP="00AC2D37">
      <w:pPr>
        <w:widowControl/>
        <w:suppressAutoHyphens w:val="0"/>
        <w:autoSpaceDN w:val="0"/>
        <w:adjustRightInd w:val="0"/>
        <w:ind w:left="963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C2D37">
        <w:rPr>
          <w:rFonts w:ascii="Times New Roman" w:hAnsi="Times New Roman" w:cs="Times New Roman"/>
          <w:bCs/>
          <w:sz w:val="28"/>
          <w:szCs w:val="28"/>
          <w:lang w:eastAsia="en-US"/>
        </w:rPr>
        <w:t>«Внесение изменений в учётные</w:t>
      </w:r>
    </w:p>
    <w:p w:rsidR="00395170" w:rsidRPr="00AC2D37" w:rsidRDefault="00395170" w:rsidP="00AC2D37">
      <w:pPr>
        <w:widowControl/>
        <w:suppressAutoHyphens w:val="0"/>
        <w:autoSpaceDN w:val="0"/>
        <w:adjustRightInd w:val="0"/>
        <w:ind w:left="963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C2D37">
        <w:rPr>
          <w:rFonts w:ascii="Times New Roman" w:hAnsi="Times New Roman" w:cs="Times New Roman"/>
          <w:bCs/>
          <w:sz w:val="28"/>
          <w:szCs w:val="28"/>
          <w:lang w:eastAsia="en-US"/>
        </w:rPr>
        <w:t>данные граждан, состоящих на учёте</w:t>
      </w:r>
    </w:p>
    <w:p w:rsidR="00395170" w:rsidRPr="00AC2D37" w:rsidRDefault="00395170" w:rsidP="00AC2D37">
      <w:pPr>
        <w:widowControl/>
        <w:suppressAutoHyphens w:val="0"/>
        <w:autoSpaceDN w:val="0"/>
        <w:adjustRightInd w:val="0"/>
        <w:ind w:left="963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C2D37">
        <w:rPr>
          <w:rFonts w:ascii="Times New Roman" w:hAnsi="Times New Roman" w:cs="Times New Roman"/>
          <w:bCs/>
          <w:sz w:val="28"/>
          <w:szCs w:val="28"/>
          <w:lang w:eastAsia="en-US"/>
        </w:rPr>
        <w:t>в качестве нуждающихся</w:t>
      </w:r>
    </w:p>
    <w:p w:rsidR="00395170" w:rsidRPr="00AC2D37" w:rsidRDefault="00395170" w:rsidP="00AC2D37">
      <w:pPr>
        <w:widowControl/>
        <w:suppressAutoHyphens w:val="0"/>
        <w:autoSpaceDN w:val="0"/>
        <w:adjustRightInd w:val="0"/>
        <w:ind w:left="9639"/>
        <w:rPr>
          <w:rFonts w:ascii="Times New Roman" w:hAnsi="Times New Roman" w:cs="Times New Roman"/>
          <w:sz w:val="28"/>
          <w:szCs w:val="28"/>
          <w:lang w:eastAsia="en-US"/>
        </w:rPr>
      </w:pPr>
      <w:r w:rsidRPr="00AC2D37">
        <w:rPr>
          <w:rFonts w:ascii="Times New Roman" w:hAnsi="Times New Roman" w:cs="Times New Roman"/>
          <w:bCs/>
          <w:sz w:val="28"/>
          <w:szCs w:val="28"/>
          <w:lang w:eastAsia="en-US"/>
        </w:rPr>
        <w:t>в жилых помещениях»</w:t>
      </w:r>
    </w:p>
    <w:p w:rsidR="00395170" w:rsidRPr="00AC2D37" w:rsidRDefault="00395170" w:rsidP="00AC2D37">
      <w:pPr>
        <w:suppressAutoHyphens w:val="0"/>
        <w:autoSpaceDN w:val="0"/>
        <w:adjustRightInd w:val="0"/>
        <w:ind w:left="963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6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34"/>
        <w:gridCol w:w="6"/>
        <w:gridCol w:w="1385"/>
        <w:gridCol w:w="255"/>
        <w:gridCol w:w="4200"/>
        <w:gridCol w:w="388"/>
        <w:gridCol w:w="32"/>
        <w:gridCol w:w="560"/>
        <w:gridCol w:w="1085"/>
        <w:gridCol w:w="284"/>
        <w:gridCol w:w="31"/>
        <w:gridCol w:w="1245"/>
        <w:gridCol w:w="315"/>
        <w:gridCol w:w="48"/>
        <w:gridCol w:w="72"/>
        <w:gridCol w:w="1260"/>
        <w:gridCol w:w="288"/>
        <w:gridCol w:w="132"/>
        <w:gridCol w:w="2520"/>
        <w:gridCol w:w="48"/>
        <w:gridCol w:w="552"/>
        <w:gridCol w:w="960"/>
      </w:tblGrid>
      <w:tr w:rsidR="00395170" w:rsidRPr="00AC2D37" w:rsidTr="0037510F">
        <w:trPr>
          <w:gridBefore w:val="3"/>
          <w:gridAfter w:val="1"/>
          <w:wBefore w:w="600" w:type="dxa"/>
          <w:wAfter w:w="960" w:type="dxa"/>
        </w:trPr>
        <w:tc>
          <w:tcPr>
            <w:tcW w:w="147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Форма заявления</w:t>
            </w:r>
          </w:p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жилищных условий</w:t>
            </w:r>
          </w:p>
          <w:tbl>
            <w:tblPr>
              <w:tblW w:w="1435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/>
            </w:tblPr>
            <w:tblGrid>
              <w:gridCol w:w="3648"/>
              <w:gridCol w:w="10704"/>
            </w:tblGrid>
            <w:tr w:rsidR="00395170" w:rsidRPr="00AC2D37" w:rsidTr="0037510F"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95170" w:rsidRPr="00AC2D37" w:rsidRDefault="00395170" w:rsidP="00AC2D37">
                  <w:p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13507" w:type="dxa"/>
                    <w:tblInd w:w="47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9495"/>
                    <w:gridCol w:w="1701"/>
                    <w:gridCol w:w="2277"/>
                    <w:gridCol w:w="34"/>
                  </w:tblGrid>
                  <w:tr w:rsidR="00395170" w:rsidRPr="00AC2D37" w:rsidTr="0037510F">
                    <w:trPr>
                      <w:gridAfter w:val="1"/>
                      <w:wAfter w:w="34" w:type="dxa"/>
                    </w:trPr>
                    <w:tc>
                      <w:tcPr>
                        <w:tcW w:w="1347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95170" w:rsidRPr="00AC2D37" w:rsidRDefault="00395170" w:rsidP="00AC2D37">
                        <w:pPr>
                          <w:suppressAutoHyphens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Главе Рудьевского</w:t>
                        </w:r>
                        <w:r w:rsidRPr="00AC2D3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</w:t>
                        </w:r>
                      </w:p>
                      <w:p w:rsidR="00395170" w:rsidRPr="00AC2D37" w:rsidRDefault="00395170" w:rsidP="00AC2D37">
                        <w:pPr>
                          <w:suppressAutoHyphens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Отрадне</w:t>
                        </w:r>
                        <w:r w:rsidRPr="00AC2D3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нского района</w:t>
                        </w:r>
                      </w:p>
                    </w:tc>
                  </w:tr>
                  <w:tr w:rsidR="00395170" w:rsidRPr="00AC2D37" w:rsidTr="0037510F">
                    <w:trPr>
                      <w:gridAfter w:val="1"/>
                      <w:wAfter w:w="34" w:type="dxa"/>
                      <w:trHeight w:val="202"/>
                    </w:trPr>
                    <w:tc>
                      <w:tcPr>
                        <w:tcW w:w="1347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5170" w:rsidRPr="00AC2D37" w:rsidRDefault="00395170" w:rsidP="00AC2D37">
                        <w:pPr>
                          <w:suppressAutoHyphens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95170" w:rsidRPr="00AC2D37" w:rsidTr="0037510F">
                    <w:trPr>
                      <w:gridAfter w:val="1"/>
                      <w:wAfter w:w="34" w:type="dxa"/>
                    </w:trPr>
                    <w:tc>
                      <w:tcPr>
                        <w:tcW w:w="1347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5170" w:rsidRPr="00AC2D37" w:rsidRDefault="00395170" w:rsidP="00AC2D37">
                        <w:pPr>
                          <w:suppressAutoHyphens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95170" w:rsidRPr="00AC2D37" w:rsidTr="0037510F">
                    <w:tc>
                      <w:tcPr>
                        <w:tcW w:w="1119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395170" w:rsidRPr="00AC2D37" w:rsidRDefault="00395170" w:rsidP="00AC2D37">
                        <w:pPr>
                          <w:suppressAutoHyphens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C2D3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зарегистрированного(ой)</w:t>
                        </w:r>
                      </w:p>
                    </w:tc>
                    <w:tc>
                      <w:tcPr>
                        <w:tcW w:w="23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5170" w:rsidRPr="00AC2D37" w:rsidRDefault="00395170" w:rsidP="00AC2D37">
                        <w:pPr>
                          <w:suppressAutoHyphens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95170" w:rsidRPr="00AC2D37" w:rsidTr="0037510F">
                    <w:tc>
                      <w:tcPr>
                        <w:tcW w:w="1350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5170" w:rsidRPr="00AC2D37" w:rsidRDefault="00395170" w:rsidP="00AC2D37">
                        <w:pPr>
                          <w:suppressAutoHyphens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95170" w:rsidRPr="00AC2D37" w:rsidTr="0037510F">
                    <w:tc>
                      <w:tcPr>
                        <w:tcW w:w="1350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5170" w:rsidRPr="00AC2D37" w:rsidRDefault="00395170" w:rsidP="00AC2D37">
                        <w:pPr>
                          <w:suppressAutoHyphens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95170" w:rsidRPr="00AC2D37" w:rsidTr="0037510F">
                    <w:tc>
                      <w:tcPr>
                        <w:tcW w:w="9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395170" w:rsidRPr="00AC2D37" w:rsidRDefault="00395170" w:rsidP="00AC2D37">
                        <w:pPr>
                          <w:suppressAutoHyphens w:val="0"/>
                          <w:autoSpaceDN w:val="0"/>
                          <w:adjustRightInd w:val="0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C2D3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телефон</w:t>
                        </w:r>
                      </w:p>
                    </w:tc>
                    <w:tc>
                      <w:tcPr>
                        <w:tcW w:w="401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5170" w:rsidRPr="00AC2D37" w:rsidRDefault="00395170" w:rsidP="00AC2D37">
                        <w:pPr>
                          <w:suppressAutoHyphens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395170" w:rsidRPr="00AC2D37" w:rsidRDefault="00395170" w:rsidP="00AC2D37">
                  <w:p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жилищных условий</w:t>
            </w:r>
          </w:p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основании (в соответствии (в связи) с)</w:t>
            </w:r>
          </w:p>
        </w:tc>
        <w:tc>
          <w:tcPr>
            <w:tcW w:w="5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произошли следующие изменения моих жилищных условий:</w:t>
            </w: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связанные с занимаемым мною (моей семьей) / моим подопечным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/принадлежащим мне/мне и членам моей семьи / моему подопечному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жилым помещением (ненужное вычеркнуть):</w:t>
            </w: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До изменения жилищных условий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изменения жилищных условий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После изменения жилищных условий</w:t>
            </w: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жилого помещения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Собственник жилого помещения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Целевое использование жилищного фонда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 общей площади (кв. м)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отдельных (изолированных) комнат (ед.)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благоустройства (част.удоб./благоустр.)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решения уполномоченного органа о признании жилого помещения непригодным для проживания (есть / нет)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Отчуждение жилого помещения (адрес)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Перевод жилого помещения в нежилое (кв. м общей площади)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Изменения порядка пользования жилым помещением (кв. м/чел.)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связанных с изменением количества и (или) статуса лиц, проживающих в жилом помещении:</w:t>
            </w:r>
          </w:p>
        </w:tc>
      </w:tr>
      <w:tr w:rsidR="00395170" w:rsidRPr="00AC2D37" w:rsidTr="0037510F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До изменения жилищных условий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изменения жилищных условий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После изменения жилищных условий</w:t>
            </w:r>
          </w:p>
        </w:tc>
      </w:tr>
      <w:tr w:rsidR="00395170" w:rsidRPr="00AC2D37" w:rsidTr="0037510F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лиц, проживающих в жилом помещении (чел.)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Статус лиц (фамилия, имя, отчество):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95170" w:rsidRPr="00AC2D37" w:rsidTr="0037510F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395170" w:rsidRPr="00AC2D37" w:rsidRDefault="00395170" w:rsidP="00AC2D37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(мы) предупрежден(ы) о последствиях, предусмотренных </w:t>
            </w:r>
            <w:hyperlink r:id="rId38" w:history="1">
              <w:r w:rsidRPr="00AC2D3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9" w:history="1">
              <w:r w:rsidRPr="00AC2D3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статьёй 327</w:t>
              </w:r>
            </w:hyperlink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документов, необходимых для рассмотрения заявления, на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листах.</w:t>
            </w: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644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53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6440" w:type="dxa"/>
            <w:gridSpan w:val="6"/>
            <w:vMerge/>
            <w:tcBorders>
              <w:left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1560" w:type="dxa"/>
          <w:trHeight w:val="70"/>
        </w:trPr>
        <w:tc>
          <w:tcPr>
            <w:tcW w:w="6440" w:type="dxa"/>
            <w:gridSpan w:val="6"/>
            <w:vMerge/>
            <w:tcBorders>
              <w:left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1560" w:type="dxa"/>
        </w:trPr>
        <w:tc>
          <w:tcPr>
            <w:tcW w:w="6440" w:type="dxa"/>
            <w:gridSpan w:val="6"/>
            <w:vMerge/>
            <w:tcBorders>
              <w:left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1560" w:type="dxa"/>
          <w:trHeight w:val="70"/>
        </w:trPr>
        <w:tc>
          <w:tcPr>
            <w:tcW w:w="6440" w:type="dxa"/>
            <w:gridSpan w:val="6"/>
            <w:vMerge/>
            <w:tcBorders>
              <w:left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1560" w:type="dxa"/>
          <w:trHeight w:val="80"/>
        </w:trPr>
        <w:tc>
          <w:tcPr>
            <w:tcW w:w="6440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5170" w:rsidRPr="00AC2D37" w:rsidRDefault="00395170" w:rsidP="00AC2D37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AC2D37">
        <w:rPr>
          <w:rFonts w:ascii="Times New Roman" w:hAnsi="Times New Roman" w:cs="Times New Roman"/>
          <w:sz w:val="22"/>
          <w:szCs w:val="22"/>
          <w:lang w:eastAsia="en-US"/>
        </w:rPr>
        <w:t>(дата)</w:t>
      </w:r>
    </w:p>
    <w:p w:rsidR="00395170" w:rsidRDefault="00395170" w:rsidP="00AC2D37">
      <w:pPr>
        <w:rPr>
          <w:rFonts w:ascii="Times New Roman" w:hAnsi="Times New Roman" w:cs="Times New Roman"/>
          <w:sz w:val="28"/>
          <w:szCs w:val="28"/>
        </w:rPr>
      </w:pPr>
    </w:p>
    <w:p w:rsidR="00395170" w:rsidRPr="00AC2D37" w:rsidRDefault="00395170" w:rsidP="00AC2D37">
      <w:pPr>
        <w:widowControl/>
        <w:suppressAutoHyphens w:val="0"/>
        <w:autoSpaceDN w:val="0"/>
        <w:adjustRightInd w:val="0"/>
        <w:ind w:left="963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  <w:r w:rsidRPr="00AC2D37">
        <w:rPr>
          <w:rFonts w:ascii="Times New Roman" w:hAnsi="Times New Roman" w:cs="Times New Roman"/>
          <w:bCs/>
          <w:sz w:val="28"/>
          <w:szCs w:val="28"/>
          <w:lang w:eastAsia="en-US"/>
        </w:rPr>
        <w:t>№ 8</w:t>
      </w:r>
    </w:p>
    <w:p w:rsidR="00395170" w:rsidRPr="00AC2D37" w:rsidRDefault="00395170" w:rsidP="00AC2D37">
      <w:pPr>
        <w:widowControl/>
        <w:suppressAutoHyphens w:val="0"/>
        <w:autoSpaceDN w:val="0"/>
        <w:adjustRightInd w:val="0"/>
        <w:ind w:left="9639"/>
        <w:rPr>
          <w:rFonts w:ascii="Times New Roman" w:hAnsi="Times New Roman" w:cs="Times New Roman"/>
          <w:sz w:val="28"/>
          <w:szCs w:val="28"/>
          <w:lang w:eastAsia="en-US"/>
        </w:rPr>
      </w:pPr>
      <w:r w:rsidRPr="00AC2D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</w:t>
      </w:r>
      <w:hyperlink w:anchor="sub_1000" w:history="1">
        <w:r w:rsidRPr="00AC2D37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395170" w:rsidRPr="00AC2D37" w:rsidRDefault="00395170" w:rsidP="00AC2D37">
      <w:pPr>
        <w:widowControl/>
        <w:suppressAutoHyphens w:val="0"/>
        <w:autoSpaceDN w:val="0"/>
        <w:adjustRightInd w:val="0"/>
        <w:ind w:left="963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C2D37">
        <w:rPr>
          <w:rFonts w:ascii="Times New Roman" w:hAnsi="Times New Roman" w:cs="Times New Roman"/>
          <w:bCs/>
          <w:sz w:val="28"/>
          <w:szCs w:val="28"/>
          <w:lang w:eastAsia="en-US"/>
        </w:rPr>
        <w:t>предоставления администрацией</w:t>
      </w:r>
    </w:p>
    <w:p w:rsidR="00395170" w:rsidRPr="00AC2D37" w:rsidRDefault="00395170" w:rsidP="00AC2D37">
      <w:pPr>
        <w:widowControl/>
        <w:suppressAutoHyphens w:val="0"/>
        <w:autoSpaceDN w:val="0"/>
        <w:adjustRightInd w:val="0"/>
        <w:ind w:left="9639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Рудьевского</w:t>
      </w:r>
      <w:r w:rsidRPr="00AC2D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</w:p>
    <w:p w:rsidR="00395170" w:rsidRPr="00AC2D37" w:rsidRDefault="00395170" w:rsidP="00AC2D37">
      <w:pPr>
        <w:widowControl/>
        <w:suppressAutoHyphens w:val="0"/>
        <w:autoSpaceDN w:val="0"/>
        <w:adjustRightInd w:val="0"/>
        <w:ind w:left="9639"/>
        <w:rPr>
          <w:rFonts w:ascii="Times New Roman" w:hAnsi="Times New Roman" w:cs="Times New Roman"/>
          <w:sz w:val="28"/>
          <w:szCs w:val="28"/>
          <w:lang w:eastAsia="en-US"/>
        </w:rPr>
      </w:pPr>
      <w:r w:rsidRPr="00AC2D37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:rsidR="00395170" w:rsidRPr="00AC2D37" w:rsidRDefault="00395170" w:rsidP="00AC2D37">
      <w:pPr>
        <w:widowControl/>
        <w:suppressAutoHyphens w:val="0"/>
        <w:autoSpaceDN w:val="0"/>
        <w:adjustRightInd w:val="0"/>
        <w:ind w:left="963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C2D37">
        <w:rPr>
          <w:rFonts w:ascii="Times New Roman" w:hAnsi="Times New Roman" w:cs="Times New Roman"/>
          <w:bCs/>
          <w:sz w:val="28"/>
          <w:szCs w:val="28"/>
          <w:lang w:eastAsia="en-US"/>
        </w:rPr>
        <w:t>«Внесение изменений в учётные</w:t>
      </w:r>
    </w:p>
    <w:p w:rsidR="00395170" w:rsidRPr="00AC2D37" w:rsidRDefault="00395170" w:rsidP="00AC2D37">
      <w:pPr>
        <w:widowControl/>
        <w:suppressAutoHyphens w:val="0"/>
        <w:autoSpaceDN w:val="0"/>
        <w:adjustRightInd w:val="0"/>
        <w:ind w:left="963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C2D37">
        <w:rPr>
          <w:rFonts w:ascii="Times New Roman" w:hAnsi="Times New Roman" w:cs="Times New Roman"/>
          <w:bCs/>
          <w:sz w:val="28"/>
          <w:szCs w:val="28"/>
          <w:lang w:eastAsia="en-US"/>
        </w:rPr>
        <w:t>данные граждан, состоящих на учёте</w:t>
      </w:r>
    </w:p>
    <w:p w:rsidR="00395170" w:rsidRPr="00AC2D37" w:rsidRDefault="00395170" w:rsidP="00AC2D37">
      <w:pPr>
        <w:widowControl/>
        <w:suppressAutoHyphens w:val="0"/>
        <w:autoSpaceDN w:val="0"/>
        <w:adjustRightInd w:val="0"/>
        <w:ind w:left="963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C2D37">
        <w:rPr>
          <w:rFonts w:ascii="Times New Roman" w:hAnsi="Times New Roman" w:cs="Times New Roman"/>
          <w:bCs/>
          <w:sz w:val="28"/>
          <w:szCs w:val="28"/>
          <w:lang w:eastAsia="en-US"/>
        </w:rPr>
        <w:t>в качестве нуждающихся</w:t>
      </w:r>
    </w:p>
    <w:p w:rsidR="00395170" w:rsidRPr="00AC2D37" w:rsidRDefault="00395170" w:rsidP="00AC2D37">
      <w:pPr>
        <w:widowControl/>
        <w:suppressAutoHyphens w:val="0"/>
        <w:autoSpaceDN w:val="0"/>
        <w:adjustRightInd w:val="0"/>
        <w:ind w:left="9639"/>
        <w:rPr>
          <w:rFonts w:ascii="Times New Roman" w:hAnsi="Times New Roman" w:cs="Times New Roman"/>
          <w:sz w:val="28"/>
          <w:szCs w:val="28"/>
          <w:lang w:eastAsia="en-US"/>
        </w:rPr>
      </w:pPr>
      <w:r w:rsidRPr="00AC2D37">
        <w:rPr>
          <w:rFonts w:ascii="Times New Roman" w:hAnsi="Times New Roman" w:cs="Times New Roman"/>
          <w:bCs/>
          <w:sz w:val="28"/>
          <w:szCs w:val="28"/>
          <w:lang w:eastAsia="en-US"/>
        </w:rPr>
        <w:t>в жилых помещениях»</w:t>
      </w:r>
    </w:p>
    <w:p w:rsidR="00395170" w:rsidRPr="00AC2D37" w:rsidRDefault="00395170" w:rsidP="00AC2D3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5170" w:rsidRPr="00AC2D37" w:rsidRDefault="00395170" w:rsidP="00AC2D37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20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425"/>
        <w:gridCol w:w="255"/>
        <w:gridCol w:w="1400"/>
        <w:gridCol w:w="560"/>
        <w:gridCol w:w="620"/>
        <w:gridCol w:w="1620"/>
        <w:gridCol w:w="420"/>
        <w:gridCol w:w="560"/>
        <w:gridCol w:w="93"/>
        <w:gridCol w:w="467"/>
        <w:gridCol w:w="525"/>
        <w:gridCol w:w="315"/>
        <w:gridCol w:w="961"/>
        <w:gridCol w:w="719"/>
        <w:gridCol w:w="1260"/>
        <w:gridCol w:w="6"/>
        <w:gridCol w:w="414"/>
        <w:gridCol w:w="2137"/>
        <w:gridCol w:w="383"/>
        <w:gridCol w:w="280"/>
        <w:gridCol w:w="2666"/>
        <w:gridCol w:w="2971"/>
      </w:tblGrid>
      <w:tr w:rsidR="00395170" w:rsidRPr="00AC2D37" w:rsidTr="0037510F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ОБРАЗЕЦ</w:t>
            </w:r>
          </w:p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заполнения заявления об изменении жилищных условий</w:t>
            </w:r>
          </w:p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c>
          <w:tcPr>
            <w:tcW w:w="1431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widowControl/>
              <w:suppressAutoHyphens w:val="0"/>
              <w:autoSpaceDE/>
              <w:ind w:left="882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Главе Рудьевского сельского поселения Отрадне</w:t>
            </w:r>
            <w:r w:rsidRPr="00AC2D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нского района</w:t>
            </w:r>
          </w:p>
          <w:p w:rsidR="00395170" w:rsidRPr="00AC2D37" w:rsidRDefault="00395170" w:rsidP="00AC2D37">
            <w:pPr>
              <w:widowControl/>
              <w:suppressAutoHyphens w:val="0"/>
              <w:autoSpaceDE/>
              <w:ind w:left="882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А.И.Чакалову</w:t>
            </w:r>
          </w:p>
          <w:p w:rsidR="00395170" w:rsidRPr="00AC2D37" w:rsidRDefault="00395170" w:rsidP="00AC2D37">
            <w:pPr>
              <w:widowControl/>
              <w:suppressAutoHyphens w:val="0"/>
              <w:autoSpaceDE/>
              <w:ind w:left="882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5170" w:rsidRPr="00AC2D37" w:rsidRDefault="00395170" w:rsidP="00AC2D37">
            <w:pPr>
              <w:widowControl/>
              <w:suppressAutoHyphens w:val="0"/>
              <w:autoSpaceDE/>
              <w:ind w:left="882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Иванова Ивана Ивановича</w:t>
            </w:r>
          </w:p>
          <w:p w:rsidR="00395170" w:rsidRPr="00AC2D37" w:rsidRDefault="00395170" w:rsidP="00AC2D37">
            <w:pPr>
              <w:widowControl/>
              <w:suppressAutoHyphens w:val="0"/>
              <w:autoSpaceDE/>
              <w:ind w:left="882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зарегистрированного  по адресу: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с.Рудь ул.Ленина 1, тел. 9-53-00</w:t>
            </w:r>
          </w:p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жилищных условий</w:t>
            </w:r>
          </w:p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75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основании (в соответствии (в связи) с)</w:t>
            </w:r>
          </w:p>
        </w:tc>
        <w:tc>
          <w:tcPr>
            <w:tcW w:w="7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AC2D37" w:rsidRDefault="00395170" w:rsidP="0054577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</w:t>
            </w: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ского районного суда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00.00.0000г.</w:t>
            </w: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признании законной перепланировки</w:t>
            </w: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ул.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Красная ,1</w:t>
            </w: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произошли следующие изменения моих жилищных условий:</w:t>
            </w: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2"/>
          <w:wAfter w:w="5637" w:type="dxa"/>
        </w:trPr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связанные со занимаемым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мною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(моей семьей) / моим подопечным</w:t>
            </w:r>
          </w:p>
        </w:tc>
        <w:tc>
          <w:tcPr>
            <w:tcW w:w="7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Ивановым Иваном Ивановичем</w:t>
            </w: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/принадлежащим мне / мне и членам моей семьи / моему подопечному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жилым помещением (ненужное вычеркнуть):</w:t>
            </w: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До изменения жилищных условий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изменения жилищных условий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После изменения жилищных условий</w:t>
            </w: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жилого помещения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Собственник жилого помещения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С.И. Иванов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С.И. Иванов</w:t>
            </w: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Целевое использование жилищного фонда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 общей площади (кв. м)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отдельных (изолированных) комнат (ед.)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благоустройства (част.удоб. / благоустр.)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Благоустроена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Благоустроена</w:t>
            </w: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решения уполномоченного органа о признании жилого помещения непригодным для проживания (есть / нет)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Отчуждение жилого помещения (адрес)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54577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14.08.201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Перевод жилого помещения в нежилое (кв. м общей площади)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Изменения порядка пользования жилым помещением (кв. м/чел.)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связанных с изменением количества и (или) статуса лиц, проживающих в жилом помещении:</w:t>
            </w: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До изменения жилищных условий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изменения жилищных условий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После изменения жилищных условий</w:t>
            </w: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лиц, проживающих в жилом помещении (чел.)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Статус лиц (фамилия, имя, отчество):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395170" w:rsidRPr="00AC2D37" w:rsidRDefault="00395170" w:rsidP="00AC2D37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(мы) предупрежден(ы) о последствиях, предусмотренных </w:t>
            </w:r>
            <w:hyperlink r:id="rId40" w:history="1">
              <w:r w:rsidRPr="00AC2D3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1" w:history="1">
              <w:r w:rsidRPr="00AC2D3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статьёй 327</w:t>
              </w:r>
            </w:hyperlink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1"/>
          <w:wAfter w:w="2971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документов, необходимых для рассмотрения заявления, 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листах.</w:t>
            </w: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 И.И.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70" w:rsidRPr="00AC2D37" w:rsidTr="0037510F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95170" w:rsidRPr="00AC2D37" w:rsidRDefault="00395170" w:rsidP="00AC2D37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"___» __________________20___г.</w:t>
            </w:r>
          </w:p>
        </w:tc>
      </w:tr>
    </w:tbl>
    <w:p w:rsidR="00395170" w:rsidRPr="00AC2D37" w:rsidRDefault="00395170" w:rsidP="00AC2D37">
      <w:pPr>
        <w:widowControl/>
        <w:suppressAutoHyphens w:val="0"/>
        <w:autoSpaceDE/>
        <w:spacing w:after="200" w:line="276" w:lineRule="auto"/>
        <w:rPr>
          <w:rFonts w:ascii="Calibri" w:hAnsi="Calibri" w:cs="Times New Roman"/>
          <w:sz w:val="22"/>
          <w:szCs w:val="22"/>
          <w:lang w:eastAsia="en-US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AC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70" w:rsidRDefault="00395170" w:rsidP="00545772">
      <w:pPr>
        <w:rPr>
          <w:rFonts w:ascii="Times New Roman" w:hAnsi="Times New Roman" w:cs="Times New Roman"/>
          <w:sz w:val="28"/>
          <w:szCs w:val="28"/>
        </w:rPr>
        <w:sectPr w:rsidR="00395170" w:rsidSect="0037510F">
          <w:headerReference w:type="default" r:id="rId42"/>
          <w:pgSz w:w="16838" w:h="11906" w:orient="landscape"/>
          <w:pgMar w:top="851" w:right="1134" w:bottom="426" w:left="1134" w:header="708" w:footer="708" w:gutter="0"/>
          <w:cols w:space="708"/>
          <w:titlePg/>
          <w:docGrid w:linePitch="360"/>
        </w:sectPr>
      </w:pPr>
    </w:p>
    <w:p w:rsidR="00395170" w:rsidRDefault="00395170" w:rsidP="00545772">
      <w:pPr>
        <w:rPr>
          <w:rFonts w:ascii="Times New Roman" w:hAnsi="Times New Roman" w:cs="Times New Roman"/>
          <w:sz w:val="28"/>
          <w:szCs w:val="28"/>
        </w:rPr>
      </w:pPr>
    </w:p>
    <w:p w:rsidR="00395170" w:rsidRPr="00545772" w:rsidRDefault="00395170" w:rsidP="00545772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  <w:r w:rsidRPr="00545772">
        <w:rPr>
          <w:rFonts w:ascii="Times New Roman" w:hAnsi="Times New Roman" w:cs="Times New Roman"/>
          <w:bCs/>
          <w:sz w:val="28"/>
          <w:szCs w:val="28"/>
          <w:lang w:eastAsia="en-US"/>
        </w:rPr>
        <w:t>№ 9</w:t>
      </w:r>
    </w:p>
    <w:p w:rsidR="00395170" w:rsidRPr="00545772" w:rsidRDefault="00395170" w:rsidP="00545772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54577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</w:t>
      </w:r>
      <w:hyperlink w:anchor="sub_1000" w:history="1">
        <w:r w:rsidRPr="00545772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395170" w:rsidRPr="00545772" w:rsidRDefault="00395170" w:rsidP="00545772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45772">
        <w:rPr>
          <w:rFonts w:ascii="Times New Roman" w:hAnsi="Times New Roman" w:cs="Times New Roman"/>
          <w:bCs/>
          <w:sz w:val="28"/>
          <w:szCs w:val="28"/>
          <w:lang w:eastAsia="en-US"/>
        </w:rPr>
        <w:t>предоставления администрацией</w:t>
      </w:r>
    </w:p>
    <w:p w:rsidR="00395170" w:rsidRPr="00545772" w:rsidRDefault="00395170" w:rsidP="00545772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Рудьевского</w:t>
      </w:r>
      <w:r w:rsidRPr="0054577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</w:p>
    <w:p w:rsidR="00395170" w:rsidRPr="00545772" w:rsidRDefault="00395170" w:rsidP="00545772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545772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:rsidR="00395170" w:rsidRPr="00545772" w:rsidRDefault="00395170" w:rsidP="00545772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45772">
        <w:rPr>
          <w:rFonts w:ascii="Times New Roman" w:hAnsi="Times New Roman" w:cs="Times New Roman"/>
          <w:bCs/>
          <w:sz w:val="28"/>
          <w:szCs w:val="28"/>
          <w:lang w:eastAsia="en-US"/>
        </w:rPr>
        <w:t>«Внесение изменений в учётные</w:t>
      </w:r>
    </w:p>
    <w:p w:rsidR="00395170" w:rsidRPr="00545772" w:rsidRDefault="00395170" w:rsidP="00545772">
      <w:pPr>
        <w:widowControl/>
        <w:suppressAutoHyphens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45772">
        <w:rPr>
          <w:rFonts w:ascii="Times New Roman" w:hAnsi="Times New Roman" w:cs="Times New Roman"/>
          <w:bCs/>
          <w:sz w:val="28"/>
          <w:szCs w:val="28"/>
          <w:lang w:eastAsia="en-US"/>
        </w:rPr>
        <w:t>данные граждан, состоящих на учёте</w:t>
      </w:r>
    </w:p>
    <w:p w:rsidR="00395170" w:rsidRPr="00545772" w:rsidRDefault="00395170" w:rsidP="00545772">
      <w:pPr>
        <w:widowControl/>
        <w:suppressAutoHyphens w:val="0"/>
        <w:autoSpaceDN w:val="0"/>
        <w:adjustRightInd w:val="0"/>
        <w:ind w:left="4536"/>
        <w:rPr>
          <w:sz w:val="26"/>
          <w:szCs w:val="26"/>
          <w:lang w:eastAsia="ru-RU"/>
        </w:rPr>
      </w:pPr>
      <w:r w:rsidRPr="00545772">
        <w:rPr>
          <w:rFonts w:ascii="Times New Roman" w:hAnsi="Times New Roman" w:cs="Times New Roman"/>
          <w:bCs/>
          <w:sz w:val="28"/>
          <w:szCs w:val="28"/>
          <w:lang w:eastAsia="en-US"/>
        </w:rPr>
        <w:t>в качестве нуждающихся в жилых помещениях»</w:t>
      </w:r>
    </w:p>
    <w:p w:rsidR="00395170" w:rsidRPr="00545772" w:rsidRDefault="00395170" w:rsidP="00545772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5170" w:rsidRPr="00545772" w:rsidRDefault="00395170" w:rsidP="00545772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545772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Блок-схема предоставления администрацией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Рудьевского сельского поселения Отрадне</w:t>
      </w:r>
      <w:r w:rsidRPr="00545772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нского района муниципальной услуг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и "Внесение изменений в учётные </w:t>
      </w:r>
      <w:r w:rsidRPr="00545772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данные граждан, состоящих на учёте в качестве нуждающихся</w:t>
      </w:r>
      <w:r w:rsidRPr="00545772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br/>
        <w:t>в жилых помещениях"</w:t>
      </w:r>
    </w:p>
    <w:p w:rsidR="00395170" w:rsidRPr="00545772" w:rsidRDefault="00395170" w:rsidP="00545772">
      <w:pPr>
        <w:suppressAutoHyphens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│ приём заявления и прилагаемых к нему документов в администрации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└────────────────────────────────┬─────────────────────────────────┘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▼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│рассмотрение заявления и прилагаемых к нему документов комиссией│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│  по жилищным вопросам, в течение 3 рабочих дней после принятия,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│  формирование и направление межведомственного запроса в органы,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│  участвующие в предоставлении услуги (в случае непредставления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│   заявителем документов, предусмотренных </w:t>
      </w:r>
      <w:hyperlink r:id="rId43" w:anchor="sub_3015" w:history="1">
        <w:r w:rsidRPr="00545772">
          <w:rPr>
            <w:rFonts w:ascii="Courier New" w:hAnsi="Courier New" w:cs="Courier New"/>
            <w:color w:val="000000"/>
            <w:sz w:val="24"/>
            <w:szCs w:val="24"/>
            <w:lang w:eastAsia="ru-RU"/>
          </w:rPr>
          <w:t>пунктом 2.6</w:t>
        </w:r>
      </w:hyperlink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настоящего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│   Административного регламента по собственной инициативе), не 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│  позднее 20 рабочих дней с момента принятия, принятие решения о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│ предоставлении или приостановлении предоставления муниципальной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│                              услуги                           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└────────────────────────────────┬─────────────────────────────────┘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┌─────────────────────┴───────────────────────┐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│                                          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│                                          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│                                             ▼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│                                 ┌──────────────────────┐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│                                 │ при наличии не всех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│                                 │ необходимых учётных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│                                 │      документов   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│                                 └───────────┬──────────┘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│                                          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│                                          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▼                                             ▼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┌─────────────────────┐                      ┌──────────────────────┐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│  при наличии всех   │                      │   приостановление 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│ необходимых учётных │                      │    предоставления 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│     документов      │                      │ муниципальной услуги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│                     │◄─────────────────────┤однократно, на срок не│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│                     │                      │более 30 рабочих дней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└──────────┬──────────┘                      └──────────────────────┘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└─────────────────────┐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▼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│    согласование проекта постановления не более 10 рабочих дней 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▼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│   выдача результата оказания муниципальной услуги заявителю не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│   позднее 30 рабочих дней с момента принятия всех необходимых    │</w:t>
      </w:r>
    </w:p>
    <w:p w:rsidR="00395170" w:rsidRPr="00545772" w:rsidRDefault="00395170" w:rsidP="00545772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│                        учётных документов                        │</w:t>
      </w:r>
    </w:p>
    <w:p w:rsidR="00395170" w:rsidRPr="00714EFE" w:rsidRDefault="00395170" w:rsidP="00714EFE">
      <w:pPr>
        <w:suppressAutoHyphens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  <w:sectPr w:rsidR="00395170" w:rsidRPr="00714EFE" w:rsidSect="00545772">
          <w:pgSz w:w="11906" w:h="16838"/>
          <w:pgMar w:top="1134" w:right="1134" w:bottom="1701" w:left="1134" w:header="709" w:footer="709" w:gutter="0"/>
          <w:cols w:space="708"/>
          <w:titlePg/>
          <w:docGrid w:linePitch="360"/>
        </w:sectPr>
      </w:pPr>
      <w:r w:rsidRPr="00545772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└──────────────────────────────────────────────────────────────────┘</w:t>
      </w:r>
      <w:bookmarkEnd w:id="0"/>
    </w:p>
    <w:p w:rsidR="00395170" w:rsidRPr="00AC2D37" w:rsidRDefault="00395170" w:rsidP="0037510F">
      <w:pPr>
        <w:rPr>
          <w:rFonts w:ascii="Times New Roman" w:hAnsi="Times New Roman" w:cs="Times New Roman"/>
          <w:sz w:val="28"/>
          <w:szCs w:val="28"/>
        </w:rPr>
      </w:pPr>
    </w:p>
    <w:sectPr w:rsidR="00395170" w:rsidRPr="00AC2D37" w:rsidSect="0037510F">
      <w:pgSz w:w="16838" w:h="11906" w:orient="landscape"/>
      <w:pgMar w:top="85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170" w:rsidRDefault="00395170" w:rsidP="0049016F">
      <w:r>
        <w:separator/>
      </w:r>
    </w:p>
  </w:endnote>
  <w:endnote w:type="continuationSeparator" w:id="1">
    <w:p w:rsidR="00395170" w:rsidRDefault="00395170" w:rsidP="0049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170" w:rsidRDefault="00395170" w:rsidP="0049016F">
      <w:r>
        <w:separator/>
      </w:r>
    </w:p>
  </w:footnote>
  <w:footnote w:type="continuationSeparator" w:id="1">
    <w:p w:rsidR="00395170" w:rsidRDefault="00395170" w:rsidP="00490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70" w:rsidRPr="003F3095" w:rsidRDefault="00395170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395170" w:rsidRDefault="003951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AD56CF"/>
    <w:multiLevelType w:val="multilevel"/>
    <w:tmpl w:val="864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E5D04"/>
    <w:multiLevelType w:val="multilevel"/>
    <w:tmpl w:val="4A0C404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6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16F"/>
    <w:rsid w:val="00056ED8"/>
    <w:rsid w:val="00124518"/>
    <w:rsid w:val="00170B76"/>
    <w:rsid w:val="00170D3D"/>
    <w:rsid w:val="00256347"/>
    <w:rsid w:val="0028542E"/>
    <w:rsid w:val="00301E41"/>
    <w:rsid w:val="003161FC"/>
    <w:rsid w:val="00362A55"/>
    <w:rsid w:val="0037510F"/>
    <w:rsid w:val="00377882"/>
    <w:rsid w:val="00395170"/>
    <w:rsid w:val="0039721A"/>
    <w:rsid w:val="003B278A"/>
    <w:rsid w:val="003F3095"/>
    <w:rsid w:val="004514C6"/>
    <w:rsid w:val="00457B09"/>
    <w:rsid w:val="0049016F"/>
    <w:rsid w:val="004C515B"/>
    <w:rsid w:val="00545772"/>
    <w:rsid w:val="0059359E"/>
    <w:rsid w:val="005B236B"/>
    <w:rsid w:val="00625208"/>
    <w:rsid w:val="0066252F"/>
    <w:rsid w:val="006E6E91"/>
    <w:rsid w:val="00714EFE"/>
    <w:rsid w:val="0076291F"/>
    <w:rsid w:val="007B5B4C"/>
    <w:rsid w:val="007F1786"/>
    <w:rsid w:val="007F4FBA"/>
    <w:rsid w:val="008C10D4"/>
    <w:rsid w:val="008D1DAF"/>
    <w:rsid w:val="008E7871"/>
    <w:rsid w:val="00934598"/>
    <w:rsid w:val="00961E14"/>
    <w:rsid w:val="00962C00"/>
    <w:rsid w:val="00A16C6E"/>
    <w:rsid w:val="00A27D4A"/>
    <w:rsid w:val="00A33EA9"/>
    <w:rsid w:val="00A42C66"/>
    <w:rsid w:val="00A50E9D"/>
    <w:rsid w:val="00A74053"/>
    <w:rsid w:val="00AA76D9"/>
    <w:rsid w:val="00AC2D37"/>
    <w:rsid w:val="00AE7037"/>
    <w:rsid w:val="00BB56DC"/>
    <w:rsid w:val="00BB5D3B"/>
    <w:rsid w:val="00BD4EDA"/>
    <w:rsid w:val="00BF7BA6"/>
    <w:rsid w:val="00C11AB7"/>
    <w:rsid w:val="00C53648"/>
    <w:rsid w:val="00C61A4E"/>
    <w:rsid w:val="00C70773"/>
    <w:rsid w:val="00C74E24"/>
    <w:rsid w:val="00CB2957"/>
    <w:rsid w:val="00D3727A"/>
    <w:rsid w:val="00D37468"/>
    <w:rsid w:val="00DA6706"/>
    <w:rsid w:val="00DD59DC"/>
    <w:rsid w:val="00EC4EF0"/>
    <w:rsid w:val="00F41F14"/>
    <w:rsid w:val="00F440F3"/>
    <w:rsid w:val="00F66F94"/>
    <w:rsid w:val="00FB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6F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01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01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16F"/>
    <w:rPr>
      <w:rFonts w:ascii="Arial" w:hAnsi="Arial" w:cs="Arial"/>
      <w:sz w:val="18"/>
      <w:szCs w:val="18"/>
      <w:lang w:eastAsia="ar-SA" w:bidi="ar-SA"/>
    </w:rPr>
  </w:style>
  <w:style w:type="paragraph" w:styleId="Footer">
    <w:name w:val="footer"/>
    <w:basedOn w:val="Normal"/>
    <w:link w:val="FooterChar"/>
    <w:uiPriority w:val="99"/>
    <w:rsid w:val="004901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16F"/>
    <w:rPr>
      <w:rFonts w:ascii="Arial" w:hAnsi="Arial" w:cs="Arial"/>
      <w:sz w:val="18"/>
      <w:szCs w:val="18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90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16F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F44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890.0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garantF1://36865900.1000" TargetMode="External"/><Relationship Id="rId26" Type="http://schemas.openxmlformats.org/officeDocument/2006/relationships/hyperlink" Target="garantf1://12038291.5601/" TargetMode="External"/><Relationship Id="rId39" Type="http://schemas.openxmlformats.org/officeDocument/2006/relationships/hyperlink" Target="garantf1://10008000.327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4" Type="http://schemas.openxmlformats.org/officeDocument/2006/relationships/hyperlink" Target="garantf1://12038291.5601/" TargetMode="External"/><Relationship Id="rId42" Type="http://schemas.openxmlformats.org/officeDocument/2006/relationships/header" Target="header1.xml"/><Relationship Id="rId7" Type="http://schemas.openxmlformats.org/officeDocument/2006/relationships/hyperlink" Target="garantF1://23841655.0" TargetMode="Externa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23840164.0" TargetMode="External"/><Relationship Id="rId25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3" Type="http://schemas.openxmlformats.org/officeDocument/2006/relationships/hyperlink" Target="garantf1://10008000.327/" TargetMode="External"/><Relationship Id="rId38" Type="http://schemas.openxmlformats.org/officeDocument/2006/relationships/hyperlink" Target="garantf1://12038291.5601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41890.0" TargetMode="External"/><Relationship Id="rId20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9" Type="http://schemas.openxmlformats.org/officeDocument/2006/relationships/hyperlink" Target="garantf1://10008000.327/" TargetMode="External"/><Relationship Id="rId41" Type="http://schemas.openxmlformats.org/officeDocument/2006/relationships/hyperlink" Target="garantf1://10008000.32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12077515.0/" TargetMode="External"/><Relationship Id="rId32" Type="http://schemas.openxmlformats.org/officeDocument/2006/relationships/hyperlink" Target="garantf1://12038291.5601/" TargetMode="External"/><Relationship Id="rId37" Type="http://schemas.openxmlformats.org/officeDocument/2006/relationships/hyperlink" Target="garantf1://10008000.327/" TargetMode="External"/><Relationship Id="rId40" Type="http://schemas.openxmlformats.org/officeDocument/2006/relationships/hyperlink" Target="garantf1://12038291.5601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23841655.0" TargetMode="External"/><Relationship Id="rId23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8" Type="http://schemas.openxmlformats.org/officeDocument/2006/relationships/hyperlink" Target="garantf1://12038291.5601/" TargetMode="External"/><Relationship Id="rId36" Type="http://schemas.openxmlformats.org/officeDocument/2006/relationships/hyperlink" Target="garantf1://12038291.5601/" TargetMode="External"/><Relationship Id="rId10" Type="http://schemas.openxmlformats.org/officeDocument/2006/relationships/hyperlink" Target="consultantplus://offline/main?base=RLAW181;n=38933;fld=134;dst=100021" TargetMode="External"/><Relationship Id="rId19" Type="http://schemas.openxmlformats.org/officeDocument/2006/relationships/hyperlink" Target="garantF1://36840328.0" TargetMode="External"/><Relationship Id="rId31" Type="http://schemas.openxmlformats.org/officeDocument/2006/relationships/hyperlink" Target="garantf1://10008000.327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hyperlink" Target="garantF1://12085976.0" TargetMode="External"/><Relationship Id="rId22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7" Type="http://schemas.openxmlformats.org/officeDocument/2006/relationships/hyperlink" Target="garantf1://10008000.327/" TargetMode="External"/><Relationship Id="rId30" Type="http://schemas.openxmlformats.org/officeDocument/2006/relationships/hyperlink" Target="garantf1://12038291.5601/" TargetMode="External"/><Relationship Id="rId35" Type="http://schemas.openxmlformats.org/officeDocument/2006/relationships/hyperlink" Target="garantf1://10008000.327/" TargetMode="External"/><Relationship Id="rId43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41</Pages>
  <Words>9760</Words>
  <Characters>-32766</Characters>
  <Application>Microsoft Office Outlook</Application>
  <DocSecurity>0</DocSecurity>
  <Lines>0</Lines>
  <Paragraphs>0</Paragraphs>
  <ScaleCrop>false</ScaleCrop>
  <Company>Отдел 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user5</cp:lastModifiedBy>
  <cp:revision>24</cp:revision>
  <cp:lastPrinted>2015-08-10T12:27:00Z</cp:lastPrinted>
  <dcterms:created xsi:type="dcterms:W3CDTF">2013-03-18T14:22:00Z</dcterms:created>
  <dcterms:modified xsi:type="dcterms:W3CDTF">2015-08-10T12:40:00Z</dcterms:modified>
</cp:coreProperties>
</file>