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F" w:rsidRPr="00DD2990" w:rsidRDefault="00A44C8F" w:rsidP="00CB1772">
      <w:pPr>
        <w:pStyle w:val="Heading2"/>
        <w:spacing w:before="0" w:beforeAutospacing="0" w:after="0" w:afterAutospacing="0"/>
        <w:jc w:val="center"/>
        <w:rPr>
          <w:color w:val="FFFFFF"/>
          <w:sz w:val="28"/>
          <w:szCs w:val="28"/>
        </w:rPr>
      </w:pPr>
      <w:r w:rsidRPr="00DD2990">
        <w:rPr>
          <w:sz w:val="28"/>
          <w:szCs w:val="28"/>
        </w:rPr>
        <w:t>АДМИНИСТРАЦИЯ РУДЬЕВСКОГО СЕЛЬСКОГО</w:t>
      </w:r>
    </w:p>
    <w:p w:rsidR="00A44C8F" w:rsidRPr="00DD2990" w:rsidRDefault="00A44C8F" w:rsidP="00CB1772">
      <w:pPr>
        <w:pStyle w:val="Title"/>
        <w:rPr>
          <w:b/>
          <w:szCs w:val="28"/>
        </w:rPr>
      </w:pPr>
      <w:r w:rsidRPr="00DD2990">
        <w:rPr>
          <w:b/>
          <w:szCs w:val="28"/>
        </w:rPr>
        <w:t>ПОСЕЛЕНИЯ ОТРАДНЕНСКОГО РАЙОНА</w:t>
      </w:r>
    </w:p>
    <w:p w:rsidR="00A44C8F" w:rsidRPr="00DD2990" w:rsidRDefault="00A44C8F" w:rsidP="00CB1772">
      <w:pPr>
        <w:pStyle w:val="Title"/>
        <w:spacing w:line="360" w:lineRule="auto"/>
        <w:rPr>
          <w:b/>
          <w:sz w:val="32"/>
          <w:szCs w:val="32"/>
        </w:rPr>
      </w:pPr>
      <w:r w:rsidRPr="00DD2990">
        <w:rPr>
          <w:b/>
          <w:sz w:val="32"/>
          <w:szCs w:val="32"/>
        </w:rPr>
        <w:t xml:space="preserve">ПОСТАНОВЛЕНИЕ </w:t>
      </w:r>
    </w:p>
    <w:p w:rsidR="00A44C8F" w:rsidRPr="00F458A8" w:rsidRDefault="00A44C8F" w:rsidP="00F458A8">
      <w:pPr>
        <w:pStyle w:val="Title"/>
        <w:rPr>
          <w:b/>
          <w:szCs w:val="28"/>
        </w:rPr>
      </w:pPr>
      <w:r w:rsidRPr="00F458A8">
        <w:rPr>
          <w:b/>
          <w:szCs w:val="28"/>
        </w:rPr>
        <w:t xml:space="preserve">от </w:t>
      </w:r>
      <w:r>
        <w:rPr>
          <w:b/>
          <w:szCs w:val="28"/>
        </w:rPr>
        <w:t>01.07.2013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№ 44</w:t>
      </w:r>
    </w:p>
    <w:p w:rsidR="00A44C8F" w:rsidRPr="00CB1772" w:rsidRDefault="00A44C8F" w:rsidP="00F458A8">
      <w:pPr>
        <w:pStyle w:val="Title"/>
        <w:rPr>
          <w:sz w:val="24"/>
          <w:szCs w:val="24"/>
        </w:rPr>
      </w:pPr>
      <w:r w:rsidRPr="00CB1772">
        <w:rPr>
          <w:sz w:val="24"/>
          <w:szCs w:val="24"/>
        </w:rPr>
        <w:t>с.Рудь</w:t>
      </w:r>
    </w:p>
    <w:p w:rsidR="00A44C8F" w:rsidRDefault="00A44C8F" w:rsidP="00CB177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44C8F" w:rsidRDefault="00A44C8F" w:rsidP="00CB1772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A44C8F" w:rsidRDefault="00A44C8F" w:rsidP="00CB177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определении минимального значения и способа расчёта расстояния от организаций и (или) объектов, до границ прилегающих территорий,</w:t>
      </w:r>
    </w:p>
    <w:p w:rsidR="00A44C8F" w:rsidRDefault="00A44C8F" w:rsidP="00CB1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которых не допускае</w:t>
      </w:r>
      <w:r w:rsidRPr="00211719">
        <w:rPr>
          <w:b/>
          <w:sz w:val="28"/>
          <w:szCs w:val="28"/>
        </w:rPr>
        <w:t>тся рознична</w:t>
      </w:r>
      <w:r>
        <w:rPr>
          <w:b/>
          <w:sz w:val="28"/>
          <w:szCs w:val="28"/>
        </w:rPr>
        <w:t xml:space="preserve">я продажа алкогольной </w:t>
      </w:r>
    </w:p>
    <w:p w:rsidR="00A44C8F" w:rsidRDefault="00A44C8F" w:rsidP="00CB1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продукции на территории Рудьевского сельского </w:t>
      </w:r>
    </w:p>
    <w:p w:rsidR="00A44C8F" w:rsidRDefault="00A44C8F" w:rsidP="00CB17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Отрадненского района</w:t>
      </w:r>
    </w:p>
    <w:p w:rsidR="00A44C8F" w:rsidRPr="00211719" w:rsidRDefault="00A44C8F" w:rsidP="00CB1772">
      <w:pPr>
        <w:jc w:val="center"/>
        <w:rPr>
          <w:b/>
          <w:sz w:val="28"/>
          <w:szCs w:val="28"/>
        </w:rPr>
      </w:pPr>
    </w:p>
    <w:p w:rsidR="00A44C8F" w:rsidRPr="00F458A8" w:rsidRDefault="00A44C8F" w:rsidP="00CB1772">
      <w:pPr>
        <w:spacing w:before="100" w:beforeAutospacing="1" w:after="100" w:afterAutospacing="1"/>
        <w:ind w:firstLine="708"/>
        <w:jc w:val="both"/>
      </w:pPr>
      <w:r>
        <w:rPr>
          <w:sz w:val="28"/>
          <w:szCs w:val="28"/>
        </w:rPr>
        <w:t>В целях</w:t>
      </w:r>
      <w:r w:rsidRPr="00A31591">
        <w:rPr>
          <w:sz w:val="28"/>
          <w:szCs w:val="28"/>
        </w:rPr>
        <w:t xml:space="preserve"> реализации статьи 16 Федерального закона от 22 ноября 1995 года №171-ФЗ «О государственном регулировании производства и оборота этилового спирта, алкогольной и спиртосодержащей продукции и об огран</w:t>
      </w:r>
      <w:r w:rsidRPr="00A31591">
        <w:rPr>
          <w:sz w:val="28"/>
          <w:szCs w:val="28"/>
        </w:rPr>
        <w:t>и</w:t>
      </w:r>
      <w:r w:rsidRPr="00A31591">
        <w:rPr>
          <w:sz w:val="28"/>
          <w:szCs w:val="28"/>
        </w:rPr>
        <w:t xml:space="preserve">чении потребления (распития) алкогольной продукции» </w:t>
      </w:r>
      <w:r>
        <w:rPr>
          <w:sz w:val="28"/>
          <w:szCs w:val="28"/>
        </w:rPr>
        <w:t>на территории 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дёжненского сельского поселения Отрадненского района</w:t>
      </w:r>
      <w:r w:rsidRPr="00A31591">
        <w:rPr>
          <w:sz w:val="28"/>
          <w:szCs w:val="28"/>
        </w:rPr>
        <w:t>, руководствуясь З</w:t>
      </w:r>
      <w:r w:rsidRPr="00A31591">
        <w:rPr>
          <w:sz w:val="28"/>
          <w:szCs w:val="28"/>
        </w:rPr>
        <w:t>а</w:t>
      </w:r>
      <w:r w:rsidRPr="00A31591">
        <w:rPr>
          <w:sz w:val="28"/>
          <w:szCs w:val="28"/>
        </w:rPr>
        <w:t>коном Краснодарского края от 4 июня 2012 года №2497-КЗ «Об установл</w:t>
      </w:r>
      <w:r w:rsidRPr="00A31591">
        <w:rPr>
          <w:sz w:val="28"/>
          <w:szCs w:val="28"/>
        </w:rPr>
        <w:t>е</w:t>
      </w:r>
      <w:r w:rsidRPr="00A31591">
        <w:rPr>
          <w:sz w:val="28"/>
          <w:szCs w:val="28"/>
        </w:rPr>
        <w:t>нии ограничений в сфере розничной продажи алкогольной продукции и бе</w:t>
      </w:r>
      <w:r w:rsidRPr="00A31591">
        <w:rPr>
          <w:sz w:val="28"/>
          <w:szCs w:val="28"/>
        </w:rPr>
        <w:t>з</w:t>
      </w:r>
      <w:r w:rsidRPr="00A31591">
        <w:rPr>
          <w:sz w:val="28"/>
          <w:szCs w:val="28"/>
        </w:rPr>
        <w:t>алкогольныхтонизирующих напитков», а также Правилами определения о</w:t>
      </w:r>
      <w:r w:rsidRPr="00A31591">
        <w:rPr>
          <w:sz w:val="28"/>
          <w:szCs w:val="28"/>
        </w:rPr>
        <w:t>р</w:t>
      </w:r>
      <w:r w:rsidRPr="00A31591">
        <w:rPr>
          <w:sz w:val="28"/>
          <w:szCs w:val="28"/>
        </w:rPr>
        <w:t>ганами местного самоуправления границ прилегающих к некоторым орган</w:t>
      </w:r>
      <w:r w:rsidRPr="00A31591">
        <w:rPr>
          <w:sz w:val="28"/>
          <w:szCs w:val="28"/>
        </w:rPr>
        <w:t>и</w:t>
      </w:r>
      <w:r w:rsidRPr="00A31591">
        <w:rPr>
          <w:sz w:val="28"/>
          <w:szCs w:val="28"/>
        </w:rPr>
        <w:t>зациям и объектам территорий, на которых не допускается розничная прод</w:t>
      </w:r>
      <w:r w:rsidRPr="00A31591">
        <w:rPr>
          <w:sz w:val="28"/>
          <w:szCs w:val="28"/>
        </w:rPr>
        <w:t>а</w:t>
      </w:r>
      <w:r w:rsidRPr="00A31591">
        <w:rPr>
          <w:sz w:val="28"/>
          <w:szCs w:val="28"/>
        </w:rPr>
        <w:t>жа алкогольной продукции, утвержденных постановлением Правительства РФ от 27 декабря 2012 года №1425 «Об определении органами государстве</w:t>
      </w:r>
      <w:r w:rsidRPr="00A31591">
        <w:rPr>
          <w:sz w:val="28"/>
          <w:szCs w:val="28"/>
        </w:rPr>
        <w:t>н</w:t>
      </w:r>
      <w:r w:rsidRPr="00A31591">
        <w:rPr>
          <w:sz w:val="28"/>
          <w:szCs w:val="28"/>
        </w:rPr>
        <w:t>ной власти субъектов Российской Федерации мест массового скопления гр</w:t>
      </w:r>
      <w:r w:rsidRPr="00A31591">
        <w:rPr>
          <w:sz w:val="28"/>
          <w:szCs w:val="28"/>
        </w:rPr>
        <w:t>а</w:t>
      </w:r>
      <w:r w:rsidRPr="00A31591">
        <w:rPr>
          <w:sz w:val="28"/>
          <w:szCs w:val="28"/>
        </w:rPr>
        <w:t>ждан и мест нахождения источников повышенной опасности, в которых не допускается розничная продажа алкогольной продукции, а также определ</w:t>
      </w:r>
      <w:r w:rsidRPr="00A31591">
        <w:rPr>
          <w:sz w:val="28"/>
          <w:szCs w:val="28"/>
        </w:rPr>
        <w:t>е</w:t>
      </w:r>
      <w:r w:rsidRPr="00A31591">
        <w:rPr>
          <w:sz w:val="28"/>
          <w:szCs w:val="28"/>
        </w:rPr>
        <w:t xml:space="preserve">нии органами местного самоуправления границ прилегающих </w:t>
      </w:r>
      <w:r>
        <w:rPr>
          <w:sz w:val="28"/>
          <w:szCs w:val="28"/>
        </w:rPr>
        <w:t xml:space="preserve">к некоторым организациям и объектам </w:t>
      </w:r>
      <w:r w:rsidRPr="00A31591">
        <w:rPr>
          <w:sz w:val="28"/>
          <w:szCs w:val="28"/>
        </w:rPr>
        <w:t>территорий, на которых не допускается розничная продажа алкогольной продукции»</w:t>
      </w:r>
      <w:r>
        <w:rPr>
          <w:sz w:val="28"/>
          <w:szCs w:val="28"/>
        </w:rPr>
        <w:t xml:space="preserve">,п о с т а н о в л я ю </w:t>
      </w:r>
      <w:r w:rsidRPr="0096415D">
        <w:rPr>
          <w:sz w:val="28"/>
          <w:szCs w:val="28"/>
        </w:rPr>
        <w:t>:</w:t>
      </w:r>
    </w:p>
    <w:p w:rsidR="00A44C8F" w:rsidRDefault="00A44C8F" w:rsidP="00F45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минимальное значение расстояния до границ прилега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территорий:</w:t>
      </w:r>
    </w:p>
    <w:p w:rsidR="00A44C8F" w:rsidRDefault="00A44C8F" w:rsidP="00F45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 детским и образовательным организациям –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>;</w:t>
      </w:r>
    </w:p>
    <w:p w:rsidR="00A44C8F" w:rsidRDefault="00A44C8F" w:rsidP="00F45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 медицинским организациям –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>;</w:t>
      </w:r>
    </w:p>
    <w:p w:rsidR="00A44C8F" w:rsidRDefault="00A44C8F" w:rsidP="00F45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к объектам спорта –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>;</w:t>
      </w:r>
    </w:p>
    <w:p w:rsidR="00A44C8F" w:rsidRDefault="00A44C8F" w:rsidP="00F45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к оптовым и розничным рынкам –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>;</w:t>
      </w:r>
    </w:p>
    <w:p w:rsidR="00A44C8F" w:rsidRDefault="00A44C8F" w:rsidP="00F45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к вокзалам –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>;</w:t>
      </w:r>
    </w:p>
    <w:p w:rsidR="00A44C8F" w:rsidRDefault="00A44C8F" w:rsidP="00F45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к местам массового скопления граждан –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>;</w:t>
      </w:r>
    </w:p>
    <w:p w:rsidR="00A44C8F" w:rsidRDefault="00A44C8F" w:rsidP="00F45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к местам нахождения источников повышенной опасности – 100 ме</w:t>
      </w:r>
      <w:r>
        <w:rPr>
          <w:sz w:val="28"/>
          <w:szCs w:val="28"/>
        </w:rPr>
        <w:t>т</w:t>
      </w:r>
      <w:r>
        <w:rPr>
          <w:sz w:val="28"/>
          <w:szCs w:val="28"/>
        </w:rPr>
        <w:t>ров;</w:t>
      </w:r>
    </w:p>
    <w:p w:rsidR="00A44C8F" w:rsidRDefault="00A44C8F" w:rsidP="00F45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к объектам военного значения – </w:t>
      </w:r>
      <w:smartTag w:uri="urn:schemas-microsoft-com:office:smarttags" w:element="metricconverter">
        <w:smartTagPr>
          <w:attr w:name="ProductID" w:val="100 метров"/>
        </w:smartTagPr>
        <w:r>
          <w:rPr>
            <w:sz w:val="28"/>
            <w:szCs w:val="28"/>
          </w:rPr>
          <w:t>100 метров</w:t>
        </w:r>
      </w:smartTag>
      <w:r>
        <w:rPr>
          <w:sz w:val="28"/>
          <w:szCs w:val="28"/>
        </w:rPr>
        <w:t>;</w:t>
      </w:r>
    </w:p>
    <w:p w:rsidR="00A44C8F" w:rsidRDefault="00A44C8F" w:rsidP="00F458A8">
      <w:pPr>
        <w:ind w:firstLine="709"/>
        <w:jc w:val="both"/>
        <w:rPr>
          <w:sz w:val="28"/>
          <w:szCs w:val="28"/>
        </w:rPr>
      </w:pPr>
    </w:p>
    <w:p w:rsidR="00A44C8F" w:rsidRPr="00335B36" w:rsidRDefault="00A44C8F" w:rsidP="00243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способ расчёта минимального расстояния </w:t>
      </w:r>
      <w:r w:rsidRPr="00AF5CD7">
        <w:rPr>
          <w:bCs/>
          <w:sz w:val="28"/>
          <w:szCs w:val="28"/>
        </w:rPr>
        <w:t>от организ</w:t>
      </w:r>
      <w:r w:rsidRPr="00AF5CD7">
        <w:rPr>
          <w:bCs/>
          <w:sz w:val="28"/>
          <w:szCs w:val="28"/>
        </w:rPr>
        <w:t>а</w:t>
      </w:r>
      <w:r w:rsidRPr="00AF5CD7">
        <w:rPr>
          <w:bCs/>
          <w:sz w:val="28"/>
          <w:szCs w:val="28"/>
        </w:rPr>
        <w:t>ций и (или) объектов, до границ прилегающих территорий,</w:t>
      </w:r>
      <w:r w:rsidRPr="00AF5CD7">
        <w:rPr>
          <w:sz w:val="28"/>
          <w:szCs w:val="28"/>
        </w:rPr>
        <w:t xml:space="preserve"> на которых не д</w:t>
      </w:r>
      <w:r w:rsidRPr="00AF5CD7">
        <w:rPr>
          <w:sz w:val="28"/>
          <w:szCs w:val="28"/>
        </w:rPr>
        <w:t>о</w:t>
      </w:r>
      <w:r w:rsidRPr="00AF5CD7">
        <w:rPr>
          <w:sz w:val="28"/>
          <w:szCs w:val="28"/>
        </w:rPr>
        <w:t>пускается рознична</w:t>
      </w:r>
      <w:r>
        <w:rPr>
          <w:sz w:val="28"/>
          <w:szCs w:val="28"/>
        </w:rPr>
        <w:t xml:space="preserve">я продажа алкогольной продукции - </w:t>
      </w:r>
      <w:r w:rsidRPr="00335B36">
        <w:rPr>
          <w:sz w:val="28"/>
          <w:szCs w:val="28"/>
        </w:rPr>
        <w:t xml:space="preserve">по прямой линии: </w:t>
      </w:r>
    </w:p>
    <w:p w:rsidR="00A44C8F" w:rsidRDefault="00A44C8F" w:rsidP="00F45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при наличии обособленной территории – от входа для посетителей на обособленную территорию до ближайшего входа для посетителей в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ционарный торговый объект;</w:t>
      </w:r>
    </w:p>
    <w:p w:rsidR="00A44C8F" w:rsidRDefault="00A44C8F" w:rsidP="00F458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 отсутствии обособленной территории – от входа для посетит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лей в здание (строение, сооружение), в котором расположены организации, до ближайшего входа для посетителей в стационарный торговый объект.</w:t>
      </w:r>
    </w:p>
    <w:p w:rsidR="00A44C8F" w:rsidRDefault="00A44C8F" w:rsidP="00243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максимальное значение расстояния от детских, образовательных, медицинских организаций, объектов спорта, оптовых и розничных рынков, вокзалов и аэропортов, мест массового скопления граждан, мест нахождения источников повышенной опасности, объектов военного значения до границ прилегающих территорий, к стационарным торговым объектам,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ляющим продажу алкогольной продукции не может превышать минимальное значение указанного расстояния в муниципальном образовании более чем на 30 процентов.</w:t>
      </w:r>
    </w:p>
    <w:p w:rsidR="00A44C8F" w:rsidRDefault="00A44C8F" w:rsidP="00F458A8">
      <w:pPr>
        <w:jc w:val="both"/>
        <w:rPr>
          <w:sz w:val="28"/>
          <w:szCs w:val="28"/>
        </w:rPr>
      </w:pPr>
    </w:p>
    <w:p w:rsidR="00A44C8F" w:rsidRDefault="00A44C8F" w:rsidP="00243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6415D">
        <w:rPr>
          <w:sz w:val="28"/>
          <w:szCs w:val="28"/>
        </w:rPr>
        <w:t>. У</w:t>
      </w:r>
      <w:r>
        <w:rPr>
          <w:sz w:val="28"/>
          <w:szCs w:val="28"/>
        </w:rPr>
        <w:t>твердить перечень</w:t>
      </w:r>
      <w:r w:rsidRPr="0096415D">
        <w:rPr>
          <w:sz w:val="28"/>
          <w:szCs w:val="28"/>
        </w:rPr>
        <w:t xml:space="preserve"> прилегающих территорий для объектов, орган</w:t>
      </w:r>
      <w:r w:rsidRPr="0096415D">
        <w:rPr>
          <w:sz w:val="28"/>
          <w:szCs w:val="28"/>
        </w:rPr>
        <w:t>и</w:t>
      </w:r>
      <w:r w:rsidRPr="0096415D">
        <w:rPr>
          <w:sz w:val="28"/>
          <w:szCs w:val="28"/>
        </w:rPr>
        <w:t>заций, расположенных на террито</w:t>
      </w:r>
      <w:r>
        <w:rPr>
          <w:sz w:val="28"/>
          <w:szCs w:val="28"/>
        </w:rPr>
        <w:t>рии Рудьевского сельского поселения</w:t>
      </w:r>
      <w:r w:rsidRPr="0096415D">
        <w:rPr>
          <w:sz w:val="28"/>
          <w:szCs w:val="28"/>
        </w:rPr>
        <w:t>, на территориях которых не допускается розничная продажа алк</w:t>
      </w:r>
      <w:r>
        <w:rPr>
          <w:sz w:val="28"/>
          <w:szCs w:val="28"/>
        </w:rPr>
        <w:t>огольной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дукции (прилагается</w:t>
      </w:r>
      <w:r w:rsidRPr="0096415D">
        <w:rPr>
          <w:sz w:val="28"/>
          <w:szCs w:val="28"/>
        </w:rPr>
        <w:t>).</w:t>
      </w:r>
    </w:p>
    <w:p w:rsidR="00A44C8F" w:rsidRDefault="00A44C8F" w:rsidP="002438DB">
      <w:pPr>
        <w:ind w:firstLine="708"/>
        <w:jc w:val="both"/>
        <w:rPr>
          <w:sz w:val="28"/>
          <w:szCs w:val="28"/>
        </w:rPr>
      </w:pPr>
    </w:p>
    <w:p w:rsidR="00A44C8F" w:rsidRDefault="00A44C8F" w:rsidP="00243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6415D">
        <w:rPr>
          <w:sz w:val="28"/>
          <w:szCs w:val="28"/>
        </w:rPr>
        <w:t>. Опубликовать настоящее постано</w:t>
      </w:r>
      <w:r>
        <w:rPr>
          <w:sz w:val="28"/>
          <w:szCs w:val="28"/>
        </w:rPr>
        <w:t xml:space="preserve">вление в газете «Сельская жизнь», и </w:t>
      </w:r>
      <w:r w:rsidRPr="0096415D">
        <w:rPr>
          <w:sz w:val="28"/>
          <w:szCs w:val="28"/>
        </w:rPr>
        <w:t>разместить н</w:t>
      </w:r>
      <w:r>
        <w:rPr>
          <w:sz w:val="28"/>
          <w:szCs w:val="28"/>
        </w:rPr>
        <w:t xml:space="preserve">а официальном сайте администрации Рудьевского сельского поселения в </w:t>
      </w:r>
      <w:r w:rsidRPr="0096415D">
        <w:rPr>
          <w:sz w:val="28"/>
          <w:szCs w:val="28"/>
        </w:rPr>
        <w:t xml:space="preserve">сети </w:t>
      </w:r>
      <w:r>
        <w:rPr>
          <w:sz w:val="28"/>
          <w:szCs w:val="28"/>
        </w:rPr>
        <w:t>«</w:t>
      </w:r>
      <w:r w:rsidRPr="0096415D">
        <w:rPr>
          <w:sz w:val="28"/>
          <w:szCs w:val="28"/>
        </w:rPr>
        <w:t>Интернет</w:t>
      </w:r>
      <w:r>
        <w:rPr>
          <w:sz w:val="28"/>
          <w:szCs w:val="28"/>
        </w:rPr>
        <w:t>».</w:t>
      </w:r>
    </w:p>
    <w:p w:rsidR="00A44C8F" w:rsidRDefault="00A44C8F" w:rsidP="002438DB">
      <w:pPr>
        <w:ind w:firstLine="708"/>
        <w:jc w:val="both"/>
        <w:rPr>
          <w:sz w:val="28"/>
          <w:szCs w:val="28"/>
        </w:rPr>
      </w:pPr>
    </w:p>
    <w:p w:rsidR="00A44C8F" w:rsidRDefault="00A44C8F" w:rsidP="00243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над</w:t>
      </w:r>
      <w:r w:rsidRPr="0096415D">
        <w:rPr>
          <w:sz w:val="28"/>
          <w:szCs w:val="28"/>
        </w:rPr>
        <w:t xml:space="preserve"> выполнением настоящего постановлен</w:t>
      </w:r>
      <w:r>
        <w:rPr>
          <w:sz w:val="28"/>
          <w:szCs w:val="28"/>
        </w:rPr>
        <w:t>ия возложить на специалиста по доходам и сборам администрации Рудьевского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селения К.О.Агаркову. </w:t>
      </w:r>
    </w:p>
    <w:p w:rsidR="00A44C8F" w:rsidRDefault="00A44C8F" w:rsidP="002438DB">
      <w:pPr>
        <w:ind w:firstLine="708"/>
        <w:jc w:val="both"/>
        <w:rPr>
          <w:sz w:val="28"/>
          <w:szCs w:val="28"/>
        </w:rPr>
      </w:pPr>
    </w:p>
    <w:p w:rsidR="00A44C8F" w:rsidRPr="00435388" w:rsidRDefault="00A44C8F" w:rsidP="002438D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обнародования.</w:t>
      </w:r>
    </w:p>
    <w:p w:rsidR="00A44C8F" w:rsidRDefault="00A44C8F" w:rsidP="00F458A8">
      <w:pPr>
        <w:jc w:val="both"/>
        <w:rPr>
          <w:sz w:val="28"/>
          <w:szCs w:val="28"/>
        </w:rPr>
      </w:pPr>
    </w:p>
    <w:p w:rsidR="00A44C8F" w:rsidRPr="0096415D" w:rsidRDefault="00A44C8F" w:rsidP="00F458A8">
      <w:pPr>
        <w:jc w:val="both"/>
        <w:rPr>
          <w:sz w:val="28"/>
          <w:szCs w:val="28"/>
        </w:rPr>
      </w:pPr>
    </w:p>
    <w:p w:rsidR="00A44C8F" w:rsidRDefault="00A44C8F" w:rsidP="004353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Рудьевского сельского</w:t>
      </w:r>
    </w:p>
    <w:p w:rsidR="00A44C8F" w:rsidRPr="002438DB" w:rsidRDefault="00A44C8F" w:rsidP="0096415D">
      <w:pPr>
        <w:rPr>
          <w:sz w:val="28"/>
          <w:szCs w:val="28"/>
        </w:rPr>
      </w:pPr>
      <w:r w:rsidRPr="002438DB">
        <w:rPr>
          <w:sz w:val="28"/>
          <w:szCs w:val="28"/>
        </w:rPr>
        <w:t xml:space="preserve">поселения Отрадненского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Е.П.Науменко </w:t>
      </w:r>
    </w:p>
    <w:p w:rsidR="00A44C8F" w:rsidRDefault="00A44C8F" w:rsidP="0096415D">
      <w:pPr>
        <w:rPr>
          <w:sz w:val="28"/>
          <w:szCs w:val="28"/>
        </w:rPr>
      </w:pPr>
    </w:p>
    <w:p w:rsidR="00A44C8F" w:rsidRDefault="00A44C8F" w:rsidP="0096415D">
      <w:pPr>
        <w:rPr>
          <w:b/>
          <w:bCs/>
          <w:sz w:val="28"/>
          <w:szCs w:val="28"/>
        </w:rPr>
      </w:pPr>
    </w:p>
    <w:p w:rsidR="00A44C8F" w:rsidRDefault="00A44C8F" w:rsidP="0088432C">
      <w:pPr>
        <w:ind w:left="495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88432C">
        <w:rPr>
          <w:bCs/>
          <w:sz w:val="28"/>
          <w:szCs w:val="28"/>
        </w:rPr>
        <w:t>ПРИЛОЖЕНИЕ</w:t>
      </w:r>
    </w:p>
    <w:p w:rsidR="00A44C8F" w:rsidRPr="0088432C" w:rsidRDefault="00A44C8F" w:rsidP="0088432C">
      <w:pPr>
        <w:ind w:left="4956"/>
        <w:jc w:val="center"/>
        <w:rPr>
          <w:bCs/>
          <w:sz w:val="28"/>
          <w:szCs w:val="28"/>
        </w:rPr>
      </w:pPr>
    </w:p>
    <w:p w:rsidR="00A44C8F" w:rsidRPr="0088432C" w:rsidRDefault="00A44C8F" w:rsidP="0088432C">
      <w:pPr>
        <w:ind w:left="4956"/>
        <w:jc w:val="center"/>
        <w:rPr>
          <w:bCs/>
          <w:sz w:val="28"/>
          <w:szCs w:val="28"/>
        </w:rPr>
      </w:pPr>
      <w:r w:rsidRPr="0088432C">
        <w:rPr>
          <w:bCs/>
          <w:sz w:val="28"/>
          <w:szCs w:val="28"/>
        </w:rPr>
        <w:t>УТВЕРЖДЕН</w:t>
      </w:r>
    </w:p>
    <w:p w:rsidR="00A44C8F" w:rsidRPr="0088432C" w:rsidRDefault="00A44C8F" w:rsidP="0088432C">
      <w:pPr>
        <w:ind w:left="4956"/>
        <w:jc w:val="center"/>
        <w:rPr>
          <w:bCs/>
          <w:sz w:val="28"/>
          <w:szCs w:val="28"/>
        </w:rPr>
      </w:pPr>
      <w:r w:rsidRPr="0088432C">
        <w:rPr>
          <w:bCs/>
          <w:sz w:val="28"/>
          <w:szCs w:val="28"/>
        </w:rPr>
        <w:t>постановлением администрации</w:t>
      </w:r>
    </w:p>
    <w:p w:rsidR="00A44C8F" w:rsidRPr="0088432C" w:rsidRDefault="00A44C8F" w:rsidP="0088432C">
      <w:pPr>
        <w:ind w:left="4956"/>
        <w:jc w:val="center"/>
        <w:rPr>
          <w:bCs/>
          <w:sz w:val="28"/>
          <w:szCs w:val="28"/>
        </w:rPr>
      </w:pPr>
      <w:r w:rsidRPr="0088432C">
        <w:rPr>
          <w:bCs/>
          <w:sz w:val="28"/>
          <w:szCs w:val="28"/>
        </w:rPr>
        <w:t>Рудьевского сельского поселения</w:t>
      </w:r>
    </w:p>
    <w:p w:rsidR="00A44C8F" w:rsidRDefault="00A44C8F" w:rsidP="0088432C">
      <w:pPr>
        <w:ind w:left="4956"/>
        <w:jc w:val="center"/>
        <w:rPr>
          <w:bCs/>
          <w:sz w:val="28"/>
          <w:szCs w:val="28"/>
        </w:rPr>
      </w:pPr>
      <w:r w:rsidRPr="0088432C">
        <w:rPr>
          <w:bCs/>
          <w:sz w:val="28"/>
          <w:szCs w:val="28"/>
        </w:rPr>
        <w:t>Отрадненского района</w:t>
      </w:r>
    </w:p>
    <w:p w:rsidR="00A44C8F" w:rsidRPr="0088432C" w:rsidRDefault="00A44C8F" w:rsidP="0088432C">
      <w:pPr>
        <w:ind w:left="495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от _______________№ ____</w:t>
      </w:r>
    </w:p>
    <w:p w:rsidR="00A44C8F" w:rsidRDefault="00A44C8F" w:rsidP="0096415D">
      <w:pPr>
        <w:rPr>
          <w:b/>
          <w:bCs/>
          <w:sz w:val="28"/>
          <w:szCs w:val="28"/>
        </w:rPr>
      </w:pPr>
    </w:p>
    <w:p w:rsidR="00A44C8F" w:rsidRDefault="00A44C8F" w:rsidP="0096415D">
      <w:pPr>
        <w:rPr>
          <w:b/>
          <w:bCs/>
          <w:sz w:val="28"/>
          <w:szCs w:val="28"/>
        </w:rPr>
      </w:pPr>
    </w:p>
    <w:p w:rsidR="00A44C8F" w:rsidRPr="0096415D" w:rsidRDefault="00A44C8F" w:rsidP="0096415D">
      <w:pPr>
        <w:rPr>
          <w:sz w:val="28"/>
          <w:szCs w:val="28"/>
        </w:rPr>
      </w:pPr>
    </w:p>
    <w:p w:rsidR="00A44C8F" w:rsidRDefault="00A44C8F" w:rsidP="0088432C">
      <w:pPr>
        <w:jc w:val="center"/>
        <w:rPr>
          <w:bCs/>
          <w:sz w:val="28"/>
          <w:szCs w:val="28"/>
        </w:rPr>
      </w:pPr>
      <w:r w:rsidRPr="008C4505">
        <w:rPr>
          <w:bCs/>
          <w:sz w:val="28"/>
          <w:szCs w:val="28"/>
        </w:rPr>
        <w:t xml:space="preserve">ПЕРЕЧЕНЬ </w:t>
      </w:r>
    </w:p>
    <w:p w:rsidR="00A44C8F" w:rsidRPr="008C4505" w:rsidRDefault="00A44C8F" w:rsidP="0088432C">
      <w:pPr>
        <w:jc w:val="center"/>
        <w:rPr>
          <w:sz w:val="28"/>
          <w:szCs w:val="28"/>
        </w:rPr>
      </w:pPr>
    </w:p>
    <w:p w:rsidR="00A44C8F" w:rsidRDefault="00A44C8F" w:rsidP="0088432C">
      <w:pPr>
        <w:jc w:val="center"/>
        <w:rPr>
          <w:bCs/>
          <w:sz w:val="28"/>
          <w:szCs w:val="28"/>
        </w:rPr>
      </w:pPr>
      <w:r w:rsidRPr="00435388">
        <w:rPr>
          <w:bCs/>
          <w:sz w:val="28"/>
          <w:szCs w:val="28"/>
        </w:rPr>
        <w:t>организаций и объектов</w:t>
      </w:r>
      <w:r>
        <w:rPr>
          <w:bCs/>
          <w:sz w:val="28"/>
          <w:szCs w:val="28"/>
        </w:rPr>
        <w:t xml:space="preserve"> Рудьевского сельского поселения</w:t>
      </w:r>
      <w:r w:rsidRPr="00435388">
        <w:rPr>
          <w:bCs/>
          <w:sz w:val="28"/>
          <w:szCs w:val="28"/>
        </w:rPr>
        <w:t>, на</w:t>
      </w:r>
      <w:r>
        <w:rPr>
          <w:bCs/>
          <w:sz w:val="28"/>
          <w:szCs w:val="28"/>
        </w:rPr>
        <w:t xml:space="preserve"> прилегающих территориях к которым,</w:t>
      </w:r>
      <w:r w:rsidRPr="00435388">
        <w:rPr>
          <w:bCs/>
          <w:sz w:val="28"/>
          <w:szCs w:val="28"/>
        </w:rPr>
        <w:t xml:space="preserve"> не допускается розничная продажа </w:t>
      </w:r>
    </w:p>
    <w:p w:rsidR="00A44C8F" w:rsidRDefault="00A44C8F" w:rsidP="0088432C">
      <w:pPr>
        <w:jc w:val="center"/>
        <w:rPr>
          <w:bCs/>
          <w:sz w:val="28"/>
          <w:szCs w:val="28"/>
        </w:rPr>
      </w:pPr>
      <w:r w:rsidRPr="00435388">
        <w:rPr>
          <w:bCs/>
          <w:sz w:val="28"/>
          <w:szCs w:val="28"/>
        </w:rPr>
        <w:t>алкогольной продукции</w:t>
      </w:r>
      <w:r>
        <w:rPr>
          <w:bCs/>
          <w:sz w:val="28"/>
          <w:szCs w:val="28"/>
        </w:rPr>
        <w:t xml:space="preserve">. </w:t>
      </w:r>
    </w:p>
    <w:p w:rsidR="00A44C8F" w:rsidRPr="00435388" w:rsidRDefault="00A44C8F" w:rsidP="00235CD1">
      <w:pPr>
        <w:jc w:val="center"/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64"/>
        <w:gridCol w:w="5234"/>
        <w:gridCol w:w="3287"/>
      </w:tblGrid>
      <w:tr w:rsidR="00A44C8F" w:rsidRPr="0096415D" w:rsidTr="00235CD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8F" w:rsidRPr="008C4505" w:rsidRDefault="00A44C8F" w:rsidP="007810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C4505">
              <w:rPr>
                <w:bCs/>
                <w:sz w:val="28"/>
                <w:szCs w:val="28"/>
              </w:rPr>
              <w:t>№</w:t>
            </w:r>
          </w:p>
          <w:p w:rsidR="00A44C8F" w:rsidRPr="008C4505" w:rsidRDefault="00A44C8F" w:rsidP="007810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C4505">
              <w:rPr>
                <w:bCs/>
                <w:sz w:val="28"/>
                <w:szCs w:val="28"/>
              </w:rPr>
              <w:t>п/п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8F" w:rsidRPr="008C4505" w:rsidRDefault="00A44C8F" w:rsidP="007810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C4505">
              <w:rPr>
                <w:bCs/>
                <w:sz w:val="28"/>
                <w:szCs w:val="28"/>
              </w:rPr>
              <w:t>Полное наименование объекта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4C8F" w:rsidRPr="008C4505" w:rsidRDefault="00A44C8F" w:rsidP="0078102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8C4505">
              <w:rPr>
                <w:bCs/>
                <w:sz w:val="28"/>
                <w:szCs w:val="28"/>
              </w:rPr>
              <w:t>Адрес</w:t>
            </w:r>
          </w:p>
        </w:tc>
      </w:tr>
      <w:tr w:rsidR="00A44C8F" w:rsidRPr="0096415D" w:rsidTr="00235CD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8F" w:rsidRPr="0096415D" w:rsidRDefault="00A44C8F" w:rsidP="006279A1">
            <w:pPr>
              <w:rPr>
                <w:sz w:val="28"/>
                <w:szCs w:val="28"/>
              </w:rPr>
            </w:pPr>
            <w:r w:rsidRPr="0096415D">
              <w:rPr>
                <w:sz w:val="28"/>
                <w:szCs w:val="28"/>
              </w:rPr>
              <w:t>1.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8F" w:rsidRPr="0096415D" w:rsidRDefault="00A44C8F" w:rsidP="006279A1">
            <w:pPr>
              <w:rPr>
                <w:sz w:val="28"/>
                <w:szCs w:val="28"/>
              </w:rPr>
            </w:pPr>
            <w:r w:rsidRPr="0096415D">
              <w:rPr>
                <w:sz w:val="28"/>
                <w:szCs w:val="28"/>
              </w:rPr>
              <w:t>Муниципальное бюджетное образо</w:t>
            </w:r>
            <w:r>
              <w:rPr>
                <w:sz w:val="28"/>
                <w:szCs w:val="28"/>
              </w:rPr>
              <w:t>вател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 xml:space="preserve">ное учреждение </w:t>
            </w:r>
            <w:r w:rsidRPr="0096415D">
              <w:rPr>
                <w:sz w:val="28"/>
                <w:szCs w:val="28"/>
              </w:rPr>
              <w:t>ср</w:t>
            </w:r>
            <w:r>
              <w:rPr>
                <w:sz w:val="28"/>
                <w:szCs w:val="28"/>
              </w:rPr>
              <w:t>едняя общеобразов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тельная школа №3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4C8F" w:rsidRPr="0096415D" w:rsidRDefault="00A44C8F" w:rsidP="0062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с.Рудь, ул. Ленина 15</w:t>
            </w:r>
          </w:p>
        </w:tc>
      </w:tr>
      <w:tr w:rsidR="00A44C8F" w:rsidRPr="0096415D" w:rsidTr="00235CD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8F" w:rsidRPr="0096415D" w:rsidRDefault="00A44C8F" w:rsidP="006279A1">
            <w:pPr>
              <w:rPr>
                <w:sz w:val="28"/>
                <w:szCs w:val="28"/>
              </w:rPr>
            </w:pPr>
            <w:r w:rsidRPr="0096415D">
              <w:rPr>
                <w:sz w:val="28"/>
                <w:szCs w:val="28"/>
              </w:rPr>
              <w:t>2.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8F" w:rsidRPr="0096415D" w:rsidRDefault="00A44C8F" w:rsidP="0062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дошкольное общеобразовательное учрежд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 «Детский сад № 29»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4C8F" w:rsidRPr="0096415D" w:rsidRDefault="00A44C8F" w:rsidP="0062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с.Рудь, ул. Ленина 15</w:t>
            </w:r>
          </w:p>
        </w:tc>
      </w:tr>
      <w:tr w:rsidR="00A44C8F" w:rsidRPr="0096415D" w:rsidTr="00235CD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8F" w:rsidRPr="0096415D" w:rsidRDefault="00A44C8F" w:rsidP="0062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6415D">
              <w:rPr>
                <w:sz w:val="28"/>
                <w:szCs w:val="28"/>
              </w:rPr>
              <w:t>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8F" w:rsidRPr="0096415D" w:rsidRDefault="00A44C8F" w:rsidP="0062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Сельская врачебная амбулатория 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4C8F" w:rsidRPr="0096415D" w:rsidRDefault="00A44C8F" w:rsidP="008C4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с.Рудь, ул. Степная 6 кв.2. </w:t>
            </w:r>
          </w:p>
        </w:tc>
      </w:tr>
      <w:tr w:rsidR="00A44C8F" w:rsidRPr="0096415D" w:rsidTr="00235CD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8F" w:rsidRDefault="00A44C8F" w:rsidP="0062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8F" w:rsidRDefault="00A44C8F" w:rsidP="0062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4C8F" w:rsidRDefault="00A44C8F" w:rsidP="008C4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с.Изобильное, </w:t>
            </w:r>
          </w:p>
          <w:p w:rsidR="00A44C8F" w:rsidRDefault="00A44C8F" w:rsidP="008C4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Ленина 44</w:t>
            </w:r>
          </w:p>
        </w:tc>
      </w:tr>
      <w:tr w:rsidR="00A44C8F" w:rsidRPr="0096415D" w:rsidTr="00235CD1">
        <w:trPr>
          <w:tblCellSpacing w:w="0" w:type="dxa"/>
        </w:trPr>
        <w:tc>
          <w:tcPr>
            <w:tcW w:w="86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8F" w:rsidRDefault="00A44C8F" w:rsidP="0062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2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4C8F" w:rsidRDefault="00A44C8F" w:rsidP="006279A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с.Рудь</w:t>
            </w:r>
          </w:p>
        </w:tc>
        <w:tc>
          <w:tcPr>
            <w:tcW w:w="32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A44C8F" w:rsidRDefault="00A44C8F" w:rsidP="008C45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с.Рудь, ул. Степная </w:t>
            </w:r>
          </w:p>
        </w:tc>
      </w:tr>
    </w:tbl>
    <w:p w:rsidR="00A44C8F" w:rsidRDefault="00A44C8F" w:rsidP="0088432C">
      <w:pPr>
        <w:rPr>
          <w:sz w:val="28"/>
          <w:szCs w:val="28"/>
        </w:rPr>
      </w:pPr>
    </w:p>
    <w:p w:rsidR="00A44C8F" w:rsidRDefault="00A44C8F" w:rsidP="0088432C">
      <w:pPr>
        <w:rPr>
          <w:sz w:val="28"/>
          <w:szCs w:val="28"/>
        </w:rPr>
      </w:pPr>
    </w:p>
    <w:p w:rsidR="00A44C8F" w:rsidRDefault="00A44C8F" w:rsidP="0088432C">
      <w:pPr>
        <w:rPr>
          <w:sz w:val="28"/>
          <w:szCs w:val="28"/>
        </w:rPr>
      </w:pPr>
      <w:r>
        <w:rPr>
          <w:sz w:val="28"/>
          <w:szCs w:val="28"/>
        </w:rPr>
        <w:t xml:space="preserve">Специалист по доходам и сборам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К.О.Агаркова</w:t>
      </w:r>
      <w:r w:rsidRPr="0096415D">
        <w:rPr>
          <w:sz w:val="28"/>
          <w:szCs w:val="28"/>
        </w:rPr>
        <w:t> </w:t>
      </w:r>
    </w:p>
    <w:sectPr w:rsidR="00A44C8F" w:rsidSect="002A5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embedSystemFonts/>
  <w:stylePaneFormatFilter w:val="3F01"/>
  <w:defaultTabStop w:val="708"/>
  <w:autoHyphenation/>
  <w:hyphenationZone w:val="357"/>
  <w:doNotHyphenateCaps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45A2"/>
    <w:rsid w:val="00030B41"/>
    <w:rsid w:val="000F45C4"/>
    <w:rsid w:val="00101CC4"/>
    <w:rsid w:val="001161A9"/>
    <w:rsid w:val="001479FC"/>
    <w:rsid w:val="001611AE"/>
    <w:rsid w:val="001B5884"/>
    <w:rsid w:val="00211719"/>
    <w:rsid w:val="00235CD1"/>
    <w:rsid w:val="002438DB"/>
    <w:rsid w:val="002545A2"/>
    <w:rsid w:val="00274B0A"/>
    <w:rsid w:val="002A5BB2"/>
    <w:rsid w:val="002D01C6"/>
    <w:rsid w:val="002D2C99"/>
    <w:rsid w:val="0031148D"/>
    <w:rsid w:val="00335B36"/>
    <w:rsid w:val="003E3BEC"/>
    <w:rsid w:val="00435388"/>
    <w:rsid w:val="00435796"/>
    <w:rsid w:val="00436AB5"/>
    <w:rsid w:val="00443CB2"/>
    <w:rsid w:val="00445B2B"/>
    <w:rsid w:val="00461B70"/>
    <w:rsid w:val="00494920"/>
    <w:rsid w:val="005B25BB"/>
    <w:rsid w:val="005C4B61"/>
    <w:rsid w:val="005D334B"/>
    <w:rsid w:val="005D5C31"/>
    <w:rsid w:val="00613F4B"/>
    <w:rsid w:val="006279A1"/>
    <w:rsid w:val="006348EF"/>
    <w:rsid w:val="006367E4"/>
    <w:rsid w:val="0066097A"/>
    <w:rsid w:val="0066464F"/>
    <w:rsid w:val="00705F89"/>
    <w:rsid w:val="00747F98"/>
    <w:rsid w:val="0075423E"/>
    <w:rsid w:val="00781028"/>
    <w:rsid w:val="007D03AC"/>
    <w:rsid w:val="007F122F"/>
    <w:rsid w:val="00815B10"/>
    <w:rsid w:val="0088432C"/>
    <w:rsid w:val="008C4505"/>
    <w:rsid w:val="008F4521"/>
    <w:rsid w:val="009018FB"/>
    <w:rsid w:val="00913241"/>
    <w:rsid w:val="0096415D"/>
    <w:rsid w:val="009A1496"/>
    <w:rsid w:val="009E6B4C"/>
    <w:rsid w:val="00A113B0"/>
    <w:rsid w:val="00A17929"/>
    <w:rsid w:val="00A31591"/>
    <w:rsid w:val="00A44C8F"/>
    <w:rsid w:val="00A90697"/>
    <w:rsid w:val="00AB7785"/>
    <w:rsid w:val="00AF0BBD"/>
    <w:rsid w:val="00AF5CD7"/>
    <w:rsid w:val="00B10911"/>
    <w:rsid w:val="00B31284"/>
    <w:rsid w:val="00B424C6"/>
    <w:rsid w:val="00B46527"/>
    <w:rsid w:val="00B51E3D"/>
    <w:rsid w:val="00B757A8"/>
    <w:rsid w:val="00BA1DDA"/>
    <w:rsid w:val="00BB1248"/>
    <w:rsid w:val="00BD3E86"/>
    <w:rsid w:val="00C3490E"/>
    <w:rsid w:val="00C84BE8"/>
    <w:rsid w:val="00CB1772"/>
    <w:rsid w:val="00D65AF2"/>
    <w:rsid w:val="00D72DE6"/>
    <w:rsid w:val="00DB7095"/>
    <w:rsid w:val="00DD2990"/>
    <w:rsid w:val="00DD460C"/>
    <w:rsid w:val="00E075BD"/>
    <w:rsid w:val="00E304BE"/>
    <w:rsid w:val="00E468AE"/>
    <w:rsid w:val="00E47E84"/>
    <w:rsid w:val="00E6333F"/>
    <w:rsid w:val="00E652A6"/>
    <w:rsid w:val="00E73C09"/>
    <w:rsid w:val="00EA3CCA"/>
    <w:rsid w:val="00ED3776"/>
    <w:rsid w:val="00EF5862"/>
    <w:rsid w:val="00F04E5E"/>
    <w:rsid w:val="00F372A5"/>
    <w:rsid w:val="00F433A9"/>
    <w:rsid w:val="00F442AA"/>
    <w:rsid w:val="00F458A8"/>
    <w:rsid w:val="00F74F2D"/>
    <w:rsid w:val="00F77DE9"/>
    <w:rsid w:val="00F94712"/>
    <w:rsid w:val="00FB37F5"/>
    <w:rsid w:val="00FD6E01"/>
    <w:rsid w:val="00FE3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BB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6415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7D03A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6415D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D03AC"/>
    <w:rPr>
      <w:rFonts w:cs="Times New Roman"/>
      <w:b/>
      <w:sz w:val="36"/>
    </w:rPr>
  </w:style>
  <w:style w:type="paragraph" w:styleId="NormalWeb">
    <w:name w:val="Normal (Web)"/>
    <w:basedOn w:val="Normal"/>
    <w:uiPriority w:val="99"/>
    <w:rsid w:val="007D03AC"/>
    <w:pPr>
      <w:spacing w:before="100" w:beforeAutospacing="1" w:after="100" w:afterAutospacing="1"/>
    </w:pPr>
  </w:style>
  <w:style w:type="paragraph" w:customStyle="1" w:styleId="fr1">
    <w:name w:val="fr1"/>
    <w:basedOn w:val="Normal"/>
    <w:uiPriority w:val="99"/>
    <w:rsid w:val="0096415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6415D"/>
    <w:rPr>
      <w:rFonts w:cs="Times New Roman"/>
      <w:b/>
    </w:rPr>
  </w:style>
  <w:style w:type="character" w:styleId="Hyperlink">
    <w:name w:val="Hyperlink"/>
    <w:basedOn w:val="DefaultParagraphFont"/>
    <w:uiPriority w:val="99"/>
    <w:rsid w:val="0096415D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uiPriority w:val="99"/>
    <w:qFormat/>
    <w:rsid w:val="0096415D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6415D"/>
    <w:rPr>
      <w:rFonts w:cs="Times New Roman"/>
      <w:sz w:val="28"/>
    </w:rPr>
  </w:style>
  <w:style w:type="paragraph" w:styleId="ListParagraph">
    <w:name w:val="List Paragraph"/>
    <w:basedOn w:val="Normal"/>
    <w:uiPriority w:val="99"/>
    <w:qFormat/>
    <w:rsid w:val="0096415D"/>
    <w:pPr>
      <w:ind w:left="720"/>
      <w:contextualSpacing/>
    </w:pPr>
  </w:style>
  <w:style w:type="paragraph" w:customStyle="1" w:styleId="a">
    <w:name w:val="обычный_ Знак Знак Знак"/>
    <w:basedOn w:val="Normal"/>
    <w:autoRedefine/>
    <w:uiPriority w:val="99"/>
    <w:rsid w:val="00B31284"/>
    <w:pPr>
      <w:widowControl w:val="0"/>
      <w:jc w:val="both"/>
    </w:pPr>
    <w:rPr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8843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47E84"/>
    <w:rPr>
      <w:rFonts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4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4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05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355</TotalTime>
  <Pages>3</Pages>
  <Words>692</Words>
  <Characters>3948</Characters>
  <Application>Microsoft Office Outlook</Application>
  <DocSecurity>0</DocSecurity>
  <Lines>0</Lines>
  <Paragraphs>0</Paragraphs>
  <ScaleCrop>false</ScaleCrop>
  <Company>ADMSPOKOYNAYA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user5</cp:lastModifiedBy>
  <cp:revision>35</cp:revision>
  <cp:lastPrinted>2013-07-16T05:39:00Z</cp:lastPrinted>
  <dcterms:created xsi:type="dcterms:W3CDTF">2013-05-15T11:28:00Z</dcterms:created>
  <dcterms:modified xsi:type="dcterms:W3CDTF">2013-08-06T07:51:00Z</dcterms:modified>
</cp:coreProperties>
</file>