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88" w:rsidRPr="0043367F" w:rsidRDefault="006C3C88" w:rsidP="004336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36pt;width:39pt;height:47.25pt;z-index:251658240;visibility:visible">
            <v:imagedata r:id="rId4" o:title=""/>
          </v:shape>
        </w:pict>
      </w:r>
    </w:p>
    <w:p w:rsidR="006C3C88" w:rsidRPr="0043367F" w:rsidRDefault="006C3C88" w:rsidP="00433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СЕЛЬСКОГО </w:t>
      </w:r>
    </w:p>
    <w:p w:rsidR="006C3C88" w:rsidRPr="0043367F" w:rsidRDefault="006C3C88" w:rsidP="00433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6C3C88" w:rsidRPr="0043367F" w:rsidRDefault="006C3C88" w:rsidP="00433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6C3C88" w:rsidRPr="0043367F" w:rsidRDefault="006C3C88" w:rsidP="0043367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43367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C3C88" w:rsidRPr="0043367F" w:rsidRDefault="006C3C88" w:rsidP="0043367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367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F24FF1">
        <w:rPr>
          <w:rFonts w:ascii="Times New Roman" w:hAnsi="Times New Roman" w:cs="Times New Roman"/>
          <w:sz w:val="28"/>
          <w:szCs w:val="28"/>
          <w:lang w:eastAsia="ru-RU"/>
        </w:rPr>
        <w:t>12.05.2017</w:t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</w:p>
    <w:p w:rsidR="006C3C88" w:rsidRPr="0043367F" w:rsidRDefault="006C3C88" w:rsidP="0043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67F">
        <w:rPr>
          <w:rFonts w:ascii="Times New Roman" w:hAnsi="Times New Roman" w:cs="Times New Roman"/>
          <w:sz w:val="24"/>
          <w:szCs w:val="24"/>
          <w:lang w:eastAsia="ru-RU"/>
        </w:rPr>
        <w:t>с.Рудь</w:t>
      </w:r>
    </w:p>
    <w:bookmarkEnd w:id="0"/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C88" w:rsidRPr="001C5EC2" w:rsidRDefault="006C3C88" w:rsidP="001C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Рудьевского сельского поселения Отрадненского района от 28 декабря 2016 года №133 «</w:t>
      </w:r>
      <w:r w:rsidRPr="001C5EC2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«Развитие топливно-энергетического комплекса Рудьевского сельского поселения Отрадненского района»</w:t>
      </w:r>
    </w:p>
    <w:p w:rsidR="006C3C88" w:rsidRPr="001C5EC2" w:rsidRDefault="006C3C88" w:rsidP="001C5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C88" w:rsidRPr="001C5EC2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 и постановлением администрации Рудьевского сельского поселения Отрадненского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 п о с т а н о в л я ю:</w:t>
      </w:r>
    </w:p>
    <w:p w:rsidR="006C3C88" w:rsidRPr="001C5EC2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80B22">
        <w:rPr>
          <w:rFonts w:ascii="Times New Roman" w:hAnsi="Times New Roman" w:cs="Times New Roman"/>
          <w:sz w:val="28"/>
          <w:szCs w:val="28"/>
        </w:rPr>
        <w:t>в постановление администрации Рудьевского сельского поселения Отрадненского района от 28 декабря 2016 года №133 «Об утверждении программы «Развитие топливно-энергетического комплекса Рудьевского сельского поселения Отрадненского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22">
        <w:rPr>
          <w:rFonts w:ascii="Times New Roman" w:hAnsi="Times New Roman" w:cs="Times New Roman"/>
          <w:sz w:val="28"/>
          <w:szCs w:val="28"/>
        </w:rPr>
        <w:t>изложив приложение в новой редакции</w:t>
      </w:r>
      <w:r w:rsidRPr="001C5EC2">
        <w:rPr>
          <w:rFonts w:ascii="Times New Roman" w:hAnsi="Times New Roman" w:cs="Times New Roman"/>
          <w:sz w:val="28"/>
          <w:szCs w:val="28"/>
        </w:rPr>
        <w:t>.</w:t>
      </w:r>
    </w:p>
    <w:p w:rsidR="006C3C88" w:rsidRPr="00480B22" w:rsidRDefault="006C3C88" w:rsidP="00480B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ab/>
      </w:r>
      <w:r w:rsidRPr="00480B22">
        <w:rPr>
          <w:rFonts w:ascii="Times New Roman" w:hAnsi="Times New Roman" w:cs="Times New Roman"/>
          <w:sz w:val="28"/>
          <w:szCs w:val="28"/>
        </w:rPr>
        <w:t xml:space="preserve">2. Контроль  за выполнением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(Гнидина)</w:t>
      </w:r>
      <w:r w:rsidRPr="00480B22">
        <w:rPr>
          <w:rFonts w:ascii="Times New Roman" w:hAnsi="Times New Roman" w:cs="Times New Roman"/>
          <w:sz w:val="28"/>
          <w:szCs w:val="28"/>
        </w:rPr>
        <w:t>.</w:t>
      </w:r>
    </w:p>
    <w:p w:rsidR="006C3C88" w:rsidRPr="001C5EC2" w:rsidRDefault="006C3C88" w:rsidP="00480B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B22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6C3C88" w:rsidRPr="001C5EC2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88" w:rsidRPr="001C5EC2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 xml:space="preserve">Глава Рудьевского сельского </w:t>
      </w:r>
    </w:p>
    <w:p w:rsidR="006C3C88" w:rsidRPr="001C5EC2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1C5EC2">
        <w:rPr>
          <w:rFonts w:ascii="Times New Roman" w:hAnsi="Times New Roman" w:cs="Times New Roman"/>
          <w:sz w:val="28"/>
          <w:szCs w:val="28"/>
        </w:rPr>
        <w:tab/>
      </w:r>
      <w:r w:rsidRPr="001C5EC2">
        <w:rPr>
          <w:rFonts w:ascii="Times New Roman" w:hAnsi="Times New Roman" w:cs="Times New Roman"/>
          <w:sz w:val="28"/>
          <w:szCs w:val="28"/>
        </w:rPr>
        <w:tab/>
      </w:r>
      <w:r w:rsidRPr="001C5EC2">
        <w:rPr>
          <w:rFonts w:ascii="Times New Roman" w:hAnsi="Times New Roman" w:cs="Times New Roman"/>
          <w:sz w:val="28"/>
          <w:szCs w:val="28"/>
        </w:rPr>
        <w:tab/>
      </w:r>
      <w:r w:rsidRPr="001C5EC2">
        <w:rPr>
          <w:rFonts w:ascii="Times New Roman" w:hAnsi="Times New Roman" w:cs="Times New Roman"/>
          <w:sz w:val="28"/>
          <w:szCs w:val="28"/>
        </w:rPr>
        <w:tab/>
      </w:r>
      <w:r w:rsidRPr="001C5EC2">
        <w:rPr>
          <w:rFonts w:ascii="Times New Roman" w:hAnsi="Times New Roman" w:cs="Times New Roman"/>
          <w:sz w:val="28"/>
          <w:szCs w:val="28"/>
        </w:rPr>
        <w:tab/>
        <w:t xml:space="preserve">      А.И.Чакалов</w:t>
      </w:r>
    </w:p>
    <w:p w:rsidR="006C3C88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88" w:rsidRPr="0043367F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6C3C88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:rsidR="006C3C88" w:rsidRPr="0043367F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А.Н.Гнидина</w:t>
      </w:r>
    </w:p>
    <w:p w:rsidR="006C3C88" w:rsidRDefault="006C3C88" w:rsidP="001C5E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88" w:rsidRPr="0043367F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согласован</w:t>
      </w:r>
      <w:r w:rsidRPr="0043367F">
        <w:rPr>
          <w:rFonts w:ascii="Times New Roman" w:hAnsi="Times New Roman" w:cs="Times New Roman"/>
          <w:sz w:val="28"/>
          <w:szCs w:val="28"/>
        </w:rPr>
        <w:t>:</w:t>
      </w:r>
    </w:p>
    <w:p w:rsidR="006C3C88" w:rsidRPr="0043367F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C3C88" w:rsidRPr="0043367F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 xml:space="preserve">Рудьевского сельского поселения </w:t>
      </w:r>
    </w:p>
    <w:p w:rsidR="006C3C88" w:rsidRPr="001C5EC2" w:rsidRDefault="006C3C88" w:rsidP="00433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43367F">
        <w:rPr>
          <w:rFonts w:ascii="Times New Roman" w:hAnsi="Times New Roman" w:cs="Times New Roman"/>
          <w:sz w:val="28"/>
          <w:szCs w:val="28"/>
        </w:rPr>
        <w:tab/>
      </w:r>
      <w:r w:rsidRPr="0043367F">
        <w:rPr>
          <w:rFonts w:ascii="Times New Roman" w:hAnsi="Times New Roman" w:cs="Times New Roman"/>
          <w:sz w:val="28"/>
          <w:szCs w:val="28"/>
        </w:rPr>
        <w:tab/>
      </w:r>
      <w:r w:rsidRPr="0043367F">
        <w:rPr>
          <w:rFonts w:ascii="Times New Roman" w:hAnsi="Times New Roman" w:cs="Times New Roman"/>
          <w:sz w:val="28"/>
          <w:szCs w:val="28"/>
        </w:rPr>
        <w:tab/>
      </w:r>
      <w:r w:rsidRPr="0043367F">
        <w:rPr>
          <w:rFonts w:ascii="Times New Roman" w:hAnsi="Times New Roman" w:cs="Times New Roman"/>
          <w:sz w:val="28"/>
          <w:szCs w:val="28"/>
        </w:rPr>
        <w:tab/>
      </w:r>
      <w:r w:rsidRPr="0043367F">
        <w:rPr>
          <w:rFonts w:ascii="Times New Roman" w:hAnsi="Times New Roman" w:cs="Times New Roman"/>
          <w:sz w:val="28"/>
          <w:szCs w:val="28"/>
        </w:rPr>
        <w:tab/>
      </w:r>
      <w:r w:rsidRPr="0043367F">
        <w:rPr>
          <w:rFonts w:ascii="Times New Roman" w:hAnsi="Times New Roman" w:cs="Times New Roman"/>
          <w:sz w:val="28"/>
          <w:szCs w:val="28"/>
        </w:rPr>
        <w:tab/>
        <w:t xml:space="preserve">               О.Н.Пилипенко</w:t>
      </w:r>
    </w:p>
    <w:p w:rsidR="006C3C88" w:rsidRPr="001C5EC2" w:rsidRDefault="006C3C88" w:rsidP="001C5EC2">
      <w:pPr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C3C88" w:rsidRPr="001C5EC2" w:rsidRDefault="006C3C88" w:rsidP="001C5EC2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:rsidR="006C3C88" w:rsidRPr="001C5EC2" w:rsidRDefault="006C3C88" w:rsidP="001C5EC2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C3C88" w:rsidRPr="001C5EC2" w:rsidRDefault="006C3C88" w:rsidP="001C5EC2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:rsidR="006C3C88" w:rsidRPr="001C5EC2" w:rsidRDefault="006C3C88" w:rsidP="001C5EC2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постановлением администрации Рудьевского сельского поселения Отрадненского района</w:t>
      </w:r>
    </w:p>
    <w:p w:rsidR="006C3C88" w:rsidRPr="001C5EC2" w:rsidRDefault="006C3C88" w:rsidP="001C5EC2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</w:t>
      </w: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____</w:t>
      </w:r>
    </w:p>
    <w:p w:rsidR="006C3C88" w:rsidRDefault="006C3C88" w:rsidP="0043367F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C3C88" w:rsidRPr="001C5EC2" w:rsidRDefault="006C3C88" w:rsidP="0043367F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:rsidR="006C3C88" w:rsidRPr="001C5EC2" w:rsidRDefault="006C3C88" w:rsidP="0043367F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:rsidR="006C3C88" w:rsidRPr="001C5EC2" w:rsidRDefault="006C3C88" w:rsidP="0043367F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постановлением администрации Рудьевского сельского поселения Отрадненского района</w:t>
      </w:r>
    </w:p>
    <w:p w:rsidR="006C3C88" w:rsidRPr="001C5EC2" w:rsidRDefault="006C3C88" w:rsidP="0043367F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28.12.2016</w:t>
      </w:r>
      <w:r w:rsidRPr="001C5EC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133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в Рудьевском сельском поселении Отрадненского района» </w:t>
      </w: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в Рудьевском сельском поселении Отрадненского района» </w:t>
      </w: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06" w:type="dxa"/>
        <w:tblLook w:val="00A0"/>
      </w:tblPr>
      <w:tblGrid>
        <w:gridCol w:w="3369"/>
        <w:gridCol w:w="6095"/>
      </w:tblGrid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комплекса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в Рудьевском сельском поселении Отрадненского района (далее –  Программа)</w:t>
            </w:r>
          </w:p>
          <w:p w:rsidR="006C3C88" w:rsidRPr="001C5EC2" w:rsidRDefault="006C3C88" w:rsidP="001C5EC2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6 октября 2003 г. N 131-ФЗ "Об общих принципах организации местного самоуправления в Российской Федерации",</w:t>
            </w:r>
          </w:p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Устав Рудьевского сельского поселения Отрадненского района, </w:t>
            </w:r>
          </w:p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Рудьевского сельского поселения Отрадненского района от от 12 сентября 2014 года №20а «Об утверждении перечня муниципальных программ Рудьевского сельского поселения Отрадненского района на 2015-2017 годы»</w:t>
            </w:r>
          </w:p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6C3C88" w:rsidRPr="001C5EC2" w:rsidRDefault="006C3C88" w:rsidP="001C5EC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C3C88" w:rsidRPr="001C5EC2" w:rsidRDefault="006C3C88" w:rsidP="001C5EC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Отрадненского района за счет более полного обеспечения его природным и сжиженным газом 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:rsidR="006C3C88" w:rsidRPr="001C5EC2" w:rsidRDefault="006C3C88" w:rsidP="001C5EC2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88" w:rsidRPr="001C5EC2" w:rsidRDefault="006C3C88" w:rsidP="001C5EC2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 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правовых, экономических и организационных условий для устойчивого развития газификации Рудьевского сельского поселения Отрадненского района природным и сжиженным газом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:rsidR="006C3C88" w:rsidRPr="001C5EC2" w:rsidRDefault="006C3C88" w:rsidP="001C5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  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1C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C88" w:rsidRPr="001C5EC2" w:rsidRDefault="006C3C88" w:rsidP="001C5EC2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2017 – 2019 годы, в один этап</w:t>
            </w:r>
          </w:p>
          <w:p w:rsidR="006C3C88" w:rsidRPr="001C5EC2" w:rsidRDefault="006C3C88" w:rsidP="001C5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12448,5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них: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краевого бюджета – </w:t>
            </w:r>
            <w:r w:rsidRPr="00E23236">
              <w:rPr>
                <w:rFonts w:ascii="Times New Roman" w:hAnsi="Times New Roman" w:cs="Times New Roman"/>
                <w:sz w:val="28"/>
                <w:szCs w:val="28"/>
              </w:rPr>
              <w:t>8713,9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2017 – 3922,5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4791,4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3734,6 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2017 – 1681,2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2053,4</w:t>
            </w: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:rsidR="006C3C88" w:rsidRPr="001C5EC2" w:rsidRDefault="006C3C88" w:rsidP="001C5E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8" w:rsidRPr="00661AC2">
        <w:tc>
          <w:tcPr>
            <w:tcW w:w="3369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   </w:t>
            </w:r>
          </w:p>
        </w:tc>
        <w:tc>
          <w:tcPr>
            <w:tcW w:w="6095" w:type="dxa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EC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 муниципальной программы осуществляют администрация Рудьевского сельского поселения Отрадненского района</w:t>
            </w:r>
          </w:p>
        </w:tc>
      </w:tr>
    </w:tbl>
    <w:p w:rsidR="006C3C88" w:rsidRPr="001C5EC2" w:rsidRDefault="006C3C88" w:rsidP="001C5E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20"/>
      <w:r w:rsidRPr="001C5EC2">
        <w:rPr>
          <w:rFonts w:ascii="Times New Roman" w:hAnsi="Times New Roman" w:cs="Times New Roman"/>
          <w:sz w:val="28"/>
          <w:szCs w:val="28"/>
        </w:rPr>
        <w:t>1.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:rsidR="006C3C88" w:rsidRPr="001C5EC2" w:rsidRDefault="006C3C88" w:rsidP="001C5E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единого подхода к решению вопросов, касающихся газоснабжения в Рудьевском сельском поселении Отрадненского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Отрадненский район, на основе формирования и реализации соответствующих федеральных и региональных программ газификации.</w:t>
      </w:r>
    </w:p>
    <w:p w:rsidR="006C3C88" w:rsidRPr="001C5EC2" w:rsidRDefault="006C3C88" w:rsidP="001C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Отрадненского района за счет обеспечения его природным газом.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эффективности работы систем газоснабжения населенных пунктов Рудьевского сельского поселения Отрадненский район;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:rsidR="006C3C88" w:rsidRPr="001C5EC2" w:rsidRDefault="006C3C88" w:rsidP="001C5EC2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C88" w:rsidRPr="001C5EC2" w:rsidRDefault="006C3C88" w:rsidP="001C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:rsidR="006C3C88" w:rsidRPr="001C5EC2" w:rsidRDefault="006C3C88" w:rsidP="001C5E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Сроки реализации Программы: 2017–2019 годы, в один этап.</w:t>
      </w:r>
    </w:p>
    <w:p w:rsidR="006C3C88" w:rsidRPr="001C5EC2" w:rsidRDefault="006C3C88" w:rsidP="001C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4. </w:t>
      </w:r>
      <w:r w:rsidRPr="001C5EC2">
        <w:rPr>
          <w:rFonts w:ascii="Times New Roman" w:hAnsi="Times New Roman" w:cs="Times New Roman"/>
          <w:sz w:val="28"/>
          <w:szCs w:val="28"/>
          <w:lang/>
        </w:rPr>
        <w:t>Ресурсное</w:t>
      </w: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 обеспечени</w:t>
      </w:r>
      <w:r w:rsidRPr="001C5EC2">
        <w:rPr>
          <w:rFonts w:ascii="Times New Roman" w:hAnsi="Times New Roman" w:cs="Times New Roman"/>
          <w:sz w:val="28"/>
          <w:szCs w:val="28"/>
          <w:lang/>
        </w:rPr>
        <w:t>е</w:t>
      </w: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 Программы</w:t>
      </w: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 в Рудьевском сельском поселении Отрадненского района» предусматривается за счет средств бюджетов всех уровней.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12448,5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E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тыс.руб.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6C3C88" w:rsidRPr="001C5EC2" w:rsidRDefault="006C3C88" w:rsidP="001C5EC2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2017 год – 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>5603,7 тыс.руб.,</w:t>
      </w:r>
    </w:p>
    <w:p w:rsidR="006C3C88" w:rsidRPr="001C5EC2" w:rsidRDefault="006C3C88" w:rsidP="001C5EC2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2018 год 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6844,8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</w:t>
      </w:r>
    </w:p>
    <w:p w:rsidR="006C3C88" w:rsidRPr="001C5EC2" w:rsidRDefault="006C3C88" w:rsidP="001C5EC2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2019 год – 0,0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6C3C88" w:rsidRPr="001C5EC2" w:rsidRDefault="006C3C88" w:rsidP="001C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:rsidR="006C3C88" w:rsidRPr="001C5EC2" w:rsidRDefault="006C3C88" w:rsidP="001C5EC2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C88" w:rsidRPr="001C5EC2" w:rsidRDefault="006C3C88" w:rsidP="001C5E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1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Рудьевском сельском поселении Отрадненского района» </w:t>
      </w: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6C3C88" w:rsidRPr="00661AC2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  </w:t>
            </w: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средств местного бюджета (тыс.руб.)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C3C88" w:rsidRPr="00661AC2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88" w:rsidRPr="00661AC2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организации газоснабжения населения Рудьевского сельского поселения</w:t>
            </w:r>
            <w:r w:rsidRPr="001C5E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</w:t>
            </w:r>
            <w:r w:rsidRPr="001C5E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объекта «Распределительные газопроводы высокого и низкого давления села Рудь Отрадненского района Краснодарского края 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Рудьевского сельского поселения Отрадненского района</w:t>
            </w:r>
          </w:p>
        </w:tc>
      </w:tr>
      <w:tr w:rsidR="006C3C88" w:rsidRPr="00661AC2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C88" w:rsidRPr="00661AC2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8" w:rsidRPr="001C5EC2" w:rsidRDefault="006C3C88" w:rsidP="001C5EC2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60"/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оказание муниципальными учреждениями Рудьевского сельского поселения Отрадненского района муниципальных услуг (выполнение работ) не предусматривается.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2"/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:rsidR="006C3C88" w:rsidRPr="001C5EC2" w:rsidRDefault="006C3C88" w:rsidP="001C5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:rsidR="006C3C88" w:rsidRPr="001C5EC2" w:rsidRDefault="006C3C88" w:rsidP="001C5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Контроль за ходом выполнения Программы осуществляет администрация и Совет Рудьевского сельского поселения Отрадненского района.</w:t>
      </w:r>
    </w:p>
    <w:p w:rsidR="006C3C88" w:rsidRPr="001C5EC2" w:rsidRDefault="006C3C88" w:rsidP="001C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C88" w:rsidRPr="001C5EC2" w:rsidRDefault="006C3C88" w:rsidP="001C5EC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EC2">
        <w:rPr>
          <w:rFonts w:ascii="Times New Roman" w:hAnsi="Times New Roman" w:cs="Times New Roman"/>
          <w:sz w:val="28"/>
          <w:szCs w:val="28"/>
          <w:lang/>
        </w:rPr>
        <w:t>8</w:t>
      </w: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Оценка социально-экономической эффективности </w:t>
      </w:r>
      <w:r w:rsidRPr="001C5EC2">
        <w:rPr>
          <w:rFonts w:ascii="Times New Roman" w:hAnsi="Times New Roman" w:cs="Times New Roman"/>
          <w:sz w:val="28"/>
          <w:szCs w:val="28"/>
          <w:lang/>
        </w:rPr>
        <w:t>Программы</w:t>
      </w:r>
      <w:r w:rsidRPr="001C5EC2">
        <w:rPr>
          <w:rFonts w:ascii="Times New Roman" w:hAnsi="Times New Roman" w:cs="Times New Roman"/>
          <w:sz w:val="28"/>
          <w:szCs w:val="28"/>
          <w:lang/>
        </w:rPr>
        <w:t xml:space="preserve"> и целевые индикаторы</w:t>
      </w: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C88" w:rsidRPr="001C5EC2" w:rsidRDefault="006C3C88" w:rsidP="001C5EC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1C5EC2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1C5E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Отрадненского района.</w:t>
      </w:r>
    </w:p>
    <w:p w:rsidR="006C3C88" w:rsidRPr="001C5EC2" w:rsidRDefault="006C3C88" w:rsidP="001C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1C5EC2">
        <w:rPr>
          <w:rFonts w:ascii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муниципальной программы</w:t>
      </w:r>
    </w:p>
    <w:p w:rsidR="006C3C88" w:rsidRPr="001C5EC2" w:rsidRDefault="006C3C88" w:rsidP="001C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3220"/>
        <w:gridCol w:w="1326"/>
        <w:gridCol w:w="1187"/>
        <w:gridCol w:w="1400"/>
      </w:tblGrid>
      <w:tr w:rsidR="006C3C88" w:rsidRPr="00661AC2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51"/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  <w:bookmarkEnd w:id="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 год</w:t>
            </w:r>
          </w:p>
        </w:tc>
      </w:tr>
      <w:tr w:rsidR="006C3C88" w:rsidRPr="00661AC2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C3C88" w:rsidRPr="00661AC2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систем газоснабжения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,61</w:t>
            </w:r>
          </w:p>
        </w:tc>
      </w:tr>
      <w:tr w:rsidR="006C3C88" w:rsidRPr="00661AC2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газифицированных домовладений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C88" w:rsidRPr="001C5EC2" w:rsidRDefault="006C3C88" w:rsidP="001C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  <w:bookmarkStart w:id="4" w:name="_GoBack"/>
            <w:bookmarkEnd w:id="4"/>
          </w:p>
        </w:tc>
      </w:tr>
    </w:tbl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Pr="001C5EC2" w:rsidRDefault="006C3C88" w:rsidP="001C5E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C88" w:rsidRDefault="006C3C88" w:rsidP="00E23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:rsidR="006C3C88" w:rsidRPr="0043367F" w:rsidRDefault="006C3C88" w:rsidP="00E23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А.Н.Гнидина</w:t>
      </w:r>
    </w:p>
    <w:p w:rsidR="006C3C88" w:rsidRDefault="006C3C88" w:rsidP="00E23236">
      <w:pPr>
        <w:spacing w:after="0" w:line="240" w:lineRule="auto"/>
      </w:pPr>
    </w:p>
    <w:sectPr w:rsidR="006C3C88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8B"/>
    <w:rsid w:val="001914D2"/>
    <w:rsid w:val="001C5EC2"/>
    <w:rsid w:val="001F7E95"/>
    <w:rsid w:val="0043367F"/>
    <w:rsid w:val="00480B22"/>
    <w:rsid w:val="004B7B48"/>
    <w:rsid w:val="00531F8B"/>
    <w:rsid w:val="00661AC2"/>
    <w:rsid w:val="006C3C88"/>
    <w:rsid w:val="007550E8"/>
    <w:rsid w:val="00B11D02"/>
    <w:rsid w:val="00E23236"/>
    <w:rsid w:val="00F2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1862</Words>
  <Characters>10614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5</cp:revision>
  <dcterms:created xsi:type="dcterms:W3CDTF">2017-10-24T13:10:00Z</dcterms:created>
  <dcterms:modified xsi:type="dcterms:W3CDTF">2020-02-03T09:54:00Z</dcterms:modified>
</cp:coreProperties>
</file>