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12" w:rsidRPr="00383951" w:rsidRDefault="00733F12" w:rsidP="00383951">
      <w:pPr>
        <w:rPr>
          <w:b/>
          <w:bCs/>
          <w:sz w:val="28"/>
          <w:szCs w:val="28"/>
        </w:rPr>
      </w:pPr>
      <w:bookmarkStart w:id="0" w:name="_Hlk48279587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3in;margin-top:-36pt;width:39pt;height:47.25pt;z-index:251658240;visibility:visible">
            <v:imagedata r:id="rId5" o:title=""/>
          </v:shape>
        </w:pict>
      </w:r>
    </w:p>
    <w:p w:rsidR="00733F12" w:rsidRPr="00383951" w:rsidRDefault="00733F12" w:rsidP="00383951">
      <w:pPr>
        <w:jc w:val="center"/>
        <w:rPr>
          <w:b/>
          <w:bCs/>
          <w:sz w:val="28"/>
          <w:szCs w:val="28"/>
        </w:rPr>
      </w:pPr>
      <w:r w:rsidRPr="00383951">
        <w:rPr>
          <w:b/>
          <w:bCs/>
          <w:sz w:val="28"/>
          <w:szCs w:val="28"/>
        </w:rPr>
        <w:t xml:space="preserve">АДМИНИСТРАЦИЯ РУДЬЕВСКОГО СЕЛЬСКОГО </w:t>
      </w:r>
    </w:p>
    <w:p w:rsidR="00733F12" w:rsidRPr="00383951" w:rsidRDefault="00733F12" w:rsidP="00383951">
      <w:pPr>
        <w:jc w:val="center"/>
        <w:rPr>
          <w:b/>
          <w:bCs/>
          <w:sz w:val="28"/>
          <w:szCs w:val="28"/>
        </w:rPr>
      </w:pPr>
      <w:r w:rsidRPr="00383951">
        <w:rPr>
          <w:b/>
          <w:bCs/>
          <w:sz w:val="28"/>
          <w:szCs w:val="28"/>
        </w:rPr>
        <w:t xml:space="preserve">ПОСЕЛЕНИЯ ОТРАДНЕНСКОГО РАЙОНА </w:t>
      </w:r>
    </w:p>
    <w:p w:rsidR="00733F12" w:rsidRPr="00383951" w:rsidRDefault="00733F12" w:rsidP="00383951">
      <w:pPr>
        <w:jc w:val="center"/>
        <w:rPr>
          <w:b/>
          <w:bCs/>
          <w:sz w:val="8"/>
          <w:szCs w:val="8"/>
        </w:rPr>
      </w:pPr>
    </w:p>
    <w:p w:rsidR="00733F12" w:rsidRPr="00383951" w:rsidRDefault="00733F12" w:rsidP="00383951">
      <w:pPr>
        <w:spacing w:line="360" w:lineRule="auto"/>
        <w:jc w:val="center"/>
        <w:rPr>
          <w:sz w:val="32"/>
          <w:szCs w:val="32"/>
        </w:rPr>
      </w:pPr>
      <w:r w:rsidRPr="00383951">
        <w:rPr>
          <w:b/>
          <w:bCs/>
          <w:sz w:val="32"/>
          <w:szCs w:val="32"/>
        </w:rPr>
        <w:t>ПОСТАНОВЛЕНИЕ</w:t>
      </w:r>
      <w:r w:rsidRPr="00383951">
        <w:rPr>
          <w:sz w:val="32"/>
          <w:szCs w:val="32"/>
        </w:rPr>
        <w:t xml:space="preserve"> </w:t>
      </w:r>
    </w:p>
    <w:p w:rsidR="00733F12" w:rsidRPr="00383951" w:rsidRDefault="00733F12" w:rsidP="00383951">
      <w:pPr>
        <w:spacing w:line="360" w:lineRule="auto"/>
        <w:rPr>
          <w:sz w:val="28"/>
          <w:szCs w:val="28"/>
        </w:rPr>
      </w:pPr>
      <w:r w:rsidRPr="00383951">
        <w:rPr>
          <w:sz w:val="28"/>
          <w:szCs w:val="28"/>
        </w:rPr>
        <w:t>от</w:t>
      </w:r>
      <w:r>
        <w:rPr>
          <w:sz w:val="28"/>
          <w:szCs w:val="28"/>
        </w:rPr>
        <w:t xml:space="preserve"> 20.08.2018</w:t>
      </w:r>
      <w:r w:rsidRPr="00383951">
        <w:rPr>
          <w:sz w:val="28"/>
          <w:szCs w:val="28"/>
        </w:rPr>
        <w:tab/>
      </w:r>
      <w:r w:rsidRPr="00383951">
        <w:rPr>
          <w:sz w:val="28"/>
          <w:szCs w:val="28"/>
        </w:rPr>
        <w:tab/>
        <w:t xml:space="preserve"> </w:t>
      </w:r>
      <w:r w:rsidRPr="00383951">
        <w:rPr>
          <w:sz w:val="28"/>
          <w:szCs w:val="28"/>
        </w:rPr>
        <w:tab/>
      </w:r>
      <w:r w:rsidRPr="00383951">
        <w:rPr>
          <w:sz w:val="28"/>
          <w:szCs w:val="28"/>
        </w:rPr>
        <w:tab/>
      </w:r>
      <w:r w:rsidRPr="00383951">
        <w:rPr>
          <w:sz w:val="28"/>
          <w:szCs w:val="28"/>
        </w:rPr>
        <w:tab/>
      </w:r>
      <w:r w:rsidRPr="00383951">
        <w:rPr>
          <w:sz w:val="28"/>
          <w:szCs w:val="28"/>
        </w:rPr>
        <w:tab/>
      </w:r>
      <w:r w:rsidRPr="00383951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63</w:t>
      </w:r>
    </w:p>
    <w:p w:rsidR="00733F12" w:rsidRPr="00383951" w:rsidRDefault="00733F12" w:rsidP="00383951">
      <w:pPr>
        <w:jc w:val="center"/>
        <w:rPr>
          <w:sz w:val="28"/>
          <w:szCs w:val="28"/>
        </w:rPr>
      </w:pPr>
      <w:r w:rsidRPr="00383951">
        <w:t>с.Рудь</w:t>
      </w:r>
    </w:p>
    <w:p w:rsidR="00733F12" w:rsidRPr="00383951" w:rsidRDefault="00733F12" w:rsidP="00383951">
      <w:pPr>
        <w:jc w:val="center"/>
        <w:rPr>
          <w:b/>
          <w:bCs/>
        </w:rPr>
      </w:pPr>
    </w:p>
    <w:bookmarkEnd w:id="0"/>
    <w:p w:rsidR="00733F12" w:rsidRDefault="00733F12" w:rsidP="00383951">
      <w:pPr>
        <w:widowControl w:val="0"/>
        <w:autoSpaceDE w:val="0"/>
        <w:autoSpaceDN w:val="0"/>
        <w:adjustRightInd w:val="0"/>
      </w:pPr>
    </w:p>
    <w:p w:rsidR="00733F12" w:rsidRDefault="00733F12" w:rsidP="00B45C1E">
      <w:pPr>
        <w:tabs>
          <w:tab w:val="left" w:pos="3174"/>
        </w:tabs>
        <w:autoSpaceDN w:val="0"/>
        <w:ind w:left="709"/>
        <w:jc w:val="center"/>
        <w:rPr>
          <w:b/>
          <w:bCs/>
          <w:color w:val="000000"/>
          <w:sz w:val="28"/>
          <w:szCs w:val="28"/>
        </w:rPr>
      </w:pPr>
      <w:r w:rsidRPr="0098260F">
        <w:rPr>
          <w:b/>
          <w:bCs/>
          <w:color w:val="000000"/>
          <w:sz w:val="28"/>
          <w:szCs w:val="28"/>
        </w:rPr>
        <w:t xml:space="preserve">Об утверждении перечня муниципальных программ </w:t>
      </w:r>
      <w:r>
        <w:rPr>
          <w:b/>
          <w:bCs/>
          <w:color w:val="000000"/>
          <w:sz w:val="28"/>
          <w:szCs w:val="28"/>
        </w:rPr>
        <w:t>Рудьевского</w:t>
      </w:r>
      <w:r w:rsidRPr="0098260F">
        <w:rPr>
          <w:b/>
          <w:bCs/>
          <w:color w:val="000000"/>
          <w:sz w:val="28"/>
          <w:szCs w:val="28"/>
        </w:rPr>
        <w:t xml:space="preserve"> сельского поселения Отрадненского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98260F">
        <w:rPr>
          <w:b/>
          <w:bCs/>
          <w:color w:val="000000"/>
          <w:sz w:val="28"/>
          <w:szCs w:val="28"/>
        </w:rPr>
        <w:t xml:space="preserve">района </w:t>
      </w:r>
    </w:p>
    <w:p w:rsidR="00733F12" w:rsidRPr="0098260F" w:rsidRDefault="00733F12" w:rsidP="00B45C1E">
      <w:pPr>
        <w:tabs>
          <w:tab w:val="left" w:pos="3174"/>
        </w:tabs>
        <w:autoSpaceDN w:val="0"/>
        <w:ind w:left="709"/>
        <w:jc w:val="center"/>
        <w:rPr>
          <w:b/>
          <w:bCs/>
          <w:color w:val="000000"/>
          <w:sz w:val="28"/>
          <w:szCs w:val="28"/>
        </w:rPr>
      </w:pPr>
    </w:p>
    <w:p w:rsidR="00733F12" w:rsidRPr="0098260F" w:rsidRDefault="00733F12" w:rsidP="00E50FD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ab/>
        <w:t xml:space="preserve">В соответствии со статьей 7 Федерального закона от </w:t>
      </w:r>
      <w:r>
        <w:rPr>
          <w:sz w:val="28"/>
          <w:szCs w:val="28"/>
        </w:rPr>
        <w:t>0</w:t>
      </w:r>
      <w:r w:rsidRPr="0098260F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sz w:val="28"/>
          <w:szCs w:val="28"/>
        </w:rPr>
        <w:t>Рудьевского</w:t>
      </w:r>
      <w:r w:rsidRPr="0098260F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Отрадненского района от 28 июля</w:t>
      </w:r>
      <w:r w:rsidRPr="0098260F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года № 53</w:t>
      </w:r>
      <w:r w:rsidRPr="0098260F">
        <w:rPr>
          <w:sz w:val="28"/>
          <w:szCs w:val="28"/>
        </w:rPr>
        <w:t xml:space="preserve"> «Об утверждении Порядка принятия решений о разработке, формировани</w:t>
      </w:r>
      <w:r>
        <w:rPr>
          <w:sz w:val="28"/>
          <w:szCs w:val="28"/>
        </w:rPr>
        <w:t>и, реализации и оценке</w:t>
      </w:r>
      <w:r w:rsidRPr="0098260F">
        <w:rPr>
          <w:sz w:val="28"/>
          <w:szCs w:val="28"/>
        </w:rPr>
        <w:t xml:space="preserve"> эффективности реализации муниципальных программ </w:t>
      </w:r>
      <w:r>
        <w:rPr>
          <w:sz w:val="28"/>
          <w:szCs w:val="28"/>
        </w:rPr>
        <w:t>Рудьевского</w:t>
      </w:r>
      <w:r w:rsidRPr="0098260F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Отрадненского района» п о с т а н о в л я ю:</w:t>
      </w:r>
    </w:p>
    <w:p w:rsidR="00733F12" w:rsidRPr="00CB5895" w:rsidRDefault="00733F12" w:rsidP="00B45C1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Утвердить перечень муниципальных программ </w:t>
      </w:r>
      <w:r>
        <w:rPr>
          <w:sz w:val="28"/>
          <w:szCs w:val="28"/>
        </w:rPr>
        <w:t>Рудьевского</w:t>
      </w:r>
      <w:r w:rsidRPr="0098260F">
        <w:rPr>
          <w:sz w:val="28"/>
          <w:szCs w:val="28"/>
        </w:rPr>
        <w:t xml:space="preserve"> сельского поселения Отрадненского района (приложение).</w:t>
      </w:r>
    </w:p>
    <w:p w:rsidR="00733F12" w:rsidRPr="0098260F" w:rsidRDefault="00733F12" w:rsidP="00CB589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5895">
        <w:rPr>
          <w:sz w:val="28"/>
          <w:szCs w:val="28"/>
        </w:rPr>
        <w:t xml:space="preserve">2. Признать утратившим силу постановление администрации </w:t>
      </w:r>
      <w:r>
        <w:rPr>
          <w:sz w:val="28"/>
          <w:szCs w:val="28"/>
        </w:rPr>
        <w:t>Рудьевского</w:t>
      </w:r>
      <w:r w:rsidRPr="00CB5895">
        <w:rPr>
          <w:sz w:val="28"/>
          <w:szCs w:val="28"/>
        </w:rPr>
        <w:t xml:space="preserve"> сельского поселения Отрадненского район</w:t>
      </w:r>
      <w:r>
        <w:rPr>
          <w:sz w:val="28"/>
          <w:szCs w:val="28"/>
        </w:rPr>
        <w:t xml:space="preserve">а от 28 июля 2015 года № 54 </w:t>
      </w:r>
      <w:r w:rsidRPr="00CB5895">
        <w:rPr>
          <w:sz w:val="28"/>
          <w:szCs w:val="28"/>
        </w:rPr>
        <w:t>«Об утверждении перечня муниципальных</w:t>
      </w:r>
      <w:r>
        <w:rPr>
          <w:sz w:val="28"/>
          <w:szCs w:val="28"/>
        </w:rPr>
        <w:t xml:space="preserve"> </w:t>
      </w:r>
      <w:r w:rsidRPr="00CB5895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Рудьевского</w:t>
      </w:r>
      <w:r w:rsidRPr="00CB5895">
        <w:rPr>
          <w:sz w:val="28"/>
          <w:szCs w:val="28"/>
        </w:rPr>
        <w:t xml:space="preserve"> сельского поселения Отрадненского района</w:t>
      </w:r>
      <w:r>
        <w:rPr>
          <w:sz w:val="28"/>
          <w:szCs w:val="28"/>
        </w:rPr>
        <w:t xml:space="preserve"> на 2015-2017 годы»</w:t>
      </w:r>
    </w:p>
    <w:p w:rsidR="00733F12" w:rsidRPr="0098260F" w:rsidRDefault="00733F12" w:rsidP="00E07EB5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260F">
        <w:rPr>
          <w:sz w:val="28"/>
          <w:szCs w:val="28"/>
        </w:rPr>
        <w:t>.Опубликовать (обнародовать) насто</w:t>
      </w:r>
      <w:r>
        <w:rPr>
          <w:sz w:val="28"/>
          <w:szCs w:val="28"/>
        </w:rPr>
        <w:t>ящее постановление в установлен</w:t>
      </w:r>
      <w:r w:rsidRPr="0098260F">
        <w:rPr>
          <w:sz w:val="28"/>
          <w:szCs w:val="28"/>
        </w:rPr>
        <w:t xml:space="preserve">ном порядке и разместить на официальном сайте </w:t>
      </w:r>
      <w:r>
        <w:rPr>
          <w:sz w:val="28"/>
          <w:szCs w:val="28"/>
        </w:rPr>
        <w:t>Рудьевского</w:t>
      </w:r>
      <w:r w:rsidRPr="0098260F">
        <w:rPr>
          <w:sz w:val="28"/>
          <w:szCs w:val="28"/>
        </w:rPr>
        <w:t xml:space="preserve"> сельского поселения Отрадненского района.</w:t>
      </w:r>
    </w:p>
    <w:p w:rsidR="00733F12" w:rsidRPr="0098260F" w:rsidRDefault="00733F12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3.Контроль за </w:t>
      </w:r>
      <w:r>
        <w:rPr>
          <w:sz w:val="28"/>
          <w:szCs w:val="28"/>
        </w:rPr>
        <w:t>вы</w:t>
      </w:r>
      <w:r w:rsidRPr="0098260F">
        <w:rPr>
          <w:sz w:val="28"/>
          <w:szCs w:val="28"/>
        </w:rPr>
        <w:t>полнением настоящего постановления оставляю за</w:t>
      </w:r>
    </w:p>
    <w:p w:rsidR="00733F12" w:rsidRPr="0098260F" w:rsidRDefault="00733F12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собой. </w:t>
      </w:r>
    </w:p>
    <w:p w:rsidR="00733F12" w:rsidRDefault="00733F12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со дня его официального опубликования (обнародования).</w:t>
      </w:r>
    </w:p>
    <w:p w:rsidR="00733F12" w:rsidRDefault="00733F12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F12" w:rsidRDefault="00733F12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F12" w:rsidRPr="0098260F" w:rsidRDefault="00733F12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Рудьевского</w:t>
      </w:r>
      <w:r w:rsidRPr="0098260F">
        <w:rPr>
          <w:sz w:val="28"/>
          <w:szCs w:val="28"/>
        </w:rPr>
        <w:t xml:space="preserve"> сельского поселения</w:t>
      </w:r>
    </w:p>
    <w:p w:rsidR="00733F12" w:rsidRDefault="00733F12" w:rsidP="00B45C1E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Отрадненского района                                                                       </w:t>
      </w:r>
      <w:r>
        <w:rPr>
          <w:sz w:val="28"/>
          <w:szCs w:val="28"/>
        </w:rPr>
        <w:t>А.И.Чакалов</w:t>
      </w:r>
    </w:p>
    <w:p w:rsidR="00733F12" w:rsidRDefault="00733F12" w:rsidP="00383951">
      <w:pPr>
        <w:widowControl w:val="0"/>
        <w:autoSpaceDN w:val="0"/>
        <w:jc w:val="both"/>
        <w:rPr>
          <w:sz w:val="28"/>
          <w:szCs w:val="28"/>
        </w:rPr>
      </w:pPr>
    </w:p>
    <w:p w:rsidR="00733F12" w:rsidRPr="00290918" w:rsidRDefault="00733F12" w:rsidP="00E50FDF">
      <w:pPr>
        <w:autoSpaceDN w:val="0"/>
        <w:rPr>
          <w:sz w:val="28"/>
          <w:szCs w:val="28"/>
        </w:rPr>
      </w:pPr>
      <w:bookmarkStart w:id="1" w:name="_Hlk482794774"/>
      <w:r w:rsidRPr="00290918">
        <w:rPr>
          <w:sz w:val="28"/>
          <w:szCs w:val="28"/>
        </w:rPr>
        <w:t xml:space="preserve">Проект подготовлен и внесен: </w:t>
      </w:r>
    </w:p>
    <w:p w:rsidR="00733F12" w:rsidRPr="00290918" w:rsidRDefault="00733F12" w:rsidP="00E50FDF">
      <w:pPr>
        <w:autoSpaceDN w:val="0"/>
        <w:rPr>
          <w:sz w:val="28"/>
          <w:szCs w:val="28"/>
        </w:rPr>
      </w:pPr>
      <w:r w:rsidRPr="00290918">
        <w:rPr>
          <w:sz w:val="28"/>
          <w:szCs w:val="28"/>
        </w:rPr>
        <w:t>Финансист администрации</w:t>
      </w:r>
      <w:r>
        <w:rPr>
          <w:sz w:val="28"/>
          <w:szCs w:val="28"/>
        </w:rPr>
        <w:t xml:space="preserve"> </w:t>
      </w:r>
      <w:r w:rsidRPr="00290918">
        <w:rPr>
          <w:sz w:val="28"/>
          <w:szCs w:val="28"/>
        </w:rPr>
        <w:t>Рудьевского</w:t>
      </w:r>
    </w:p>
    <w:p w:rsidR="00733F12" w:rsidRPr="00A61CF5" w:rsidRDefault="00733F12" w:rsidP="00E50FDF">
      <w:pPr>
        <w:autoSpaceDN w:val="0"/>
        <w:rPr>
          <w:sz w:val="28"/>
          <w:szCs w:val="28"/>
        </w:rPr>
      </w:pPr>
      <w:r w:rsidRPr="00290918">
        <w:rPr>
          <w:sz w:val="28"/>
          <w:szCs w:val="28"/>
        </w:rPr>
        <w:t>сельского поселения Отрадненского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В.С. Овчаренко</w:t>
      </w:r>
    </w:p>
    <w:p w:rsidR="00733F12" w:rsidRDefault="00733F12" w:rsidP="00E50FDF">
      <w:pPr>
        <w:suppressAutoHyphens/>
        <w:rPr>
          <w:sz w:val="28"/>
          <w:szCs w:val="28"/>
          <w:lang w:eastAsia="ar-SA"/>
        </w:rPr>
      </w:pPr>
    </w:p>
    <w:p w:rsidR="00733F12" w:rsidRDefault="00733F12" w:rsidP="00E50FD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согласован:</w:t>
      </w:r>
    </w:p>
    <w:p w:rsidR="00733F12" w:rsidRPr="00290918" w:rsidRDefault="00733F12" w:rsidP="00E50FDF">
      <w:pPr>
        <w:autoSpaceDN w:val="0"/>
        <w:rPr>
          <w:sz w:val="28"/>
          <w:szCs w:val="28"/>
        </w:rPr>
      </w:pPr>
      <w:r>
        <w:rPr>
          <w:sz w:val="28"/>
          <w:szCs w:val="28"/>
          <w:lang w:eastAsia="ar-SA"/>
        </w:rPr>
        <w:t>Начальник общего отдела</w:t>
      </w:r>
      <w:r w:rsidRPr="00F05D76">
        <w:rPr>
          <w:sz w:val="28"/>
          <w:szCs w:val="28"/>
        </w:rPr>
        <w:t xml:space="preserve"> </w:t>
      </w:r>
      <w:r w:rsidRPr="002909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90918">
        <w:rPr>
          <w:sz w:val="28"/>
          <w:szCs w:val="28"/>
        </w:rPr>
        <w:t>Рудьевского</w:t>
      </w:r>
    </w:p>
    <w:p w:rsidR="00733F12" w:rsidRPr="00A61CF5" w:rsidRDefault="00733F12" w:rsidP="00E50FDF">
      <w:pPr>
        <w:autoSpaceDN w:val="0"/>
        <w:rPr>
          <w:sz w:val="28"/>
          <w:szCs w:val="28"/>
        </w:rPr>
      </w:pPr>
      <w:r w:rsidRPr="00290918">
        <w:rPr>
          <w:sz w:val="28"/>
          <w:szCs w:val="28"/>
        </w:rPr>
        <w:t>сельского поселения Отрадненского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О.Н.Пилипенко</w:t>
      </w:r>
    </w:p>
    <w:p w:rsidR="00733F12" w:rsidRDefault="00733F1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tbl>
      <w:tblPr>
        <w:tblW w:w="9855" w:type="dxa"/>
        <w:tblInd w:w="-106" w:type="dxa"/>
        <w:tblLayout w:type="fixed"/>
        <w:tblLook w:val="00A0"/>
      </w:tblPr>
      <w:tblGrid>
        <w:gridCol w:w="5461"/>
        <w:gridCol w:w="4394"/>
      </w:tblGrid>
      <w:tr w:rsidR="00733F12" w:rsidRPr="009946C1">
        <w:tc>
          <w:tcPr>
            <w:tcW w:w="5461" w:type="dxa"/>
          </w:tcPr>
          <w:p w:rsidR="00733F12" w:rsidRPr="009946C1" w:rsidRDefault="00733F12" w:rsidP="00AB327A">
            <w:pPr>
              <w:jc w:val="both"/>
              <w:rPr>
                <w:sz w:val="28"/>
                <w:szCs w:val="28"/>
              </w:rPr>
            </w:pPr>
            <w:bookmarkStart w:id="2" w:name="_Hlk489451999"/>
            <w:bookmarkEnd w:id="1"/>
          </w:p>
          <w:p w:rsidR="00733F12" w:rsidRPr="009946C1" w:rsidRDefault="00733F12" w:rsidP="00AB327A">
            <w:pPr>
              <w:jc w:val="both"/>
              <w:rPr>
                <w:sz w:val="28"/>
                <w:szCs w:val="28"/>
              </w:rPr>
            </w:pPr>
          </w:p>
          <w:p w:rsidR="00733F12" w:rsidRPr="009946C1" w:rsidRDefault="00733F12" w:rsidP="00AB327A">
            <w:pPr>
              <w:jc w:val="both"/>
              <w:rPr>
                <w:sz w:val="28"/>
                <w:szCs w:val="28"/>
              </w:rPr>
            </w:pPr>
          </w:p>
          <w:p w:rsidR="00733F12" w:rsidRPr="009946C1" w:rsidRDefault="00733F12" w:rsidP="00AB327A">
            <w:pPr>
              <w:jc w:val="both"/>
              <w:rPr>
                <w:sz w:val="28"/>
                <w:szCs w:val="28"/>
              </w:rPr>
            </w:pPr>
          </w:p>
          <w:p w:rsidR="00733F12" w:rsidRPr="009946C1" w:rsidRDefault="00733F12" w:rsidP="00AB327A">
            <w:pPr>
              <w:jc w:val="both"/>
              <w:rPr>
                <w:sz w:val="28"/>
                <w:szCs w:val="28"/>
              </w:rPr>
            </w:pPr>
          </w:p>
          <w:p w:rsidR="00733F12" w:rsidRPr="009946C1" w:rsidRDefault="00733F12" w:rsidP="00AB3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33F12" w:rsidRPr="009946C1" w:rsidRDefault="00733F12" w:rsidP="00AB327A">
            <w:pPr>
              <w:jc w:val="center"/>
              <w:rPr>
                <w:sz w:val="28"/>
                <w:szCs w:val="28"/>
              </w:rPr>
            </w:pPr>
            <w:r w:rsidRPr="009946C1">
              <w:rPr>
                <w:sz w:val="28"/>
                <w:szCs w:val="28"/>
              </w:rPr>
              <w:t>ПРИЛОЖЕНИЕ</w:t>
            </w:r>
          </w:p>
          <w:p w:rsidR="00733F12" w:rsidRPr="009946C1" w:rsidRDefault="00733F12" w:rsidP="00AB327A">
            <w:pPr>
              <w:jc w:val="center"/>
              <w:rPr>
                <w:sz w:val="28"/>
                <w:szCs w:val="28"/>
              </w:rPr>
            </w:pPr>
          </w:p>
          <w:p w:rsidR="00733F12" w:rsidRPr="009946C1" w:rsidRDefault="00733F12" w:rsidP="00AB327A">
            <w:pPr>
              <w:jc w:val="center"/>
              <w:rPr>
                <w:sz w:val="28"/>
                <w:szCs w:val="28"/>
              </w:rPr>
            </w:pPr>
            <w:r w:rsidRPr="009946C1">
              <w:rPr>
                <w:sz w:val="28"/>
                <w:szCs w:val="28"/>
              </w:rPr>
              <w:t>УТВЕРЖДЕН</w:t>
            </w:r>
          </w:p>
          <w:p w:rsidR="00733F12" w:rsidRPr="009946C1" w:rsidRDefault="00733F12" w:rsidP="00AB327A">
            <w:pPr>
              <w:jc w:val="center"/>
              <w:rPr>
                <w:sz w:val="28"/>
                <w:szCs w:val="28"/>
              </w:rPr>
            </w:pPr>
            <w:r w:rsidRPr="009946C1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33F12" w:rsidRPr="009946C1" w:rsidRDefault="00733F12" w:rsidP="00AB327A">
            <w:pPr>
              <w:ind w:left="877" w:hanging="877"/>
              <w:jc w:val="center"/>
              <w:rPr>
                <w:sz w:val="28"/>
                <w:szCs w:val="28"/>
              </w:rPr>
            </w:pPr>
            <w:r w:rsidRPr="009946C1">
              <w:rPr>
                <w:sz w:val="28"/>
                <w:szCs w:val="28"/>
              </w:rPr>
              <w:t>Рудьевского сельского поселения</w:t>
            </w:r>
          </w:p>
          <w:p w:rsidR="00733F12" w:rsidRPr="009946C1" w:rsidRDefault="00733F12" w:rsidP="00AB327A">
            <w:pPr>
              <w:jc w:val="center"/>
              <w:rPr>
                <w:sz w:val="28"/>
                <w:szCs w:val="28"/>
              </w:rPr>
            </w:pPr>
            <w:r w:rsidRPr="009946C1">
              <w:rPr>
                <w:sz w:val="28"/>
                <w:szCs w:val="28"/>
              </w:rPr>
              <w:t>Отрадненского района</w:t>
            </w:r>
          </w:p>
          <w:p w:rsidR="00733F12" w:rsidRPr="009946C1" w:rsidRDefault="00733F12" w:rsidP="00AB327A">
            <w:pPr>
              <w:jc w:val="center"/>
              <w:rPr>
                <w:sz w:val="18"/>
                <w:szCs w:val="18"/>
              </w:rPr>
            </w:pPr>
          </w:p>
          <w:p w:rsidR="00733F12" w:rsidRPr="009946C1" w:rsidRDefault="00733F12" w:rsidP="00AB327A">
            <w:pPr>
              <w:jc w:val="center"/>
              <w:rPr>
                <w:sz w:val="28"/>
                <w:szCs w:val="28"/>
              </w:rPr>
            </w:pPr>
            <w:r w:rsidRPr="009946C1">
              <w:rPr>
                <w:sz w:val="28"/>
                <w:szCs w:val="28"/>
              </w:rPr>
              <w:t>от __________________ № _____</w:t>
            </w:r>
          </w:p>
          <w:p w:rsidR="00733F12" w:rsidRPr="009946C1" w:rsidRDefault="00733F12" w:rsidP="00AB3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2"/>
    </w:tbl>
    <w:p w:rsidR="00733F12" w:rsidRDefault="00733F12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733F12" w:rsidRPr="0098260F" w:rsidRDefault="00733F12" w:rsidP="003E3CA5">
      <w:pPr>
        <w:widowControl w:val="0"/>
        <w:autoSpaceDN w:val="0"/>
        <w:rPr>
          <w:b/>
          <w:bCs/>
          <w:sz w:val="16"/>
          <w:szCs w:val="16"/>
        </w:rPr>
      </w:pPr>
    </w:p>
    <w:p w:rsidR="00733F12" w:rsidRPr="0098260F" w:rsidRDefault="00733F12" w:rsidP="00B45C1E">
      <w:pPr>
        <w:widowControl w:val="0"/>
        <w:autoSpaceDN w:val="0"/>
        <w:jc w:val="center"/>
        <w:rPr>
          <w:sz w:val="28"/>
          <w:szCs w:val="28"/>
        </w:rPr>
      </w:pPr>
      <w:r w:rsidRPr="0098260F">
        <w:rPr>
          <w:sz w:val="28"/>
          <w:szCs w:val="28"/>
        </w:rPr>
        <w:t xml:space="preserve">Перечень муниципальных программ </w:t>
      </w:r>
      <w:r>
        <w:rPr>
          <w:sz w:val="28"/>
          <w:szCs w:val="28"/>
        </w:rPr>
        <w:t>Рудьевского</w:t>
      </w:r>
    </w:p>
    <w:p w:rsidR="00733F12" w:rsidRPr="0098260F" w:rsidRDefault="00733F12" w:rsidP="00B45C1E">
      <w:pPr>
        <w:widowControl w:val="0"/>
        <w:autoSpaceDN w:val="0"/>
        <w:jc w:val="center"/>
        <w:rPr>
          <w:sz w:val="28"/>
          <w:szCs w:val="28"/>
        </w:rPr>
      </w:pPr>
      <w:r w:rsidRPr="0098260F">
        <w:rPr>
          <w:sz w:val="28"/>
          <w:szCs w:val="28"/>
        </w:rPr>
        <w:t xml:space="preserve"> сельского поселения Отрадненского района </w:t>
      </w:r>
    </w:p>
    <w:p w:rsidR="00733F12" w:rsidRDefault="00733F12" w:rsidP="00B45C1E">
      <w:pPr>
        <w:widowControl w:val="0"/>
        <w:autoSpaceDN w:val="0"/>
        <w:jc w:val="center"/>
        <w:rPr>
          <w:sz w:val="16"/>
          <w:szCs w:val="16"/>
        </w:rPr>
      </w:pPr>
    </w:p>
    <w:p w:rsidR="00733F12" w:rsidRPr="0098260F" w:rsidRDefault="00733F12" w:rsidP="00B45C1E">
      <w:pPr>
        <w:widowControl w:val="0"/>
        <w:autoSpaceDN w:val="0"/>
        <w:jc w:val="center"/>
        <w:rPr>
          <w:sz w:val="16"/>
          <w:szCs w:val="16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816"/>
        <w:gridCol w:w="3967"/>
      </w:tblGrid>
      <w:tr w:rsidR="00733F12" w:rsidRPr="0098260F">
        <w:tc>
          <w:tcPr>
            <w:tcW w:w="993" w:type="dxa"/>
          </w:tcPr>
          <w:p w:rsidR="00733F12" w:rsidRPr="0098260F" w:rsidRDefault="00733F12" w:rsidP="003E3CA5">
            <w:pPr>
              <w:autoSpaceDN w:val="0"/>
              <w:ind w:left="-108" w:firstLine="108"/>
              <w:jc w:val="center"/>
              <w:rPr>
                <w:sz w:val="22"/>
                <w:szCs w:val="22"/>
              </w:rPr>
            </w:pPr>
            <w:r w:rsidRPr="0098260F">
              <w:rPr>
                <w:sz w:val="22"/>
                <w:szCs w:val="22"/>
              </w:rPr>
              <w:t>№</w:t>
            </w:r>
          </w:p>
          <w:p w:rsidR="00733F12" w:rsidRPr="0098260F" w:rsidRDefault="00733F12" w:rsidP="003E3CA5">
            <w:pPr>
              <w:tabs>
                <w:tab w:val="left" w:pos="349"/>
              </w:tabs>
              <w:autoSpaceDN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№</w:t>
            </w:r>
            <w:r w:rsidRPr="0098260F">
              <w:rPr>
                <w:sz w:val="22"/>
                <w:szCs w:val="22"/>
              </w:rPr>
              <w:t>\п</w:t>
            </w:r>
          </w:p>
        </w:tc>
        <w:tc>
          <w:tcPr>
            <w:tcW w:w="4816" w:type="dxa"/>
          </w:tcPr>
          <w:p w:rsidR="00733F12" w:rsidRPr="0098260F" w:rsidRDefault="00733F12" w:rsidP="003E3CA5">
            <w:pPr>
              <w:autoSpaceDN w:val="0"/>
              <w:ind w:left="1134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3967" w:type="dxa"/>
          </w:tcPr>
          <w:p w:rsidR="00733F12" w:rsidRPr="0098260F" w:rsidRDefault="00733F12" w:rsidP="003E3CA5">
            <w:pPr>
              <w:autoSpaceDN w:val="0"/>
              <w:ind w:left="1134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Координатор программы (подпрограммы)</w:t>
            </w:r>
          </w:p>
        </w:tc>
      </w:tr>
      <w:tr w:rsidR="00733F12" w:rsidRPr="0098260F">
        <w:trPr>
          <w:trHeight w:val="375"/>
        </w:trPr>
        <w:tc>
          <w:tcPr>
            <w:tcW w:w="993" w:type="dxa"/>
            <w:vAlign w:val="bottom"/>
          </w:tcPr>
          <w:p w:rsidR="00733F12" w:rsidRPr="0098260F" w:rsidRDefault="00733F12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1.</w:t>
            </w:r>
          </w:p>
        </w:tc>
        <w:tc>
          <w:tcPr>
            <w:tcW w:w="4816" w:type="dxa"/>
          </w:tcPr>
          <w:p w:rsidR="00733F12" w:rsidRPr="00163854" w:rsidRDefault="00733F12" w:rsidP="003E3CA5">
            <w:pPr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>«Создание условий для развития муниципальной политики в отдельных секторах эконом</w:t>
            </w:r>
            <w:r>
              <w:rPr>
                <w:sz w:val="28"/>
                <w:szCs w:val="28"/>
              </w:rPr>
              <w:t xml:space="preserve">ики в Рудьевском </w:t>
            </w:r>
            <w:r w:rsidRPr="00163854">
              <w:rPr>
                <w:sz w:val="28"/>
                <w:szCs w:val="28"/>
              </w:rPr>
              <w:t>сельском поселении  Отрадненского района».</w:t>
            </w:r>
          </w:p>
        </w:tc>
        <w:tc>
          <w:tcPr>
            <w:tcW w:w="3967" w:type="dxa"/>
            <w:vAlign w:val="center"/>
          </w:tcPr>
          <w:p w:rsidR="00733F12" w:rsidRPr="0098260F" w:rsidRDefault="00733F12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733F12" w:rsidRPr="0098260F">
        <w:trPr>
          <w:trHeight w:val="375"/>
        </w:trPr>
        <w:tc>
          <w:tcPr>
            <w:tcW w:w="993" w:type="dxa"/>
            <w:vMerge w:val="restart"/>
            <w:vAlign w:val="bottom"/>
          </w:tcPr>
          <w:p w:rsidR="00733F12" w:rsidRPr="0098260F" w:rsidRDefault="00733F12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2.</w:t>
            </w:r>
          </w:p>
        </w:tc>
        <w:tc>
          <w:tcPr>
            <w:tcW w:w="4816" w:type="dxa"/>
            <w:vMerge w:val="restart"/>
          </w:tcPr>
          <w:p w:rsidR="00733F12" w:rsidRPr="00163854" w:rsidRDefault="00733F12" w:rsidP="003E3CA5">
            <w:pPr>
              <w:ind w:left="34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«Обеспечение безопасности населения в </w:t>
            </w:r>
            <w:r>
              <w:rPr>
                <w:sz w:val="28"/>
                <w:szCs w:val="28"/>
              </w:rPr>
              <w:t xml:space="preserve">Рудьевском </w:t>
            </w:r>
            <w:r w:rsidRPr="00163854">
              <w:rPr>
                <w:sz w:val="28"/>
                <w:szCs w:val="28"/>
              </w:rPr>
              <w:t xml:space="preserve">сельском поселении  Отрадненского района» </w:t>
            </w:r>
          </w:p>
        </w:tc>
        <w:tc>
          <w:tcPr>
            <w:tcW w:w="3967" w:type="dxa"/>
            <w:vMerge w:val="restart"/>
            <w:vAlign w:val="center"/>
          </w:tcPr>
          <w:p w:rsidR="00733F12" w:rsidRPr="0098260F" w:rsidRDefault="00733F12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733F12" w:rsidRPr="0098260F">
        <w:trPr>
          <w:trHeight w:val="1080"/>
        </w:trPr>
        <w:tc>
          <w:tcPr>
            <w:tcW w:w="993" w:type="dxa"/>
            <w:vMerge/>
            <w:vAlign w:val="center"/>
          </w:tcPr>
          <w:p w:rsidR="00733F12" w:rsidRPr="0098260F" w:rsidRDefault="00733F12" w:rsidP="003E3CA5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vMerge/>
            <w:vAlign w:val="center"/>
          </w:tcPr>
          <w:p w:rsidR="00733F12" w:rsidRPr="00163854" w:rsidRDefault="00733F12" w:rsidP="00163854">
            <w:pPr>
              <w:ind w:left="1134"/>
              <w:rPr>
                <w:sz w:val="28"/>
                <w:szCs w:val="28"/>
              </w:rPr>
            </w:pPr>
          </w:p>
        </w:tc>
        <w:tc>
          <w:tcPr>
            <w:tcW w:w="3967" w:type="dxa"/>
            <w:vMerge/>
            <w:vAlign w:val="center"/>
          </w:tcPr>
          <w:p w:rsidR="00733F12" w:rsidRPr="0098260F" w:rsidRDefault="00733F12" w:rsidP="003E3CA5">
            <w:pPr>
              <w:ind w:left="37" w:hanging="37"/>
              <w:rPr>
                <w:sz w:val="28"/>
                <w:szCs w:val="28"/>
              </w:rPr>
            </w:pPr>
          </w:p>
        </w:tc>
      </w:tr>
      <w:tr w:rsidR="00733F12" w:rsidRPr="0098260F">
        <w:trPr>
          <w:trHeight w:val="999"/>
        </w:trPr>
        <w:tc>
          <w:tcPr>
            <w:tcW w:w="993" w:type="dxa"/>
            <w:vAlign w:val="center"/>
          </w:tcPr>
          <w:p w:rsidR="00733F12" w:rsidRPr="0098260F" w:rsidRDefault="00733F12" w:rsidP="003E3CA5">
            <w:pPr>
              <w:widowControl w:val="0"/>
              <w:autoSpaceDE w:val="0"/>
              <w:autoSpaceDN w:val="0"/>
              <w:adjustRightInd w:val="0"/>
              <w:ind w:left="-108" w:right="459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3.</w:t>
            </w:r>
          </w:p>
        </w:tc>
        <w:tc>
          <w:tcPr>
            <w:tcW w:w="4816" w:type="dxa"/>
            <w:vAlign w:val="center"/>
          </w:tcPr>
          <w:p w:rsidR="00733F12" w:rsidRPr="00163854" w:rsidRDefault="00733F12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r>
              <w:rPr>
                <w:sz w:val="28"/>
                <w:szCs w:val="28"/>
              </w:rPr>
              <w:t xml:space="preserve">Рудьевском </w:t>
            </w:r>
            <w:r w:rsidRPr="00163854">
              <w:rPr>
                <w:sz w:val="28"/>
                <w:szCs w:val="28"/>
              </w:rPr>
              <w:t>сельском поселении</w:t>
            </w:r>
          </w:p>
          <w:p w:rsidR="00733F12" w:rsidRPr="00163854" w:rsidRDefault="00733F12" w:rsidP="00163854">
            <w:pPr>
              <w:ind w:left="11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Отрадненского района»  </w:t>
            </w:r>
          </w:p>
        </w:tc>
        <w:tc>
          <w:tcPr>
            <w:tcW w:w="3967" w:type="dxa"/>
            <w:vAlign w:val="center"/>
          </w:tcPr>
          <w:p w:rsidR="00733F12" w:rsidRPr="0098260F" w:rsidRDefault="00733F12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733F12" w:rsidRPr="0098260F">
        <w:trPr>
          <w:trHeight w:val="999"/>
        </w:trPr>
        <w:tc>
          <w:tcPr>
            <w:tcW w:w="993" w:type="dxa"/>
            <w:vAlign w:val="center"/>
          </w:tcPr>
          <w:p w:rsidR="00733F12" w:rsidRPr="0098260F" w:rsidRDefault="00733F12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4.</w:t>
            </w:r>
          </w:p>
        </w:tc>
        <w:tc>
          <w:tcPr>
            <w:tcW w:w="4816" w:type="dxa"/>
            <w:vAlign w:val="center"/>
          </w:tcPr>
          <w:p w:rsidR="00733F12" w:rsidRPr="00163854" w:rsidRDefault="00733F12" w:rsidP="003E3CA5">
            <w:pPr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«Экономическое развитие и инновационная экономика в </w:t>
            </w:r>
            <w:r>
              <w:rPr>
                <w:sz w:val="28"/>
                <w:szCs w:val="28"/>
              </w:rPr>
              <w:t xml:space="preserve">Рудьевском </w:t>
            </w:r>
            <w:r w:rsidRPr="00163854">
              <w:rPr>
                <w:sz w:val="28"/>
                <w:szCs w:val="28"/>
              </w:rPr>
              <w:t>сельском поселении Отрадненского района»</w:t>
            </w:r>
          </w:p>
        </w:tc>
        <w:tc>
          <w:tcPr>
            <w:tcW w:w="3967" w:type="dxa"/>
            <w:vAlign w:val="center"/>
          </w:tcPr>
          <w:p w:rsidR="00733F12" w:rsidRPr="0098260F" w:rsidRDefault="00733F12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733F12" w:rsidRPr="0098260F">
        <w:trPr>
          <w:trHeight w:val="999"/>
        </w:trPr>
        <w:tc>
          <w:tcPr>
            <w:tcW w:w="993" w:type="dxa"/>
            <w:vAlign w:val="center"/>
          </w:tcPr>
          <w:p w:rsidR="00733F12" w:rsidRPr="0098260F" w:rsidRDefault="00733F12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  <w:p w:rsidR="00733F12" w:rsidRPr="0098260F" w:rsidRDefault="00733F12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  <w:p w:rsidR="00733F12" w:rsidRPr="0098260F" w:rsidRDefault="00733F12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5.</w:t>
            </w:r>
          </w:p>
          <w:p w:rsidR="00733F12" w:rsidRPr="0098260F" w:rsidRDefault="00733F12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733F12" w:rsidRPr="00163854" w:rsidRDefault="00733F12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«Комплексное и устойчивое развитие в </w:t>
            </w:r>
            <w:r>
              <w:rPr>
                <w:sz w:val="28"/>
                <w:szCs w:val="28"/>
              </w:rPr>
              <w:t xml:space="preserve">Рудьевском </w:t>
            </w:r>
            <w:r w:rsidRPr="00163854">
              <w:rPr>
                <w:sz w:val="28"/>
                <w:szCs w:val="28"/>
              </w:rPr>
              <w:t xml:space="preserve">сельском поселении Отрадненского района» </w:t>
            </w:r>
          </w:p>
          <w:p w:rsidR="00733F12" w:rsidRPr="00163854" w:rsidRDefault="00733F12" w:rsidP="00163854">
            <w:pPr>
              <w:ind w:left="1134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  <w:vAlign w:val="center"/>
          </w:tcPr>
          <w:p w:rsidR="00733F12" w:rsidRPr="0098260F" w:rsidRDefault="00733F12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733F12" w:rsidRPr="0098260F">
        <w:trPr>
          <w:trHeight w:val="986"/>
        </w:trPr>
        <w:tc>
          <w:tcPr>
            <w:tcW w:w="993" w:type="dxa"/>
            <w:vAlign w:val="center"/>
          </w:tcPr>
          <w:p w:rsidR="00733F12" w:rsidRPr="0098260F" w:rsidRDefault="00733F12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6.</w:t>
            </w:r>
          </w:p>
        </w:tc>
        <w:tc>
          <w:tcPr>
            <w:tcW w:w="4816" w:type="dxa"/>
          </w:tcPr>
          <w:p w:rsidR="00733F12" w:rsidRPr="00163854" w:rsidRDefault="00733F12" w:rsidP="003E3CA5">
            <w:pPr>
              <w:ind w:left="34"/>
              <w:rPr>
                <w:b/>
                <w:bCs/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культуры  в </w:t>
            </w:r>
            <w:r>
              <w:rPr>
                <w:sz w:val="28"/>
                <w:szCs w:val="28"/>
              </w:rPr>
              <w:t xml:space="preserve">Рудьевском </w:t>
            </w:r>
            <w:r w:rsidRPr="00163854">
              <w:rPr>
                <w:sz w:val="28"/>
                <w:szCs w:val="28"/>
              </w:rPr>
              <w:t xml:space="preserve">сельском поселении Отрадненского района»  </w:t>
            </w:r>
          </w:p>
        </w:tc>
        <w:tc>
          <w:tcPr>
            <w:tcW w:w="3967" w:type="dxa"/>
            <w:vAlign w:val="center"/>
          </w:tcPr>
          <w:p w:rsidR="00733F12" w:rsidRPr="0098260F" w:rsidRDefault="00733F12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733F12" w:rsidRPr="0098260F">
        <w:trPr>
          <w:trHeight w:val="877"/>
        </w:trPr>
        <w:tc>
          <w:tcPr>
            <w:tcW w:w="993" w:type="dxa"/>
            <w:vAlign w:val="center"/>
          </w:tcPr>
          <w:p w:rsidR="00733F12" w:rsidRPr="0098260F" w:rsidRDefault="00733F12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7.</w:t>
            </w:r>
          </w:p>
        </w:tc>
        <w:tc>
          <w:tcPr>
            <w:tcW w:w="4816" w:type="dxa"/>
            <w:vAlign w:val="center"/>
          </w:tcPr>
          <w:p w:rsidR="00733F12" w:rsidRPr="00163854" w:rsidRDefault="00733F12" w:rsidP="003E3CA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</w:t>
            </w:r>
            <w:r w:rsidRPr="00163854">
              <w:rPr>
                <w:sz w:val="28"/>
                <w:szCs w:val="28"/>
              </w:rPr>
              <w:t xml:space="preserve">физической культуры и массового спорта  в </w:t>
            </w:r>
            <w:r>
              <w:rPr>
                <w:sz w:val="28"/>
                <w:szCs w:val="28"/>
              </w:rPr>
              <w:t xml:space="preserve">Рудьевском </w:t>
            </w:r>
            <w:r w:rsidRPr="00163854">
              <w:rPr>
                <w:sz w:val="28"/>
                <w:szCs w:val="28"/>
              </w:rPr>
              <w:t xml:space="preserve">сельском поселении Отрадненского района»  </w:t>
            </w:r>
          </w:p>
        </w:tc>
        <w:tc>
          <w:tcPr>
            <w:tcW w:w="3967" w:type="dxa"/>
            <w:vAlign w:val="center"/>
          </w:tcPr>
          <w:p w:rsidR="00733F12" w:rsidRPr="0098260F" w:rsidRDefault="00733F12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733F12" w:rsidRPr="0098260F">
        <w:trPr>
          <w:trHeight w:val="877"/>
        </w:trPr>
        <w:tc>
          <w:tcPr>
            <w:tcW w:w="993" w:type="dxa"/>
            <w:vAlign w:val="center"/>
          </w:tcPr>
          <w:p w:rsidR="00733F12" w:rsidRPr="0098260F" w:rsidRDefault="00733F12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6" w:type="dxa"/>
          </w:tcPr>
          <w:p w:rsidR="00733F12" w:rsidRPr="00163854" w:rsidRDefault="00733F12" w:rsidP="003E3CA5">
            <w:pPr>
              <w:ind w:left="34" w:firstLine="142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«Молодежь  </w:t>
            </w:r>
            <w:r>
              <w:rPr>
                <w:sz w:val="28"/>
                <w:szCs w:val="28"/>
              </w:rPr>
              <w:t>Рудьевского</w:t>
            </w:r>
            <w:r w:rsidRPr="00163854">
              <w:rPr>
                <w:sz w:val="28"/>
                <w:szCs w:val="28"/>
              </w:rPr>
              <w:t xml:space="preserve"> сельского поселения  Отрадненского района»</w:t>
            </w:r>
          </w:p>
        </w:tc>
        <w:tc>
          <w:tcPr>
            <w:tcW w:w="3967" w:type="dxa"/>
            <w:vAlign w:val="center"/>
          </w:tcPr>
          <w:p w:rsidR="00733F12" w:rsidRPr="0098260F" w:rsidRDefault="00733F12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3E3CA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Рудьевского</w:t>
            </w:r>
            <w:r w:rsidRPr="003E3CA5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733F12" w:rsidRDefault="00733F12" w:rsidP="00C244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3F12" w:rsidRDefault="00733F12" w:rsidP="00C244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3F12" w:rsidRDefault="00733F12" w:rsidP="00C244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8260F">
        <w:rPr>
          <w:sz w:val="28"/>
          <w:szCs w:val="28"/>
        </w:rPr>
        <w:t>финансист</w:t>
      </w:r>
      <w:r>
        <w:rPr>
          <w:sz w:val="28"/>
          <w:szCs w:val="28"/>
        </w:rPr>
        <w:t xml:space="preserve"> администрации</w:t>
      </w:r>
    </w:p>
    <w:p w:rsidR="00733F12" w:rsidRPr="0098260F" w:rsidRDefault="00733F12" w:rsidP="00C244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Рудьевского 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bookmarkStart w:id="3" w:name="_GoBack"/>
      <w:bookmarkEnd w:id="3"/>
      <w:r>
        <w:rPr>
          <w:sz w:val="28"/>
          <w:szCs w:val="28"/>
        </w:rPr>
        <w:t>В.С. Овчаренко</w:t>
      </w:r>
    </w:p>
    <w:p w:rsidR="00733F12" w:rsidRDefault="00733F12" w:rsidP="00B45C1E">
      <w:pPr>
        <w:widowControl w:val="0"/>
        <w:autoSpaceDE w:val="0"/>
        <w:autoSpaceDN w:val="0"/>
        <w:adjustRightInd w:val="0"/>
        <w:jc w:val="center"/>
      </w:pPr>
    </w:p>
    <w:p w:rsidR="00733F12" w:rsidRDefault="00733F12" w:rsidP="00B45C1E">
      <w:pPr>
        <w:widowControl w:val="0"/>
        <w:autoSpaceDE w:val="0"/>
        <w:autoSpaceDN w:val="0"/>
        <w:adjustRightInd w:val="0"/>
        <w:jc w:val="center"/>
      </w:pPr>
    </w:p>
    <w:p w:rsidR="00733F12" w:rsidRDefault="00733F12" w:rsidP="00B45C1E">
      <w:pPr>
        <w:widowControl w:val="0"/>
        <w:autoSpaceDE w:val="0"/>
        <w:autoSpaceDN w:val="0"/>
        <w:adjustRightInd w:val="0"/>
        <w:jc w:val="center"/>
      </w:pPr>
    </w:p>
    <w:p w:rsidR="00733F12" w:rsidRDefault="00733F12" w:rsidP="00B45C1E">
      <w:pPr>
        <w:widowControl w:val="0"/>
        <w:autoSpaceDE w:val="0"/>
        <w:autoSpaceDN w:val="0"/>
        <w:adjustRightInd w:val="0"/>
        <w:jc w:val="center"/>
      </w:pPr>
    </w:p>
    <w:p w:rsidR="00733F12" w:rsidRDefault="00733F12" w:rsidP="00B45C1E">
      <w:pPr>
        <w:widowControl w:val="0"/>
        <w:autoSpaceDE w:val="0"/>
        <w:autoSpaceDN w:val="0"/>
        <w:adjustRightInd w:val="0"/>
        <w:jc w:val="center"/>
      </w:pPr>
    </w:p>
    <w:p w:rsidR="00733F12" w:rsidRDefault="00733F12" w:rsidP="00B45C1E">
      <w:pPr>
        <w:widowControl w:val="0"/>
        <w:autoSpaceDE w:val="0"/>
        <w:autoSpaceDN w:val="0"/>
        <w:adjustRightInd w:val="0"/>
        <w:jc w:val="center"/>
      </w:pPr>
    </w:p>
    <w:p w:rsidR="00733F12" w:rsidRDefault="00733F12"/>
    <w:sectPr w:rsidR="00733F12" w:rsidSect="001638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C1E"/>
    <w:rsid w:val="00066F20"/>
    <w:rsid w:val="00163854"/>
    <w:rsid w:val="0022728C"/>
    <w:rsid w:val="00290918"/>
    <w:rsid w:val="002C57D3"/>
    <w:rsid w:val="00383951"/>
    <w:rsid w:val="003E3CA5"/>
    <w:rsid w:val="004C4A5F"/>
    <w:rsid w:val="00572C16"/>
    <w:rsid w:val="005E5C20"/>
    <w:rsid w:val="00733F12"/>
    <w:rsid w:val="00734390"/>
    <w:rsid w:val="00751BE4"/>
    <w:rsid w:val="00817116"/>
    <w:rsid w:val="0098260F"/>
    <w:rsid w:val="009946C1"/>
    <w:rsid w:val="00A46F00"/>
    <w:rsid w:val="00A61CF5"/>
    <w:rsid w:val="00A80630"/>
    <w:rsid w:val="00AB327A"/>
    <w:rsid w:val="00B45C1E"/>
    <w:rsid w:val="00BA06CA"/>
    <w:rsid w:val="00C2447C"/>
    <w:rsid w:val="00C477A7"/>
    <w:rsid w:val="00C74F5C"/>
    <w:rsid w:val="00CB5895"/>
    <w:rsid w:val="00E07EB5"/>
    <w:rsid w:val="00E50FDF"/>
    <w:rsid w:val="00E621D4"/>
    <w:rsid w:val="00E73A0A"/>
    <w:rsid w:val="00E81F43"/>
    <w:rsid w:val="00E96471"/>
    <w:rsid w:val="00EF6626"/>
    <w:rsid w:val="00F05D76"/>
    <w:rsid w:val="00FA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7A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1D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1D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7A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21D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21D4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C477A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477A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621D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1D4"/>
    <w:rPr>
      <w:rFonts w:ascii="Cambria" w:hAnsi="Cambria" w:cs="Cambria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621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21D4"/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621D4"/>
    <w:rPr>
      <w:b/>
      <w:bCs/>
    </w:rPr>
  </w:style>
  <w:style w:type="paragraph" w:styleId="NoSpacing">
    <w:name w:val="No Spacing"/>
    <w:uiPriority w:val="99"/>
    <w:qFormat/>
    <w:rsid w:val="00E621D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621D4"/>
    <w:pPr>
      <w:ind w:left="708"/>
    </w:pPr>
  </w:style>
  <w:style w:type="character" w:styleId="Emphasis">
    <w:name w:val="Emphasis"/>
    <w:basedOn w:val="DefaultParagraphFont"/>
    <w:uiPriority w:val="99"/>
    <w:qFormat/>
    <w:rsid w:val="00C477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63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854"/>
    <w:rPr>
      <w:rFonts w:ascii="Tahoma" w:hAnsi="Tahoma" w:cs="Tahoma"/>
      <w:sz w:val="16"/>
      <w:szCs w:val="16"/>
      <w:lang w:eastAsia="ru-RU"/>
    </w:rPr>
  </w:style>
  <w:style w:type="paragraph" w:styleId="List2">
    <w:name w:val="List 2"/>
    <w:basedOn w:val="Normal"/>
    <w:uiPriority w:val="99"/>
    <w:rsid w:val="00383951"/>
    <w:pPr>
      <w:spacing w:line="360" w:lineRule="auto"/>
      <w:ind w:firstLine="709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546</Words>
  <Characters>3116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Denis</cp:lastModifiedBy>
  <cp:revision>17</cp:revision>
  <cp:lastPrinted>2017-08-31T05:44:00Z</cp:lastPrinted>
  <dcterms:created xsi:type="dcterms:W3CDTF">2014-10-21T04:52:00Z</dcterms:created>
  <dcterms:modified xsi:type="dcterms:W3CDTF">2018-10-01T14:40:00Z</dcterms:modified>
</cp:coreProperties>
</file>