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FC" w:rsidRPr="002A3D15" w:rsidRDefault="00E726FC" w:rsidP="008C3C9C">
      <w:pPr>
        <w:pStyle w:val="Title"/>
        <w:jc w:val="left"/>
        <w:rPr>
          <w:rFonts w:ascii="Times New Roman" w:hAnsi="Times New Roman" w:cs="Times New Roman"/>
          <w:b/>
          <w:bCs/>
        </w:rPr>
      </w:pPr>
      <w:bookmarkStart w:id="0" w:name="_Hlk496177415"/>
    </w:p>
    <w:p w:rsidR="00E726FC" w:rsidRPr="002A3D15" w:rsidRDefault="00E726FC" w:rsidP="008C3C9C">
      <w:pPr>
        <w:pStyle w:val="Title"/>
        <w:rPr>
          <w:rFonts w:ascii="Times New Roman" w:hAnsi="Times New Roman" w:cs="Times New Roman"/>
          <w:b/>
          <w:bCs/>
        </w:rPr>
      </w:pPr>
      <w:bookmarkStart w:id="1" w:name="_Hlk520884971"/>
      <w:r w:rsidRPr="002A3D15">
        <w:rPr>
          <w:rFonts w:ascii="Times New Roman" w:hAnsi="Times New Roman" w:cs="Times New Roman"/>
          <w:b/>
          <w:bCs/>
        </w:rPr>
        <w:t xml:space="preserve">АДМИНИСТРАЦИЯ РУДЬЕВСКОГО СЕЛЬСКОГО </w:t>
      </w:r>
    </w:p>
    <w:p w:rsidR="00E726FC" w:rsidRPr="002A3D15" w:rsidRDefault="00E726FC" w:rsidP="008C3C9C">
      <w:pPr>
        <w:pStyle w:val="Title"/>
        <w:rPr>
          <w:rFonts w:ascii="Times New Roman" w:hAnsi="Times New Roman" w:cs="Times New Roman"/>
          <w:b/>
          <w:bCs/>
        </w:rPr>
      </w:pPr>
      <w:r w:rsidRPr="002A3D15">
        <w:rPr>
          <w:rFonts w:ascii="Times New Roman" w:hAnsi="Times New Roman" w:cs="Times New Roman"/>
          <w:b/>
          <w:bCs/>
        </w:rPr>
        <w:t xml:space="preserve">ПОСЕЛЕНИЯ ОТРАДНЕНСКОГО РАЙОНА </w:t>
      </w:r>
    </w:p>
    <w:p w:rsidR="00E726FC" w:rsidRPr="002A3D15" w:rsidRDefault="00E726FC" w:rsidP="008C3C9C">
      <w:pPr>
        <w:pStyle w:val="Title"/>
        <w:rPr>
          <w:rFonts w:ascii="Times New Roman" w:hAnsi="Times New Roman" w:cs="Times New Roman"/>
          <w:b/>
          <w:bCs/>
          <w:sz w:val="8"/>
          <w:szCs w:val="8"/>
        </w:rPr>
      </w:pPr>
    </w:p>
    <w:p w:rsidR="00E726FC" w:rsidRPr="002A3D15" w:rsidRDefault="00E726FC" w:rsidP="008C3C9C">
      <w:pPr>
        <w:pStyle w:val="Title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26FC" w:rsidRPr="002A3D15" w:rsidRDefault="00E726FC" w:rsidP="008C3C9C">
      <w:pPr>
        <w:pStyle w:val="Title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30.01.</w:t>
      </w:r>
      <w:r>
        <w:rPr>
          <w:rFonts w:ascii="Times New Roman" w:hAnsi="Times New Roman" w:cs="Times New Roman"/>
          <w:lang w:val="en-US"/>
        </w:rPr>
        <w:t>2019</w:t>
      </w:r>
      <w:r w:rsidRPr="002A3D15">
        <w:rPr>
          <w:rFonts w:ascii="Times New Roman" w:hAnsi="Times New Roman" w:cs="Times New Roman"/>
        </w:rPr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>13</w:t>
      </w:r>
    </w:p>
    <w:p w:rsidR="00E726FC" w:rsidRPr="00ED7D66" w:rsidRDefault="00E726FC" w:rsidP="008C3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D66">
        <w:rPr>
          <w:rFonts w:ascii="Times New Roman" w:hAnsi="Times New Roman" w:cs="Times New Roman"/>
        </w:rPr>
        <w:t>с.Рудь</w:t>
      </w:r>
    </w:p>
    <w:bookmarkEnd w:id="0"/>
    <w:p w:rsidR="00E726FC" w:rsidRDefault="00E726FC" w:rsidP="008C3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6FC" w:rsidRDefault="00E726FC" w:rsidP="008C3C9C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161076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3" w:name="_Hlk520884215"/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администрации Рудьевского сельского поселения Отрадненского района от 8 ноября 2017 года №68 «</w:t>
      </w:r>
      <w:bookmarkEnd w:id="3"/>
      <w:r w:rsidRPr="0017743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отраслевой системе оплаты труда работников муниципального казенного учреждения культуры «Социально-культурное объединение Рудьевского сельского поселения»</w:t>
      </w:r>
    </w:p>
    <w:bookmarkEnd w:id="2"/>
    <w:p w:rsidR="00E726FC" w:rsidRPr="00D440D5" w:rsidRDefault="00E726FC" w:rsidP="00D440D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6FC" w:rsidRDefault="00E726FC" w:rsidP="00D440D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D440D5">
        <w:rPr>
          <w:rFonts w:ascii="Times New Roman" w:hAnsi="Times New Roman" w:cs="Times New Roman"/>
          <w:sz w:val="28"/>
          <w:szCs w:val="28"/>
        </w:rPr>
        <w:tab/>
        <w:t>На основании постановления главы администрации (губернатора) Краснодарского края от 29 января  2019 года № 19 «О повышении базовых окладов, базовых ставок заработной платы работников государственных учреждений Краснодарского края, перешедших на отраслевые системы оплаты труда, и о внесении изменения в постановление главы администрации (губернатора)от 17 ноября 2008 года №1152 «О введении отраслевых систем оплаты труда работников государственных учреждений Краснодарского края», п о с т а н о в л я ю:</w:t>
      </w:r>
    </w:p>
    <w:p w:rsidR="00E726FC" w:rsidRDefault="00E726FC" w:rsidP="00D440D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3159E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159E">
        <w:rPr>
          <w:rFonts w:ascii="Times New Roman" w:hAnsi="Times New Roman" w:cs="Times New Roman"/>
          <w:sz w:val="28"/>
          <w:szCs w:val="28"/>
        </w:rPr>
        <w:t>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59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Рудьевского сельского поселения Отрадненского района </w:t>
      </w:r>
      <w:r w:rsidRPr="0017743D">
        <w:rPr>
          <w:rFonts w:ascii="Times New Roman" w:hAnsi="Times New Roman" w:cs="Times New Roman"/>
          <w:sz w:val="28"/>
          <w:szCs w:val="28"/>
        </w:rPr>
        <w:t>от 8 ноября 2017 года №68 «Об утверждении положения об отраслевой системе оплаты труда работников муниципального казенного учреждения культуры «Социально-культурное объединение Рудьевского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изложив пункт 2.1. раздела 2 «Порядок и условия оплаты труда работников, занимающих должности служащих» в новой редакции:</w:t>
      </w:r>
    </w:p>
    <w:p w:rsidR="00E726FC" w:rsidRDefault="00E726FC" w:rsidP="008C3C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743D">
        <w:rPr>
          <w:rFonts w:ascii="Times New Roman" w:hAnsi="Times New Roman" w:cs="Times New Roman"/>
          <w:sz w:val="28"/>
          <w:szCs w:val="28"/>
        </w:rPr>
        <w:t>2.1. Базовые оклады работников, устанавливаются на основе отнесения занимаемых ими должностей к соответствующим профессиональным квалификационным группам: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79"/>
        <w:gridCol w:w="3191"/>
      </w:tblGrid>
      <w:tr w:rsidR="00E726FC" w:rsidRPr="00587848">
        <w:tc>
          <w:tcPr>
            <w:tcW w:w="1101" w:type="dxa"/>
          </w:tcPr>
          <w:p w:rsidR="00E726FC" w:rsidRPr="00587848" w:rsidRDefault="00E726FC" w:rsidP="007F53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84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E726FC" w:rsidRPr="00587848" w:rsidRDefault="00E726FC" w:rsidP="007F53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84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E726FC" w:rsidRPr="00587848" w:rsidRDefault="00E726FC" w:rsidP="007F53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848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оклад, рублей</w:t>
            </w:r>
          </w:p>
        </w:tc>
      </w:tr>
      <w:tr w:rsidR="00E726FC" w:rsidRPr="00587848">
        <w:tc>
          <w:tcPr>
            <w:tcW w:w="1101" w:type="dxa"/>
          </w:tcPr>
          <w:p w:rsidR="00E726FC" w:rsidRPr="00587848" w:rsidRDefault="00E726FC" w:rsidP="007F5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E726FC" w:rsidRPr="00587848" w:rsidRDefault="00E726FC" w:rsidP="007F5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48">
              <w:rPr>
                <w:rFonts w:ascii="Times New Roman" w:hAnsi="Times New Roman"/>
                <w:sz w:val="28"/>
                <w:szCs w:val="28"/>
              </w:rPr>
              <w:t>Должности технических исполнителей и артистов вспомогательного персонала и общие профессии рабочих первого уровня</w:t>
            </w:r>
          </w:p>
        </w:tc>
        <w:tc>
          <w:tcPr>
            <w:tcW w:w="3191" w:type="dxa"/>
            <w:vAlign w:val="center"/>
          </w:tcPr>
          <w:p w:rsidR="00E726FC" w:rsidRPr="00587848" w:rsidRDefault="00E726FC" w:rsidP="007F5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848">
              <w:rPr>
                <w:rFonts w:ascii="Times New Roman" w:hAnsi="Times New Roman"/>
                <w:sz w:val="28"/>
                <w:szCs w:val="28"/>
              </w:rPr>
              <w:t>5421,15</w:t>
            </w:r>
          </w:p>
        </w:tc>
      </w:tr>
      <w:tr w:rsidR="00E726FC" w:rsidRPr="00587848">
        <w:tc>
          <w:tcPr>
            <w:tcW w:w="1101" w:type="dxa"/>
          </w:tcPr>
          <w:p w:rsidR="00E726FC" w:rsidRPr="00587848" w:rsidRDefault="00E726FC" w:rsidP="007F5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E726FC" w:rsidRPr="00587848" w:rsidRDefault="00E726FC" w:rsidP="007F5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48">
              <w:rPr>
                <w:rFonts w:ascii="Times New Roman" w:hAnsi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3191" w:type="dxa"/>
            <w:vAlign w:val="center"/>
          </w:tcPr>
          <w:p w:rsidR="00E726FC" w:rsidRPr="00587848" w:rsidRDefault="00E726FC" w:rsidP="007F5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848">
              <w:rPr>
                <w:rFonts w:ascii="Times New Roman" w:hAnsi="Times New Roman"/>
                <w:sz w:val="28"/>
                <w:szCs w:val="28"/>
              </w:rPr>
              <w:t>8776,96</w:t>
            </w:r>
          </w:p>
        </w:tc>
      </w:tr>
      <w:tr w:rsidR="00E726FC" w:rsidRPr="00587848">
        <w:tc>
          <w:tcPr>
            <w:tcW w:w="1101" w:type="dxa"/>
          </w:tcPr>
          <w:p w:rsidR="00E726FC" w:rsidRPr="00587848" w:rsidRDefault="00E726FC" w:rsidP="007F5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E726FC" w:rsidRPr="00587848" w:rsidRDefault="00E726FC" w:rsidP="007F5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48">
              <w:rPr>
                <w:rFonts w:ascii="Times New Roman" w:hAnsi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3191" w:type="dxa"/>
            <w:vAlign w:val="center"/>
          </w:tcPr>
          <w:p w:rsidR="00E726FC" w:rsidRPr="00587848" w:rsidRDefault="00E726FC" w:rsidP="007F5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848">
              <w:rPr>
                <w:rFonts w:ascii="Times New Roman" w:hAnsi="Times New Roman"/>
                <w:sz w:val="28"/>
                <w:szCs w:val="28"/>
              </w:rPr>
              <w:t>10086,3</w:t>
            </w:r>
          </w:p>
        </w:tc>
      </w:tr>
    </w:tbl>
    <w:p w:rsidR="00E726FC" w:rsidRDefault="00E726FC" w:rsidP="00D44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726FC" w:rsidRDefault="00E726FC" w:rsidP="00D44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1929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Рудьевского сельского поселения от 19 июня 2018 года №36 «</w:t>
      </w:r>
      <w:r w:rsidRPr="008C3C9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Рудьевского сельского поселения Отрадненского района от 8 ноября 2017 года №68 «Об утверждении положения об отраслевой системе оплаты труда работников муниципального казенного учреждения культуры «Социально-культурное объединение Рудьевского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726FC" w:rsidRPr="00192924" w:rsidRDefault="00E726FC" w:rsidP="00D440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292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директора муниципального казенного учреждения культуры Рудьевского сельского поселения Якушову Галину Олеговну.</w:t>
      </w:r>
    </w:p>
    <w:p w:rsidR="00E726FC" w:rsidRPr="00192924" w:rsidRDefault="00E726FC" w:rsidP="008C3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D440D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января 2019 года.</w:t>
      </w:r>
    </w:p>
    <w:p w:rsidR="00E726FC" w:rsidRDefault="00E726FC" w:rsidP="008C3C9C">
      <w:pPr>
        <w:spacing w:after="0"/>
        <w:jc w:val="both"/>
        <w:rPr>
          <w:sz w:val="28"/>
          <w:szCs w:val="28"/>
        </w:rPr>
      </w:pPr>
    </w:p>
    <w:p w:rsidR="00E726FC" w:rsidRDefault="00E726FC" w:rsidP="008C3C9C">
      <w:pPr>
        <w:spacing w:after="0"/>
        <w:jc w:val="both"/>
        <w:rPr>
          <w:sz w:val="28"/>
          <w:szCs w:val="28"/>
        </w:rPr>
      </w:pPr>
    </w:p>
    <w:p w:rsidR="00E726FC" w:rsidRDefault="00E726FC" w:rsidP="008C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Рудьевского сельского</w:t>
      </w:r>
    </w:p>
    <w:p w:rsidR="00E726FC" w:rsidRDefault="00E726FC" w:rsidP="008C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А.И.Чакалов</w:t>
      </w:r>
    </w:p>
    <w:bookmarkEnd w:id="1"/>
    <w:p w:rsidR="00E726FC" w:rsidRDefault="00E726FC" w:rsidP="008C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FC" w:rsidRDefault="00E726FC">
      <w:bookmarkStart w:id="4" w:name="_GoBack"/>
      <w:bookmarkEnd w:id="4"/>
    </w:p>
    <w:sectPr w:rsidR="00E726FC" w:rsidSect="00A3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75A"/>
    <w:rsid w:val="0009775A"/>
    <w:rsid w:val="0017743D"/>
    <w:rsid w:val="00192924"/>
    <w:rsid w:val="002972B6"/>
    <w:rsid w:val="002A3D15"/>
    <w:rsid w:val="002C5226"/>
    <w:rsid w:val="00570B9E"/>
    <w:rsid w:val="00587848"/>
    <w:rsid w:val="007F531F"/>
    <w:rsid w:val="00801F09"/>
    <w:rsid w:val="008C3C9C"/>
    <w:rsid w:val="0093159E"/>
    <w:rsid w:val="00971E68"/>
    <w:rsid w:val="009A4747"/>
    <w:rsid w:val="00A3255F"/>
    <w:rsid w:val="00B25721"/>
    <w:rsid w:val="00C277F3"/>
    <w:rsid w:val="00CE0218"/>
    <w:rsid w:val="00D440D5"/>
    <w:rsid w:val="00D725CE"/>
    <w:rsid w:val="00E726FC"/>
    <w:rsid w:val="00ED7D66"/>
    <w:rsid w:val="00F6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9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C3C9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C3C9C"/>
    <w:rPr>
      <w:rFonts w:ascii="Courier New" w:hAnsi="Courier New" w:cs="Courier New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C3C9C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3C9C"/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403</Words>
  <Characters>2299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7</cp:revision>
  <cp:lastPrinted>2019-02-27T10:48:00Z</cp:lastPrinted>
  <dcterms:created xsi:type="dcterms:W3CDTF">2019-02-27T08:51:00Z</dcterms:created>
  <dcterms:modified xsi:type="dcterms:W3CDTF">2019-02-27T12:55:00Z</dcterms:modified>
</cp:coreProperties>
</file>