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BD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F16BD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.95pt;margin-top:-34.5pt;width:39.1pt;height:47.5pt;z-index:251658240;visibility:visible">
            <v:imagedata r:id="rId4" o:title=""/>
          </v:shape>
        </w:pict>
      </w:r>
    </w:p>
    <w:p w:rsidR="004F16BD" w:rsidRPr="00745847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АДМИНИСТРАЦИЯ РУДЬЕВСКОГО</w:t>
      </w:r>
      <w:r w:rsidRPr="007458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СЕЛЬСКОГО </w:t>
      </w:r>
      <w:r w:rsidRPr="007458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ПОСЕЛЕНИЯ</w:t>
      </w:r>
    </w:p>
    <w:p w:rsidR="004F16BD" w:rsidRPr="00745847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458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ОТРАДНЕНСКОГО РАЙОНА</w:t>
      </w:r>
    </w:p>
    <w:p w:rsidR="004F16BD" w:rsidRPr="00745847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F16BD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74584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ПОСТАНОВЛЕНИЕ</w:t>
      </w:r>
    </w:p>
    <w:p w:rsidR="004F16BD" w:rsidRPr="00745847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4F16BD" w:rsidRPr="00745847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от 12.12.2022г.</w:t>
      </w:r>
      <w:r w:rsidRPr="00745847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99</w:t>
      </w:r>
    </w:p>
    <w:p w:rsidR="004F16BD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847">
        <w:rPr>
          <w:rFonts w:ascii="Times New Roman" w:hAnsi="Times New Roman" w:cs="Times New Roman"/>
          <w:sz w:val="28"/>
          <w:szCs w:val="28"/>
          <w:highlight w:val="yellow"/>
        </w:rPr>
        <w:t>с.Рудь</w:t>
      </w:r>
    </w:p>
    <w:p w:rsidR="004F16BD" w:rsidRDefault="004F16BD" w:rsidP="000F4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6BD" w:rsidRPr="00AE2593" w:rsidRDefault="004F16BD" w:rsidP="00AE2593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E2593">
        <w:rPr>
          <w:b/>
          <w:bCs/>
          <w:color w:val="333333"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Pr="00AE2593">
        <w:rPr>
          <w:color w:val="2D2D2D"/>
          <w:sz w:val="28"/>
          <w:szCs w:val="28"/>
          <w:shd w:val="clear" w:color="auto" w:fill="FFFFFF"/>
        </w:rPr>
        <w:t> </w:t>
      </w:r>
    </w:p>
    <w:p w:rsidR="004F16BD" w:rsidRPr="000F4981" w:rsidRDefault="004F16BD" w:rsidP="000F4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t>В соответствии с </w:t>
      </w:r>
      <w:hyperlink r:id="rId5" w:anchor="7D20K3" w:history="1">
        <w:r w:rsidRPr="000F4981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Федеральными законами от 06.10.2003 N 131-ФЗ "Об общих принципах организации местного самоуправления в Российской Федерации"</w:t>
        </w:r>
      </w:hyperlink>
      <w:r w:rsidRPr="000F4981">
        <w:rPr>
          <w:sz w:val="28"/>
          <w:szCs w:val="28"/>
        </w:rPr>
        <w:t>, </w:t>
      </w:r>
      <w:hyperlink r:id="rId6" w:anchor="7D20K3" w:history="1">
        <w:r w:rsidRPr="000F4981">
          <w:rPr>
            <w:rStyle w:val="Hyperlink"/>
            <w:rFonts w:ascii="Calibri" w:hAnsi="Calibri" w:cs="Calibri"/>
            <w:color w:val="auto"/>
            <w:sz w:val="28"/>
            <w:szCs w:val="28"/>
            <w:u w:val="none"/>
          </w:rPr>
          <w:t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F4981">
        <w:rPr>
          <w:sz w:val="28"/>
          <w:szCs w:val="28"/>
        </w:rPr>
        <w:t xml:space="preserve">, Уставом Рудьевского сельского поселения Отрадненского района </w:t>
      </w:r>
    </w:p>
    <w:p w:rsidR="004F16BD" w:rsidRPr="000F4981" w:rsidRDefault="004F16BD" w:rsidP="000F4981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t>ПОСТАНОВЛЯЮ:</w:t>
      </w:r>
    </w:p>
    <w:p w:rsidR="004F16BD" w:rsidRDefault="004F16BD" w:rsidP="00AE259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t xml:space="preserve">1. Утвердить прилагаемый Порядок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контроля. </w:t>
      </w:r>
      <w:r w:rsidRPr="000F4981">
        <w:rPr>
          <w:sz w:val="28"/>
          <w:szCs w:val="28"/>
        </w:rPr>
        <w:tab/>
        <w:t>2. Настоящее постановление подлежит официальному опубликованию (обнародованию) на официальном сайте Рудьевского сельского поселения в телекоммуникационной сети «Интернет» и вступает в силу после официального</w:t>
      </w:r>
      <w:r>
        <w:rPr>
          <w:sz w:val="28"/>
          <w:szCs w:val="28"/>
        </w:rPr>
        <w:t xml:space="preserve"> </w:t>
      </w:r>
      <w:r w:rsidRPr="000F4981">
        <w:rPr>
          <w:sz w:val="28"/>
          <w:szCs w:val="28"/>
        </w:rPr>
        <w:t>опубликования.</w:t>
      </w:r>
    </w:p>
    <w:p w:rsidR="004F16BD" w:rsidRPr="000F4981" w:rsidRDefault="004F16BD" w:rsidP="00AE259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t>3. Контроль за выполнением постановления оставляю за собой.</w:t>
      </w:r>
    </w:p>
    <w:p w:rsidR="004F16BD" w:rsidRPr="000F4981" w:rsidRDefault="004F16BD" w:rsidP="000F498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br/>
      </w:r>
    </w:p>
    <w:p w:rsidR="004F16BD" w:rsidRPr="000F4981" w:rsidRDefault="004F16BD" w:rsidP="000F498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4981">
        <w:rPr>
          <w:rFonts w:ascii="Times New Roman" w:hAnsi="Times New Roman" w:cs="Times New Roman"/>
          <w:sz w:val="28"/>
          <w:szCs w:val="28"/>
        </w:rPr>
        <w:t>глава Рудьевского сельского</w:t>
      </w:r>
    </w:p>
    <w:p w:rsidR="004F16BD" w:rsidRPr="000F4981" w:rsidRDefault="004F16BD" w:rsidP="000F4981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4981">
        <w:rPr>
          <w:rFonts w:ascii="Times New Roman" w:hAnsi="Times New Roman" w:cs="Times New Roman"/>
          <w:sz w:val="28"/>
          <w:szCs w:val="28"/>
        </w:rPr>
        <w:t>поселения Отрадненского района                                                А.И.Чакалов</w:t>
      </w:r>
    </w:p>
    <w:p w:rsidR="004F16BD" w:rsidRPr="000F4981" w:rsidRDefault="004F16BD" w:rsidP="000F498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F4981">
        <w:rPr>
          <w:sz w:val="28"/>
          <w:szCs w:val="28"/>
        </w:rPr>
        <w:br/>
      </w:r>
    </w:p>
    <w:p w:rsidR="004F16BD" w:rsidRPr="000F4981" w:rsidRDefault="004F16BD" w:rsidP="000F498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6BD" w:rsidRPr="000F4981" w:rsidRDefault="004F16BD" w:rsidP="000F4981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F16BD" w:rsidRPr="000F4981" w:rsidRDefault="004F16BD" w:rsidP="000F498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4981">
        <w:rPr>
          <w:rFonts w:ascii="Times New Roman" w:hAnsi="Times New Roman" w:cs="Times New Roman"/>
          <w:color w:val="FF0000"/>
          <w:sz w:val="28"/>
          <w:szCs w:val="28"/>
        </w:rPr>
        <w:t xml:space="preserve">+ дисцип. взыскккание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к представлению № 7-01/766-22 от 29.04.2022</w:t>
      </w:r>
    </w:p>
    <w:p w:rsidR="004F16BD" w:rsidRPr="000F4981" w:rsidRDefault="004F16BD" w:rsidP="000F49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16BD" w:rsidRPr="000F4981" w:rsidSect="00D40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981"/>
    <w:rsid w:val="00013E50"/>
    <w:rsid w:val="000F4981"/>
    <w:rsid w:val="00264E86"/>
    <w:rsid w:val="003F7966"/>
    <w:rsid w:val="00435198"/>
    <w:rsid w:val="004F16BD"/>
    <w:rsid w:val="00520B55"/>
    <w:rsid w:val="0066474B"/>
    <w:rsid w:val="00745847"/>
    <w:rsid w:val="00785339"/>
    <w:rsid w:val="00AE2593"/>
    <w:rsid w:val="00D4038A"/>
    <w:rsid w:val="00E9174C"/>
    <w:rsid w:val="00EB646C"/>
    <w:rsid w:val="00E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38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F4981"/>
    <w:rPr>
      <w:rFonts w:ascii="Times New Roman" w:hAnsi="Times New Roman"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0F498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F498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273</Words>
  <Characters>1558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Лютик</dc:creator>
  <cp:keywords/>
  <dc:description/>
  <cp:lastModifiedBy>Denis</cp:lastModifiedBy>
  <cp:revision>4</cp:revision>
  <dcterms:created xsi:type="dcterms:W3CDTF">2022-12-12T10:45:00Z</dcterms:created>
  <dcterms:modified xsi:type="dcterms:W3CDTF">2022-12-12T12:38:00Z</dcterms:modified>
</cp:coreProperties>
</file>